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51" w:rsidRDefault="00B86151" w:rsidP="00B86151">
      <w:pPr>
        <w:autoSpaceDE w:val="0"/>
        <w:autoSpaceDN w:val="0"/>
        <w:adjustRightInd w:val="0"/>
        <w:spacing w:line="360" w:lineRule="auto"/>
        <w:ind w:left="567" w:right="142"/>
        <w:jc w:val="center"/>
        <w:rPr>
          <w:rFonts w:asciiTheme="majorHAnsi" w:eastAsiaTheme="minorHAnsi" w:hAnsiTheme="majorHAnsi"/>
          <w:b/>
          <w:bCs/>
          <w:sz w:val="32"/>
          <w:lang w:eastAsia="en-US"/>
        </w:rPr>
      </w:pPr>
      <w:r w:rsidRPr="00B86151">
        <w:rPr>
          <w:rFonts w:asciiTheme="majorHAnsi" w:eastAsiaTheme="minorHAnsi" w:hAnsiTheme="majorHAnsi"/>
          <w:b/>
          <w:bCs/>
          <w:sz w:val="32"/>
          <w:lang w:eastAsia="en-US"/>
        </w:rPr>
        <w:t>Orçamento Participativo das Escolas</w:t>
      </w:r>
      <w:r w:rsidR="008A1EAD">
        <w:rPr>
          <w:rFonts w:asciiTheme="majorHAnsi" w:eastAsiaTheme="minorHAnsi" w:hAnsiTheme="majorHAnsi"/>
          <w:b/>
          <w:bCs/>
          <w:sz w:val="32"/>
          <w:lang w:eastAsia="en-US"/>
        </w:rPr>
        <w:t xml:space="preserve"> 202</w:t>
      </w:r>
      <w:r w:rsidR="003F4F62">
        <w:rPr>
          <w:rFonts w:asciiTheme="majorHAnsi" w:eastAsiaTheme="minorHAnsi" w:hAnsiTheme="majorHAnsi"/>
          <w:b/>
          <w:bCs/>
          <w:sz w:val="32"/>
          <w:lang w:eastAsia="en-US"/>
        </w:rPr>
        <w:t>3</w:t>
      </w:r>
    </w:p>
    <w:p w:rsidR="005519CF" w:rsidRPr="00B86151" w:rsidRDefault="005519CF" w:rsidP="00B86151">
      <w:pPr>
        <w:autoSpaceDE w:val="0"/>
        <w:autoSpaceDN w:val="0"/>
        <w:adjustRightInd w:val="0"/>
        <w:spacing w:line="360" w:lineRule="auto"/>
        <w:ind w:left="567" w:right="142"/>
        <w:jc w:val="center"/>
        <w:rPr>
          <w:rFonts w:asciiTheme="majorHAnsi" w:eastAsiaTheme="minorHAnsi" w:hAnsiTheme="majorHAnsi"/>
          <w:b/>
          <w:bCs/>
          <w:sz w:val="28"/>
          <w:lang w:eastAsia="en-US"/>
        </w:rPr>
      </w:pPr>
      <w:r>
        <w:rPr>
          <w:rFonts w:asciiTheme="majorHAnsi" w:eastAsiaTheme="minorHAnsi" w:hAnsiTheme="majorHAnsi"/>
          <w:b/>
          <w:bCs/>
          <w:sz w:val="32"/>
          <w:lang w:eastAsia="en-US"/>
        </w:rPr>
        <w:t xml:space="preserve">Escola Básica </w:t>
      </w:r>
      <w:r w:rsidRPr="005519CF">
        <w:rPr>
          <w:rFonts w:asciiTheme="majorHAnsi" w:eastAsiaTheme="minorHAnsi" w:hAnsiTheme="majorHAnsi"/>
          <w:bCs/>
          <w:sz w:val="32"/>
          <w:lang w:eastAsia="en-US"/>
        </w:rPr>
        <w:t>_____________________________________</w:t>
      </w:r>
    </w:p>
    <w:p w:rsidR="00B86151" w:rsidRPr="00546808" w:rsidRDefault="00546808" w:rsidP="00546808">
      <w:pPr>
        <w:shd w:val="clear" w:color="auto" w:fill="C4BC96" w:themeFill="background2" w:themeFillShade="BF"/>
        <w:autoSpaceDE w:val="0"/>
        <w:autoSpaceDN w:val="0"/>
        <w:adjustRightInd w:val="0"/>
        <w:spacing w:line="360" w:lineRule="auto"/>
        <w:ind w:left="567" w:right="142"/>
        <w:jc w:val="center"/>
        <w:rPr>
          <w:rFonts w:asciiTheme="majorHAnsi" w:eastAsiaTheme="minorHAnsi" w:hAnsiTheme="majorHAnsi"/>
          <w:b/>
          <w:bCs/>
          <w:sz w:val="28"/>
          <w:lang w:eastAsia="en-US"/>
        </w:rPr>
      </w:pPr>
      <w:proofErr w:type="gramStart"/>
      <w:r w:rsidRPr="00546808">
        <w:rPr>
          <w:rFonts w:asciiTheme="majorHAnsi" w:eastAsiaTheme="minorHAnsi" w:hAnsiTheme="majorHAnsi"/>
          <w:b/>
          <w:bCs/>
          <w:sz w:val="28"/>
          <w:lang w:eastAsia="en-US"/>
        </w:rPr>
        <w:t>Proponente(s</w:t>
      </w:r>
      <w:proofErr w:type="gramEnd"/>
      <w:r w:rsidRPr="00546808">
        <w:rPr>
          <w:rFonts w:asciiTheme="majorHAnsi" w:eastAsiaTheme="minorHAnsi" w:hAnsiTheme="majorHAnsi"/>
          <w:b/>
          <w:bCs/>
          <w:sz w:val="28"/>
          <w:lang w:eastAsia="en-US"/>
        </w:rPr>
        <w:t>)</w:t>
      </w:r>
    </w:p>
    <w:p w:rsidR="00546808" w:rsidRDefault="00546808" w:rsidP="00B86151">
      <w:pPr>
        <w:autoSpaceDE w:val="0"/>
        <w:autoSpaceDN w:val="0"/>
        <w:adjustRightInd w:val="0"/>
        <w:spacing w:line="360" w:lineRule="auto"/>
        <w:ind w:left="567" w:right="142"/>
        <w:jc w:val="center"/>
        <w:rPr>
          <w:rFonts w:asciiTheme="majorHAnsi" w:eastAsiaTheme="minorHAnsi" w:hAnsiTheme="majorHAnsi"/>
          <w:bCs/>
          <w:lang w:eastAsia="en-US"/>
        </w:rPr>
      </w:pPr>
    </w:p>
    <w:p w:rsidR="00CB15D1" w:rsidRDefault="00CB15D1" w:rsidP="00B86151">
      <w:pPr>
        <w:autoSpaceDE w:val="0"/>
        <w:autoSpaceDN w:val="0"/>
        <w:adjustRightInd w:val="0"/>
        <w:spacing w:line="360" w:lineRule="auto"/>
        <w:ind w:left="567" w:right="142"/>
        <w:jc w:val="center"/>
        <w:rPr>
          <w:rFonts w:asciiTheme="majorHAnsi" w:eastAsiaTheme="minorHAnsi" w:hAnsiTheme="majorHAnsi"/>
          <w:bCs/>
          <w:lang w:eastAsia="en-US"/>
        </w:rPr>
      </w:pPr>
    </w:p>
    <w:p w:rsidR="00CB15D1" w:rsidRDefault="00CB15D1" w:rsidP="00B86151">
      <w:pPr>
        <w:autoSpaceDE w:val="0"/>
        <w:autoSpaceDN w:val="0"/>
        <w:adjustRightInd w:val="0"/>
        <w:spacing w:line="360" w:lineRule="auto"/>
        <w:ind w:left="567" w:right="142"/>
        <w:jc w:val="center"/>
        <w:rPr>
          <w:rFonts w:asciiTheme="majorHAnsi" w:eastAsiaTheme="minorHAnsi" w:hAnsiTheme="majorHAnsi"/>
          <w:bCs/>
          <w:lang w:eastAsia="en-US"/>
        </w:rPr>
      </w:pPr>
    </w:p>
    <w:p w:rsidR="00546808" w:rsidRDefault="00546808" w:rsidP="00B86151">
      <w:pPr>
        <w:autoSpaceDE w:val="0"/>
        <w:autoSpaceDN w:val="0"/>
        <w:adjustRightInd w:val="0"/>
        <w:spacing w:line="360" w:lineRule="auto"/>
        <w:ind w:left="567" w:right="142"/>
        <w:jc w:val="center"/>
        <w:rPr>
          <w:rFonts w:asciiTheme="majorHAnsi" w:eastAsiaTheme="minorHAnsi" w:hAnsiTheme="majorHAnsi"/>
          <w:bCs/>
          <w:lang w:eastAsia="en-US"/>
        </w:rPr>
      </w:pPr>
    </w:p>
    <w:p w:rsidR="00546808" w:rsidRDefault="00546808" w:rsidP="00B86151">
      <w:pPr>
        <w:autoSpaceDE w:val="0"/>
        <w:autoSpaceDN w:val="0"/>
        <w:adjustRightInd w:val="0"/>
        <w:spacing w:line="360" w:lineRule="auto"/>
        <w:ind w:left="567" w:right="142"/>
        <w:jc w:val="center"/>
        <w:rPr>
          <w:rFonts w:asciiTheme="majorHAnsi" w:eastAsiaTheme="minorHAnsi" w:hAnsiTheme="majorHAnsi"/>
          <w:bCs/>
          <w:lang w:eastAsia="en-US"/>
        </w:rPr>
      </w:pPr>
    </w:p>
    <w:p w:rsidR="00B86151" w:rsidRDefault="00B86151" w:rsidP="00B86151">
      <w:pPr>
        <w:shd w:val="clear" w:color="auto" w:fill="C4BC96" w:themeFill="background2" w:themeFillShade="BF"/>
        <w:autoSpaceDE w:val="0"/>
        <w:autoSpaceDN w:val="0"/>
        <w:adjustRightInd w:val="0"/>
        <w:spacing w:line="360" w:lineRule="auto"/>
        <w:ind w:left="567" w:right="142"/>
        <w:jc w:val="center"/>
        <w:rPr>
          <w:rFonts w:asciiTheme="majorHAnsi" w:eastAsiaTheme="minorHAnsi" w:hAnsiTheme="majorHAnsi"/>
          <w:b/>
          <w:bCs/>
          <w:lang w:eastAsia="en-US"/>
        </w:rPr>
      </w:pPr>
      <w:r w:rsidRPr="00B86151">
        <w:rPr>
          <w:rFonts w:asciiTheme="majorHAnsi" w:eastAsiaTheme="minorHAnsi" w:hAnsiTheme="majorHAnsi"/>
          <w:b/>
          <w:bCs/>
          <w:sz w:val="28"/>
          <w:lang w:eastAsia="en-US"/>
        </w:rPr>
        <w:t>Identificação da Proposta</w:t>
      </w:r>
      <w:r w:rsidR="005E1187">
        <w:rPr>
          <w:rFonts w:asciiTheme="majorHAnsi" w:eastAsiaTheme="minorHAnsi" w:hAnsiTheme="majorHAnsi"/>
          <w:b/>
          <w:bCs/>
          <w:sz w:val="28"/>
          <w:lang w:eastAsia="en-US"/>
        </w:rPr>
        <w:t xml:space="preserve"> </w:t>
      </w:r>
      <w:r w:rsidR="005E1187" w:rsidRPr="005E1187">
        <w:rPr>
          <w:rFonts w:asciiTheme="majorHAnsi" w:eastAsiaTheme="minorHAnsi" w:hAnsiTheme="majorHAnsi"/>
          <w:b/>
          <w:bCs/>
          <w:sz w:val="22"/>
          <w:lang w:eastAsia="en-US"/>
        </w:rPr>
        <w:t>(máximo 1 linha)</w:t>
      </w:r>
    </w:p>
    <w:p w:rsidR="00B86151" w:rsidRDefault="00B86151" w:rsidP="00B86151">
      <w:pPr>
        <w:autoSpaceDE w:val="0"/>
        <w:autoSpaceDN w:val="0"/>
        <w:adjustRightInd w:val="0"/>
        <w:spacing w:line="360" w:lineRule="auto"/>
        <w:ind w:left="567" w:right="142"/>
        <w:rPr>
          <w:rFonts w:asciiTheme="majorHAnsi" w:eastAsiaTheme="minorHAnsi" w:hAnsiTheme="majorHAnsi"/>
          <w:bCs/>
          <w:lang w:eastAsia="en-US"/>
        </w:rPr>
      </w:pPr>
    </w:p>
    <w:p w:rsidR="00E511D3" w:rsidRPr="00B86151" w:rsidRDefault="00E511D3" w:rsidP="00B86151">
      <w:pPr>
        <w:autoSpaceDE w:val="0"/>
        <w:autoSpaceDN w:val="0"/>
        <w:adjustRightInd w:val="0"/>
        <w:spacing w:line="360" w:lineRule="auto"/>
        <w:ind w:left="567" w:right="142"/>
        <w:rPr>
          <w:rFonts w:asciiTheme="majorHAnsi" w:eastAsiaTheme="minorHAnsi" w:hAnsiTheme="majorHAnsi"/>
          <w:bCs/>
          <w:lang w:eastAsia="en-US"/>
        </w:rPr>
      </w:pPr>
    </w:p>
    <w:p w:rsidR="00B86151" w:rsidRPr="005E1187" w:rsidRDefault="00B86151" w:rsidP="00B86151">
      <w:pPr>
        <w:shd w:val="clear" w:color="auto" w:fill="C4BC96" w:themeFill="background2" w:themeFillShade="BF"/>
        <w:autoSpaceDE w:val="0"/>
        <w:autoSpaceDN w:val="0"/>
        <w:adjustRightInd w:val="0"/>
        <w:spacing w:line="360" w:lineRule="auto"/>
        <w:ind w:left="567" w:right="142"/>
        <w:jc w:val="center"/>
        <w:rPr>
          <w:rFonts w:asciiTheme="majorHAnsi" w:eastAsiaTheme="minorHAnsi" w:hAnsiTheme="majorHAnsi"/>
          <w:b/>
          <w:bCs/>
          <w:sz w:val="22"/>
          <w:lang w:eastAsia="en-US"/>
        </w:rPr>
      </w:pPr>
      <w:r>
        <w:rPr>
          <w:rFonts w:asciiTheme="majorHAnsi" w:eastAsiaTheme="minorHAnsi" w:hAnsiTheme="majorHAnsi"/>
          <w:b/>
          <w:bCs/>
          <w:sz w:val="28"/>
          <w:lang w:eastAsia="en-US"/>
        </w:rPr>
        <w:t xml:space="preserve">Descrição </w:t>
      </w:r>
      <w:r w:rsidRPr="005E1187">
        <w:rPr>
          <w:rFonts w:asciiTheme="majorHAnsi" w:eastAsiaTheme="minorHAnsi" w:hAnsiTheme="majorHAnsi"/>
          <w:b/>
          <w:bCs/>
          <w:sz w:val="22"/>
          <w:lang w:eastAsia="en-US"/>
        </w:rPr>
        <w:t>(até 1000 palavras)</w:t>
      </w:r>
    </w:p>
    <w:p w:rsidR="00B86151" w:rsidRPr="00B86151" w:rsidRDefault="003F4F62" w:rsidP="00B86151">
      <w:pPr>
        <w:autoSpaceDE w:val="0"/>
        <w:autoSpaceDN w:val="0"/>
        <w:adjustRightInd w:val="0"/>
        <w:spacing w:line="360" w:lineRule="auto"/>
        <w:ind w:left="567" w:right="142"/>
        <w:jc w:val="both"/>
        <w:rPr>
          <w:rFonts w:asciiTheme="majorHAnsi" w:eastAsiaTheme="minorHAnsi" w:hAnsiTheme="majorHAnsi"/>
          <w:bCs/>
          <w:lang w:eastAsia="en-US"/>
        </w:rPr>
      </w:pPr>
      <w:r>
        <w:rPr>
          <w:rFonts w:asciiTheme="majorHAnsi" w:eastAsiaTheme="minorHAnsi" w:hAnsiTheme="majorHAnsi"/>
          <w:bCs/>
          <w:lang w:eastAsia="en-US"/>
        </w:rPr>
        <w:t>(deve ser feita uma descrição da proposta que seja esclarecedora) (apresentar orçamento com indicação da empresa que comercializa o produto)</w:t>
      </w:r>
      <w:bookmarkStart w:id="0" w:name="_GoBack"/>
      <w:bookmarkEnd w:id="0"/>
    </w:p>
    <w:p w:rsidR="00B86151" w:rsidRDefault="00B86151" w:rsidP="00B86151">
      <w:pPr>
        <w:autoSpaceDE w:val="0"/>
        <w:autoSpaceDN w:val="0"/>
        <w:adjustRightInd w:val="0"/>
        <w:spacing w:line="360" w:lineRule="auto"/>
        <w:ind w:left="567" w:right="142"/>
        <w:jc w:val="both"/>
        <w:rPr>
          <w:rFonts w:asciiTheme="majorHAnsi" w:eastAsiaTheme="minorHAnsi" w:hAnsiTheme="majorHAnsi"/>
          <w:bCs/>
          <w:lang w:eastAsia="en-US"/>
        </w:rPr>
      </w:pPr>
    </w:p>
    <w:p w:rsidR="003F4F62" w:rsidRDefault="003F4F62" w:rsidP="00B86151">
      <w:pPr>
        <w:autoSpaceDE w:val="0"/>
        <w:autoSpaceDN w:val="0"/>
        <w:adjustRightInd w:val="0"/>
        <w:spacing w:line="360" w:lineRule="auto"/>
        <w:ind w:left="567" w:right="142"/>
        <w:jc w:val="both"/>
        <w:rPr>
          <w:rFonts w:asciiTheme="majorHAnsi" w:eastAsiaTheme="minorHAnsi" w:hAnsiTheme="majorHAnsi"/>
          <w:bCs/>
          <w:lang w:eastAsia="en-US"/>
        </w:rPr>
      </w:pPr>
    </w:p>
    <w:p w:rsidR="003F4F62" w:rsidRDefault="003F4F62" w:rsidP="00B86151">
      <w:pPr>
        <w:autoSpaceDE w:val="0"/>
        <w:autoSpaceDN w:val="0"/>
        <w:adjustRightInd w:val="0"/>
        <w:spacing w:line="360" w:lineRule="auto"/>
        <w:ind w:left="567" w:right="142"/>
        <w:jc w:val="both"/>
        <w:rPr>
          <w:rFonts w:asciiTheme="majorHAnsi" w:eastAsiaTheme="minorHAnsi" w:hAnsiTheme="majorHAnsi"/>
          <w:bCs/>
          <w:lang w:eastAsia="en-US"/>
        </w:rPr>
      </w:pPr>
    </w:p>
    <w:p w:rsidR="003F4F62" w:rsidRDefault="003F4F62" w:rsidP="00B86151">
      <w:pPr>
        <w:autoSpaceDE w:val="0"/>
        <w:autoSpaceDN w:val="0"/>
        <w:adjustRightInd w:val="0"/>
        <w:spacing w:line="360" w:lineRule="auto"/>
        <w:ind w:left="567" w:right="142"/>
        <w:jc w:val="both"/>
        <w:rPr>
          <w:rFonts w:asciiTheme="majorHAnsi" w:eastAsiaTheme="minorHAnsi" w:hAnsiTheme="majorHAnsi"/>
          <w:bCs/>
          <w:lang w:eastAsia="en-US"/>
        </w:rPr>
      </w:pPr>
    </w:p>
    <w:p w:rsidR="00CB15D1" w:rsidRDefault="00CB15D1" w:rsidP="00B86151">
      <w:pPr>
        <w:autoSpaceDE w:val="0"/>
        <w:autoSpaceDN w:val="0"/>
        <w:adjustRightInd w:val="0"/>
        <w:spacing w:line="360" w:lineRule="auto"/>
        <w:ind w:left="567" w:right="142"/>
        <w:jc w:val="both"/>
        <w:rPr>
          <w:rFonts w:asciiTheme="majorHAnsi" w:eastAsiaTheme="minorHAnsi" w:hAnsiTheme="majorHAnsi"/>
          <w:bCs/>
          <w:lang w:eastAsia="en-US"/>
        </w:rPr>
      </w:pPr>
    </w:p>
    <w:p w:rsidR="00CB15D1" w:rsidRDefault="00CB15D1" w:rsidP="00B86151">
      <w:pPr>
        <w:autoSpaceDE w:val="0"/>
        <w:autoSpaceDN w:val="0"/>
        <w:adjustRightInd w:val="0"/>
        <w:spacing w:line="360" w:lineRule="auto"/>
        <w:ind w:left="567" w:right="142"/>
        <w:jc w:val="both"/>
        <w:rPr>
          <w:rFonts w:asciiTheme="majorHAnsi" w:eastAsiaTheme="minorHAnsi" w:hAnsiTheme="majorHAnsi"/>
          <w:bCs/>
          <w:lang w:eastAsia="en-US"/>
        </w:rPr>
      </w:pPr>
    </w:p>
    <w:p w:rsidR="00CB15D1" w:rsidRDefault="00CB15D1" w:rsidP="00B86151">
      <w:pPr>
        <w:autoSpaceDE w:val="0"/>
        <w:autoSpaceDN w:val="0"/>
        <w:adjustRightInd w:val="0"/>
        <w:spacing w:line="360" w:lineRule="auto"/>
        <w:ind w:left="567" w:right="142"/>
        <w:jc w:val="both"/>
        <w:rPr>
          <w:rFonts w:asciiTheme="majorHAnsi" w:eastAsiaTheme="minorHAnsi" w:hAnsiTheme="majorHAnsi"/>
          <w:bCs/>
          <w:lang w:eastAsia="en-US"/>
        </w:rPr>
      </w:pPr>
    </w:p>
    <w:p w:rsidR="00CB15D1" w:rsidRDefault="00CB15D1" w:rsidP="00B86151">
      <w:pPr>
        <w:autoSpaceDE w:val="0"/>
        <w:autoSpaceDN w:val="0"/>
        <w:adjustRightInd w:val="0"/>
        <w:spacing w:line="360" w:lineRule="auto"/>
        <w:ind w:left="567" w:right="142"/>
        <w:jc w:val="both"/>
        <w:rPr>
          <w:rFonts w:asciiTheme="majorHAnsi" w:eastAsiaTheme="minorHAnsi" w:hAnsiTheme="majorHAnsi"/>
          <w:bCs/>
          <w:lang w:eastAsia="en-US"/>
        </w:rPr>
      </w:pPr>
    </w:p>
    <w:p w:rsidR="00CB15D1" w:rsidRDefault="00CB15D1" w:rsidP="00B86151">
      <w:pPr>
        <w:autoSpaceDE w:val="0"/>
        <w:autoSpaceDN w:val="0"/>
        <w:adjustRightInd w:val="0"/>
        <w:spacing w:line="360" w:lineRule="auto"/>
        <w:ind w:left="567" w:right="142"/>
        <w:jc w:val="both"/>
        <w:rPr>
          <w:rFonts w:asciiTheme="majorHAnsi" w:eastAsiaTheme="minorHAnsi" w:hAnsiTheme="majorHAnsi"/>
          <w:bCs/>
          <w:lang w:eastAsia="en-US"/>
        </w:rPr>
      </w:pPr>
    </w:p>
    <w:p w:rsidR="00CB15D1" w:rsidRDefault="00CB15D1" w:rsidP="00B86151">
      <w:pPr>
        <w:autoSpaceDE w:val="0"/>
        <w:autoSpaceDN w:val="0"/>
        <w:adjustRightInd w:val="0"/>
        <w:spacing w:line="360" w:lineRule="auto"/>
        <w:ind w:left="567" w:right="142"/>
        <w:jc w:val="both"/>
        <w:rPr>
          <w:rFonts w:asciiTheme="majorHAnsi" w:eastAsiaTheme="minorHAnsi" w:hAnsiTheme="majorHAnsi"/>
          <w:bCs/>
          <w:lang w:eastAsia="en-US"/>
        </w:rPr>
      </w:pPr>
    </w:p>
    <w:p w:rsidR="00CB15D1" w:rsidRDefault="00CB15D1" w:rsidP="00B86151">
      <w:pPr>
        <w:autoSpaceDE w:val="0"/>
        <w:autoSpaceDN w:val="0"/>
        <w:adjustRightInd w:val="0"/>
        <w:spacing w:line="360" w:lineRule="auto"/>
        <w:ind w:left="567" w:right="142"/>
        <w:jc w:val="both"/>
        <w:rPr>
          <w:rFonts w:asciiTheme="majorHAnsi" w:eastAsiaTheme="minorHAnsi" w:hAnsiTheme="majorHAnsi"/>
          <w:bCs/>
          <w:lang w:eastAsia="en-US"/>
        </w:rPr>
      </w:pPr>
    </w:p>
    <w:p w:rsidR="00CB15D1" w:rsidRDefault="00CB15D1" w:rsidP="00B86151">
      <w:pPr>
        <w:autoSpaceDE w:val="0"/>
        <w:autoSpaceDN w:val="0"/>
        <w:adjustRightInd w:val="0"/>
        <w:spacing w:line="360" w:lineRule="auto"/>
        <w:ind w:left="567" w:right="142"/>
        <w:jc w:val="both"/>
        <w:rPr>
          <w:rFonts w:asciiTheme="majorHAnsi" w:eastAsiaTheme="minorHAnsi" w:hAnsiTheme="majorHAnsi"/>
          <w:bCs/>
          <w:lang w:eastAsia="en-US"/>
        </w:rPr>
      </w:pPr>
    </w:p>
    <w:p w:rsidR="00CB15D1" w:rsidRDefault="00CB15D1" w:rsidP="00B86151">
      <w:pPr>
        <w:autoSpaceDE w:val="0"/>
        <w:autoSpaceDN w:val="0"/>
        <w:adjustRightInd w:val="0"/>
        <w:spacing w:line="360" w:lineRule="auto"/>
        <w:ind w:left="567" w:right="142"/>
        <w:jc w:val="both"/>
        <w:rPr>
          <w:rFonts w:asciiTheme="majorHAnsi" w:eastAsiaTheme="minorHAnsi" w:hAnsiTheme="majorHAnsi"/>
          <w:bCs/>
          <w:lang w:eastAsia="en-US"/>
        </w:rPr>
      </w:pPr>
    </w:p>
    <w:p w:rsidR="00CB15D1" w:rsidRPr="00B86151" w:rsidRDefault="00CB15D1" w:rsidP="00B86151">
      <w:pPr>
        <w:autoSpaceDE w:val="0"/>
        <w:autoSpaceDN w:val="0"/>
        <w:adjustRightInd w:val="0"/>
        <w:spacing w:line="360" w:lineRule="auto"/>
        <w:ind w:left="567" w:right="142"/>
        <w:jc w:val="both"/>
        <w:rPr>
          <w:rFonts w:asciiTheme="majorHAnsi" w:eastAsiaTheme="minorHAnsi" w:hAnsiTheme="majorHAnsi"/>
          <w:bCs/>
          <w:lang w:eastAsia="en-US"/>
        </w:rPr>
      </w:pPr>
    </w:p>
    <w:p w:rsidR="00B86151" w:rsidRDefault="00B86151" w:rsidP="00B86151">
      <w:pPr>
        <w:autoSpaceDE w:val="0"/>
        <w:autoSpaceDN w:val="0"/>
        <w:adjustRightInd w:val="0"/>
        <w:spacing w:line="360" w:lineRule="auto"/>
        <w:ind w:left="567" w:right="142"/>
        <w:jc w:val="both"/>
        <w:rPr>
          <w:rFonts w:asciiTheme="majorHAnsi" w:eastAsiaTheme="minorHAnsi" w:hAnsiTheme="majorHAnsi"/>
          <w:bCs/>
          <w:lang w:eastAsia="en-US"/>
        </w:rPr>
      </w:pPr>
    </w:p>
    <w:p w:rsidR="00B86151" w:rsidRDefault="00B86151">
      <w:pPr>
        <w:spacing w:after="200" w:line="276" w:lineRule="auto"/>
        <w:rPr>
          <w:rFonts w:asciiTheme="majorHAnsi" w:eastAsiaTheme="minorHAnsi" w:hAnsiTheme="majorHAnsi"/>
          <w:bCs/>
          <w:lang w:eastAsia="en-US"/>
        </w:rPr>
      </w:pPr>
      <w:r>
        <w:rPr>
          <w:rFonts w:asciiTheme="majorHAnsi" w:eastAsiaTheme="minorHAnsi" w:hAnsiTheme="majorHAnsi"/>
          <w:bCs/>
          <w:lang w:eastAsia="en-US"/>
        </w:rPr>
        <w:br w:type="page"/>
      </w:r>
    </w:p>
    <w:p w:rsidR="00B86151" w:rsidRPr="00B86151" w:rsidRDefault="00B86151" w:rsidP="00B86151">
      <w:pPr>
        <w:autoSpaceDE w:val="0"/>
        <w:autoSpaceDN w:val="0"/>
        <w:adjustRightInd w:val="0"/>
        <w:spacing w:line="360" w:lineRule="auto"/>
        <w:ind w:left="567" w:right="142"/>
        <w:jc w:val="both"/>
        <w:rPr>
          <w:rFonts w:asciiTheme="majorHAnsi" w:eastAsiaTheme="minorHAnsi" w:hAnsiTheme="majorHAnsi"/>
          <w:bCs/>
          <w:lang w:eastAsia="en-US"/>
        </w:rPr>
      </w:pPr>
    </w:p>
    <w:p w:rsidR="00B86151" w:rsidRDefault="00B86151" w:rsidP="00B86151">
      <w:pPr>
        <w:shd w:val="clear" w:color="auto" w:fill="C4BC96" w:themeFill="background2" w:themeFillShade="BF"/>
        <w:autoSpaceDE w:val="0"/>
        <w:autoSpaceDN w:val="0"/>
        <w:adjustRightInd w:val="0"/>
        <w:spacing w:line="360" w:lineRule="auto"/>
        <w:ind w:left="567" w:right="142"/>
        <w:jc w:val="center"/>
        <w:rPr>
          <w:rFonts w:asciiTheme="majorHAnsi" w:eastAsiaTheme="minorHAnsi" w:hAnsiTheme="majorHAnsi"/>
          <w:b/>
          <w:bCs/>
          <w:sz w:val="28"/>
          <w:lang w:eastAsia="en-US"/>
        </w:rPr>
      </w:pPr>
      <w:r>
        <w:rPr>
          <w:rFonts w:asciiTheme="majorHAnsi" w:eastAsiaTheme="minorHAnsi" w:hAnsiTheme="majorHAnsi"/>
          <w:b/>
          <w:bCs/>
          <w:sz w:val="28"/>
          <w:lang w:eastAsia="en-US"/>
        </w:rPr>
        <w:t>Subscritores</w:t>
      </w:r>
    </w:p>
    <w:p w:rsidR="00546808" w:rsidRPr="00546808" w:rsidRDefault="00546808" w:rsidP="00546808">
      <w:pPr>
        <w:spacing w:after="200" w:line="276" w:lineRule="auto"/>
        <w:rPr>
          <w:rFonts w:asciiTheme="majorHAnsi" w:eastAsiaTheme="minorHAnsi" w:hAnsiTheme="majorHAnsi"/>
          <w:bCs/>
          <w:lang w:eastAsia="en-US"/>
        </w:rPr>
      </w:pPr>
    </w:p>
    <w:tbl>
      <w:tblPr>
        <w:tblStyle w:val="Tabelacomgrelha"/>
        <w:tblW w:w="0" w:type="auto"/>
        <w:tblInd w:w="250" w:type="dxa"/>
        <w:tblLook w:val="04A0" w:firstRow="1" w:lastRow="0" w:firstColumn="1" w:lastColumn="0" w:noHBand="0" w:noVBand="1"/>
      </w:tblPr>
      <w:tblGrid>
        <w:gridCol w:w="5387"/>
        <w:gridCol w:w="2409"/>
        <w:gridCol w:w="2659"/>
      </w:tblGrid>
      <w:tr w:rsidR="00B86151" w:rsidTr="00A43389">
        <w:tc>
          <w:tcPr>
            <w:tcW w:w="5387" w:type="dxa"/>
          </w:tcPr>
          <w:p w:rsidR="00B86151" w:rsidRPr="00B86151" w:rsidRDefault="003F4F62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lang w:eastAsia="en-US"/>
              </w:rPr>
            </w:pPr>
            <w:r>
              <w:rPr>
                <w:rFonts w:asciiTheme="majorHAnsi" w:eastAsiaTheme="minorHAnsi" w:hAnsiTheme="majorHAnsi"/>
                <w:b/>
                <w:bCs/>
                <w:lang w:eastAsia="en-US"/>
              </w:rPr>
              <w:t xml:space="preserve">Nome do </w:t>
            </w:r>
            <w:r w:rsidR="00B86151" w:rsidRPr="00B86151">
              <w:rPr>
                <w:rFonts w:asciiTheme="majorHAnsi" w:eastAsiaTheme="minorHAnsi" w:hAnsiTheme="majorHAnsi"/>
                <w:b/>
                <w:bCs/>
                <w:lang w:eastAsia="en-US"/>
              </w:rPr>
              <w:t>Aluno</w:t>
            </w:r>
          </w:p>
        </w:tc>
        <w:tc>
          <w:tcPr>
            <w:tcW w:w="2409" w:type="dxa"/>
          </w:tcPr>
          <w:p w:rsidR="00B86151" w:rsidRP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lang w:eastAsia="en-US"/>
              </w:rPr>
            </w:pPr>
            <w:r w:rsidRPr="00B86151">
              <w:rPr>
                <w:rFonts w:asciiTheme="majorHAnsi" w:eastAsiaTheme="minorHAnsi" w:hAnsiTheme="majorHAnsi"/>
                <w:b/>
                <w:bCs/>
                <w:lang w:eastAsia="en-US"/>
              </w:rPr>
              <w:t>Número de aluno</w:t>
            </w:r>
            <w:r w:rsidR="00D15EBB">
              <w:rPr>
                <w:rFonts w:asciiTheme="majorHAnsi" w:eastAsiaTheme="minorHAnsi" w:hAnsiTheme="majorHAnsi"/>
                <w:b/>
                <w:bCs/>
                <w:lang w:eastAsia="en-US"/>
              </w:rPr>
              <w:t xml:space="preserve"> conforme cartão</w:t>
            </w:r>
          </w:p>
        </w:tc>
        <w:tc>
          <w:tcPr>
            <w:tcW w:w="2659" w:type="dxa"/>
          </w:tcPr>
          <w:p w:rsidR="00B86151" w:rsidRP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lang w:eastAsia="en-US"/>
              </w:rPr>
            </w:pPr>
            <w:r w:rsidRPr="00B86151">
              <w:rPr>
                <w:rFonts w:asciiTheme="majorHAnsi" w:eastAsiaTheme="minorHAnsi" w:hAnsiTheme="majorHAnsi"/>
                <w:b/>
                <w:bCs/>
                <w:lang w:eastAsia="en-US"/>
              </w:rPr>
              <w:t>Assinatura legível</w:t>
            </w:r>
          </w:p>
        </w:tc>
      </w:tr>
      <w:tr w:rsidR="00B86151" w:rsidTr="00A43389">
        <w:tc>
          <w:tcPr>
            <w:tcW w:w="5387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409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659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</w:tr>
      <w:tr w:rsidR="00B86151" w:rsidTr="00A43389">
        <w:tc>
          <w:tcPr>
            <w:tcW w:w="5387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409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659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</w:tr>
      <w:tr w:rsidR="00B86151" w:rsidTr="00A43389">
        <w:tc>
          <w:tcPr>
            <w:tcW w:w="5387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409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659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</w:tr>
      <w:tr w:rsidR="00B86151" w:rsidTr="00A43389">
        <w:tc>
          <w:tcPr>
            <w:tcW w:w="5387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409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659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</w:tr>
      <w:tr w:rsidR="00B86151" w:rsidTr="00A43389">
        <w:tc>
          <w:tcPr>
            <w:tcW w:w="5387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409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659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</w:tr>
      <w:tr w:rsidR="00B86151" w:rsidTr="00A43389">
        <w:tc>
          <w:tcPr>
            <w:tcW w:w="5387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409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659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</w:tr>
      <w:tr w:rsidR="00B86151" w:rsidTr="00A43389">
        <w:tc>
          <w:tcPr>
            <w:tcW w:w="5387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409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659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</w:tr>
      <w:tr w:rsidR="00B86151" w:rsidTr="00A43389">
        <w:tc>
          <w:tcPr>
            <w:tcW w:w="5387" w:type="dxa"/>
          </w:tcPr>
          <w:p w:rsid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409" w:type="dxa"/>
          </w:tcPr>
          <w:p w:rsid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659" w:type="dxa"/>
          </w:tcPr>
          <w:p w:rsid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</w:tr>
      <w:tr w:rsidR="00B86151" w:rsidTr="00A43389">
        <w:tc>
          <w:tcPr>
            <w:tcW w:w="5387" w:type="dxa"/>
          </w:tcPr>
          <w:p w:rsid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409" w:type="dxa"/>
          </w:tcPr>
          <w:p w:rsid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659" w:type="dxa"/>
          </w:tcPr>
          <w:p w:rsid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</w:tr>
      <w:tr w:rsidR="00B86151" w:rsidTr="00A43389">
        <w:tc>
          <w:tcPr>
            <w:tcW w:w="5387" w:type="dxa"/>
          </w:tcPr>
          <w:p w:rsid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409" w:type="dxa"/>
          </w:tcPr>
          <w:p w:rsid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659" w:type="dxa"/>
          </w:tcPr>
          <w:p w:rsid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</w:tr>
      <w:tr w:rsidR="00CB15D1" w:rsidTr="00A43389">
        <w:tc>
          <w:tcPr>
            <w:tcW w:w="5387" w:type="dxa"/>
          </w:tcPr>
          <w:p w:rsidR="00CB15D1" w:rsidRDefault="00CB15D1" w:rsidP="00C90F8E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409" w:type="dxa"/>
          </w:tcPr>
          <w:p w:rsidR="00CB15D1" w:rsidRDefault="00CB15D1" w:rsidP="00C90F8E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659" w:type="dxa"/>
          </w:tcPr>
          <w:p w:rsidR="00CB15D1" w:rsidRDefault="00CB15D1" w:rsidP="00C90F8E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</w:tr>
      <w:tr w:rsidR="00CB15D1" w:rsidTr="00A43389">
        <w:tc>
          <w:tcPr>
            <w:tcW w:w="5387" w:type="dxa"/>
          </w:tcPr>
          <w:p w:rsidR="00CB15D1" w:rsidRDefault="00CB15D1" w:rsidP="00C90F8E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409" w:type="dxa"/>
          </w:tcPr>
          <w:p w:rsidR="00CB15D1" w:rsidRDefault="00CB15D1" w:rsidP="00C90F8E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659" w:type="dxa"/>
          </w:tcPr>
          <w:p w:rsidR="00CB15D1" w:rsidRDefault="00CB15D1" w:rsidP="00C90F8E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</w:tr>
      <w:tr w:rsidR="00B86151" w:rsidTr="00A43389">
        <w:tc>
          <w:tcPr>
            <w:tcW w:w="5387" w:type="dxa"/>
          </w:tcPr>
          <w:p w:rsid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409" w:type="dxa"/>
          </w:tcPr>
          <w:p w:rsid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659" w:type="dxa"/>
          </w:tcPr>
          <w:p w:rsid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</w:tr>
      <w:tr w:rsidR="00B86151" w:rsidTr="00A43389">
        <w:tc>
          <w:tcPr>
            <w:tcW w:w="5387" w:type="dxa"/>
          </w:tcPr>
          <w:p w:rsid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409" w:type="dxa"/>
          </w:tcPr>
          <w:p w:rsid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659" w:type="dxa"/>
          </w:tcPr>
          <w:p w:rsid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</w:tr>
      <w:tr w:rsidR="00B86151" w:rsidTr="00A43389">
        <w:tc>
          <w:tcPr>
            <w:tcW w:w="5387" w:type="dxa"/>
          </w:tcPr>
          <w:p w:rsid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409" w:type="dxa"/>
          </w:tcPr>
          <w:p w:rsid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659" w:type="dxa"/>
          </w:tcPr>
          <w:p w:rsid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</w:tr>
      <w:tr w:rsidR="00B86151" w:rsidTr="00A43389">
        <w:tc>
          <w:tcPr>
            <w:tcW w:w="5387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409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659" w:type="dxa"/>
          </w:tcPr>
          <w:p w:rsidR="00B86151" w:rsidRDefault="00B86151" w:rsidP="0064002C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</w:tr>
      <w:tr w:rsidR="00CB15D1" w:rsidTr="00A43389">
        <w:tc>
          <w:tcPr>
            <w:tcW w:w="5387" w:type="dxa"/>
          </w:tcPr>
          <w:p w:rsidR="00CB15D1" w:rsidRDefault="00CB15D1" w:rsidP="00C90F8E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409" w:type="dxa"/>
          </w:tcPr>
          <w:p w:rsidR="00CB15D1" w:rsidRDefault="00CB15D1" w:rsidP="00C90F8E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659" w:type="dxa"/>
          </w:tcPr>
          <w:p w:rsidR="00CB15D1" w:rsidRDefault="00CB15D1" w:rsidP="00C90F8E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</w:tr>
      <w:tr w:rsidR="00B86151" w:rsidTr="00A43389">
        <w:tc>
          <w:tcPr>
            <w:tcW w:w="5387" w:type="dxa"/>
          </w:tcPr>
          <w:p w:rsid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409" w:type="dxa"/>
          </w:tcPr>
          <w:p w:rsid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  <w:tc>
          <w:tcPr>
            <w:tcW w:w="2659" w:type="dxa"/>
          </w:tcPr>
          <w:p w:rsidR="00B86151" w:rsidRDefault="00B86151" w:rsidP="00B86151">
            <w:pPr>
              <w:autoSpaceDE w:val="0"/>
              <w:autoSpaceDN w:val="0"/>
              <w:adjustRightInd w:val="0"/>
              <w:spacing w:line="360" w:lineRule="auto"/>
              <w:ind w:right="142"/>
              <w:jc w:val="center"/>
              <w:rPr>
                <w:rFonts w:asciiTheme="majorHAnsi" w:eastAsiaTheme="minorHAnsi" w:hAnsiTheme="majorHAnsi"/>
                <w:b/>
                <w:bCs/>
                <w:sz w:val="28"/>
                <w:lang w:eastAsia="en-US"/>
              </w:rPr>
            </w:pPr>
          </w:p>
        </w:tc>
      </w:tr>
    </w:tbl>
    <w:p w:rsidR="00B86151" w:rsidRPr="00B86151" w:rsidRDefault="00B86151" w:rsidP="000D5384">
      <w:pPr>
        <w:autoSpaceDE w:val="0"/>
        <w:autoSpaceDN w:val="0"/>
        <w:adjustRightInd w:val="0"/>
        <w:spacing w:line="360" w:lineRule="auto"/>
        <w:ind w:left="567" w:right="142"/>
        <w:rPr>
          <w:rFonts w:asciiTheme="majorHAnsi" w:eastAsiaTheme="minorHAnsi" w:hAnsiTheme="majorHAnsi"/>
          <w:b/>
          <w:bCs/>
          <w:sz w:val="28"/>
          <w:lang w:eastAsia="en-US"/>
        </w:rPr>
      </w:pPr>
    </w:p>
    <w:p w:rsidR="00B86151" w:rsidRPr="00B86151" w:rsidRDefault="00B86151" w:rsidP="00B86151">
      <w:pPr>
        <w:autoSpaceDE w:val="0"/>
        <w:autoSpaceDN w:val="0"/>
        <w:adjustRightInd w:val="0"/>
        <w:spacing w:line="360" w:lineRule="auto"/>
        <w:ind w:left="567" w:right="142"/>
        <w:rPr>
          <w:rFonts w:asciiTheme="majorHAnsi" w:eastAsiaTheme="minorHAnsi" w:hAnsiTheme="majorHAnsi"/>
          <w:bCs/>
          <w:lang w:eastAsia="en-US"/>
        </w:rPr>
      </w:pPr>
    </w:p>
    <w:p w:rsidR="00330F0E" w:rsidRPr="00995136" w:rsidRDefault="00330F0E" w:rsidP="00995136">
      <w:pPr>
        <w:autoSpaceDE w:val="0"/>
        <w:autoSpaceDN w:val="0"/>
        <w:adjustRightInd w:val="0"/>
        <w:spacing w:line="360" w:lineRule="auto"/>
        <w:ind w:left="567" w:right="142"/>
        <w:jc w:val="center"/>
        <w:rPr>
          <w:rFonts w:asciiTheme="majorHAnsi" w:eastAsiaTheme="minorHAnsi" w:hAnsiTheme="majorHAnsi"/>
          <w:b/>
          <w:lang w:eastAsia="en-US"/>
        </w:rPr>
      </w:pPr>
    </w:p>
    <w:p w:rsidR="00330F0E" w:rsidRPr="00995136" w:rsidRDefault="00330F0E" w:rsidP="00995136">
      <w:pPr>
        <w:autoSpaceDE w:val="0"/>
        <w:autoSpaceDN w:val="0"/>
        <w:adjustRightInd w:val="0"/>
        <w:spacing w:line="360" w:lineRule="auto"/>
        <w:ind w:left="567" w:right="142"/>
        <w:jc w:val="center"/>
        <w:rPr>
          <w:rFonts w:asciiTheme="majorHAnsi" w:eastAsiaTheme="minorHAnsi" w:hAnsiTheme="majorHAnsi"/>
          <w:b/>
          <w:lang w:eastAsia="en-US"/>
        </w:rPr>
      </w:pPr>
    </w:p>
    <w:p w:rsidR="00330F0E" w:rsidRPr="00995136" w:rsidRDefault="00330F0E" w:rsidP="00995136">
      <w:pPr>
        <w:autoSpaceDE w:val="0"/>
        <w:autoSpaceDN w:val="0"/>
        <w:adjustRightInd w:val="0"/>
        <w:spacing w:line="360" w:lineRule="auto"/>
        <w:ind w:left="567" w:right="142"/>
        <w:jc w:val="center"/>
        <w:rPr>
          <w:rFonts w:asciiTheme="majorHAnsi" w:eastAsiaTheme="minorHAnsi" w:hAnsiTheme="majorHAnsi"/>
          <w:b/>
          <w:lang w:eastAsia="en-US"/>
        </w:rPr>
      </w:pPr>
    </w:p>
    <w:sectPr w:rsidR="00330F0E" w:rsidRPr="00995136" w:rsidSect="002E6D0D">
      <w:headerReference w:type="even" r:id="rId8"/>
      <w:headerReference w:type="default" r:id="rId9"/>
      <w:footerReference w:type="default" r:id="rId10"/>
      <w:pgSz w:w="11906" w:h="16838"/>
      <w:pgMar w:top="1631" w:right="566" w:bottom="567" w:left="851" w:header="708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3E3" w:rsidRDefault="008263E3" w:rsidP="00E80178">
      <w:r>
        <w:separator/>
      </w:r>
    </w:p>
  </w:endnote>
  <w:endnote w:type="continuationSeparator" w:id="0">
    <w:p w:rsidR="008263E3" w:rsidRDefault="008263E3" w:rsidP="00E8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C7A" w:rsidRDefault="00546808" w:rsidP="004E7C7A">
    <w:pPr>
      <w:pStyle w:val="Rodap"/>
      <w:ind w:left="-567"/>
    </w:pPr>
    <w:r>
      <w:rPr>
        <w:rFonts w:ascii="Calibri" w:hAnsi="Calibri"/>
        <w:noProof/>
        <w:sz w:val="22"/>
        <w:lang w:eastAsia="pt-PT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-57785</wp:posOffset>
              </wp:positionH>
              <wp:positionV relativeFrom="paragraph">
                <wp:posOffset>133350</wp:posOffset>
              </wp:positionV>
              <wp:extent cx="6623050" cy="0"/>
              <wp:effectExtent l="8890" t="9525" r="16510" b="95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30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55pt;margin-top:10.5pt;width:52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" strokecolor="#0d0d0d [3069]" strokeweight="1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3E3" w:rsidRDefault="008263E3" w:rsidP="00E80178">
      <w:r>
        <w:separator/>
      </w:r>
    </w:p>
  </w:footnote>
  <w:footnote w:type="continuationSeparator" w:id="0">
    <w:p w:rsidR="008263E3" w:rsidRDefault="008263E3" w:rsidP="00E80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2C8" w:rsidRDefault="00163C27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CC3" w:rsidRDefault="005519CF" w:rsidP="00272CC3">
    <w:pPr>
      <w:jc w:val="center"/>
      <w:rPr>
        <w:rFonts w:ascii="Arial Narrow" w:hAnsi="Arial Narrow"/>
        <w:b/>
        <w:color w:val="000000" w:themeColor="text1"/>
        <w:sz w:val="36"/>
      </w:rPr>
    </w:pPr>
    <w:r>
      <w:rPr>
        <w:rFonts w:ascii="Arial Narrow" w:hAnsi="Arial Narrow"/>
        <w:b/>
        <w:noProof/>
        <w:color w:val="000000" w:themeColor="text1"/>
        <w:sz w:val="36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5679440</wp:posOffset>
          </wp:positionH>
          <wp:positionV relativeFrom="paragraph">
            <wp:posOffset>-308610</wp:posOffset>
          </wp:positionV>
          <wp:extent cx="1066800" cy="674323"/>
          <wp:effectExtent l="0" t="0" r="0" b="0"/>
          <wp:wrapNone/>
          <wp:docPr id="1" name="Imagem 1" descr="C:\Users\peddam\Desktop\LOGO_COR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ddam\Desktop\LOGO_COR-03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22" t="27598" r="16183" b="28790"/>
                  <a:stretch/>
                </pic:blipFill>
                <pic:spPr bwMode="auto">
                  <a:xfrm>
                    <a:off x="0" y="0"/>
                    <a:ext cx="1066800" cy="6743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6151" w:rsidRPr="009228C5">
      <w:rPr>
        <w:rFonts w:ascii="Arial Narrow" w:hAnsi="Arial Narrow"/>
        <w:b/>
        <w:noProof/>
        <w:color w:val="000000" w:themeColor="text1"/>
        <w:sz w:val="36"/>
      </w:rPr>
      <w:t xml:space="preserve"> </w:t>
    </w:r>
    <w:r w:rsidR="009228C5" w:rsidRPr="009228C5">
      <w:rPr>
        <w:rFonts w:ascii="Arial Narrow" w:hAnsi="Arial Narrow"/>
        <w:b/>
        <w:noProof/>
        <w:color w:val="000000" w:themeColor="text1"/>
        <w:sz w:val="36"/>
      </w:rPr>
      <w:drawing>
        <wp:anchor distT="0" distB="0" distL="114300" distR="114300" simplePos="0" relativeHeight="251669504" behindDoc="0" locked="0" layoutInCell="1" allowOverlap="1" wp14:anchorId="65AF4DBA" wp14:editId="1145BD5A">
          <wp:simplePos x="0" y="0"/>
          <wp:positionH relativeFrom="column">
            <wp:posOffset>-130810</wp:posOffset>
          </wp:positionH>
          <wp:positionV relativeFrom="paragraph">
            <wp:posOffset>-192405</wp:posOffset>
          </wp:positionV>
          <wp:extent cx="1047750" cy="965746"/>
          <wp:effectExtent l="19050" t="0" r="0" b="0"/>
          <wp:wrapNone/>
          <wp:docPr id="5" name="Imagem 3" descr="C:\Documents and Settings\Damião\Ambiente de trabalho\My Dropbox\Logos MEC &amp; Outros\AEDLV sem letr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Damião\Ambiente de trabalho\My Dropbox\Logos MEC &amp; Outros\AEDLV sem letra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6838" r="8547" b="11650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657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80178" w:rsidRDefault="00487534" w:rsidP="009228C5">
    <w:pPr>
      <w:jc w:val="center"/>
      <w:rPr>
        <w:rFonts w:ascii="Arial Narrow" w:hAnsi="Arial Narrow"/>
        <w:b/>
        <w:color w:val="000000" w:themeColor="text1"/>
        <w:sz w:val="22"/>
      </w:rPr>
    </w:pPr>
    <w:r w:rsidRPr="005B0D54">
      <w:rPr>
        <w:rFonts w:ascii="Arial Narrow" w:hAnsi="Arial Narrow"/>
        <w:b/>
        <w:color w:val="000000" w:themeColor="text1"/>
        <w:sz w:val="36"/>
      </w:rPr>
      <w:t>AEDLV</w:t>
    </w:r>
    <w:r w:rsidRPr="00523077">
      <w:rPr>
        <w:rFonts w:ascii="Arial Narrow" w:hAnsi="Arial Narrow"/>
        <w:b/>
        <w:color w:val="000000" w:themeColor="text1"/>
        <w:sz w:val="32"/>
      </w:rPr>
      <w:t xml:space="preserve"> -</w:t>
    </w:r>
    <w:r w:rsidR="00995136">
      <w:rPr>
        <w:rFonts w:ascii="Arial Narrow" w:hAnsi="Arial Narrow"/>
        <w:b/>
        <w:color w:val="000000" w:themeColor="text1"/>
        <w:sz w:val="32"/>
      </w:rPr>
      <w:t xml:space="preserve"> </w:t>
    </w:r>
    <w:r w:rsidR="00E80178" w:rsidRPr="008929E3">
      <w:rPr>
        <w:rFonts w:ascii="Arial Narrow" w:hAnsi="Arial Narrow"/>
        <w:b/>
        <w:color w:val="000000" w:themeColor="text1"/>
        <w:sz w:val="32"/>
      </w:rPr>
      <w:t>A</w:t>
    </w:r>
    <w:r w:rsidR="00E80178" w:rsidRPr="008929E3">
      <w:rPr>
        <w:rFonts w:ascii="Arial Narrow" w:hAnsi="Arial Narrow"/>
        <w:b/>
        <w:color w:val="000000" w:themeColor="text1"/>
        <w:sz w:val="22"/>
      </w:rPr>
      <w:t xml:space="preserve">grupamento de </w:t>
    </w:r>
    <w:r w:rsidR="00E80178" w:rsidRPr="008929E3">
      <w:rPr>
        <w:rFonts w:ascii="Arial Narrow" w:hAnsi="Arial Narrow"/>
        <w:b/>
        <w:color w:val="000000" w:themeColor="text1"/>
        <w:sz w:val="32"/>
      </w:rPr>
      <w:t>E</w:t>
    </w:r>
    <w:r w:rsidR="00E80178" w:rsidRPr="008929E3">
      <w:rPr>
        <w:rFonts w:ascii="Arial Narrow" w:hAnsi="Arial Narrow"/>
        <w:b/>
        <w:color w:val="000000" w:themeColor="text1"/>
        <w:sz w:val="22"/>
      </w:rPr>
      <w:t xml:space="preserve">scolas e </w:t>
    </w:r>
    <w:r w:rsidR="00E80178" w:rsidRPr="008929E3">
      <w:rPr>
        <w:rFonts w:ascii="Arial Narrow" w:hAnsi="Arial Narrow"/>
        <w:b/>
        <w:color w:val="000000" w:themeColor="text1"/>
        <w:sz w:val="32"/>
      </w:rPr>
      <w:t>J</w:t>
    </w:r>
    <w:r w:rsidR="00E80178" w:rsidRPr="008929E3">
      <w:rPr>
        <w:rFonts w:ascii="Arial Narrow" w:hAnsi="Arial Narrow"/>
        <w:b/>
        <w:color w:val="000000" w:themeColor="text1"/>
        <w:sz w:val="22"/>
      </w:rPr>
      <w:t>ardins</w:t>
    </w:r>
    <w:r w:rsidR="00591962">
      <w:rPr>
        <w:rFonts w:ascii="Arial Narrow" w:hAnsi="Arial Narrow"/>
        <w:b/>
        <w:color w:val="000000" w:themeColor="text1"/>
        <w:sz w:val="22"/>
      </w:rPr>
      <w:t xml:space="preserve"> </w:t>
    </w:r>
    <w:r w:rsidR="00E80178" w:rsidRPr="008929E3">
      <w:rPr>
        <w:rFonts w:ascii="Arial Narrow" w:hAnsi="Arial Narrow"/>
        <w:b/>
        <w:color w:val="000000" w:themeColor="text1"/>
        <w:sz w:val="22"/>
      </w:rPr>
      <w:t>de</w:t>
    </w:r>
    <w:r w:rsidR="00591962">
      <w:rPr>
        <w:rFonts w:ascii="Arial Narrow" w:hAnsi="Arial Narrow"/>
        <w:b/>
        <w:color w:val="000000" w:themeColor="text1"/>
        <w:sz w:val="22"/>
      </w:rPr>
      <w:t xml:space="preserve"> </w:t>
    </w:r>
    <w:r w:rsidR="00E80178" w:rsidRPr="008929E3">
      <w:rPr>
        <w:rFonts w:ascii="Arial Narrow" w:hAnsi="Arial Narrow"/>
        <w:b/>
        <w:color w:val="000000" w:themeColor="text1"/>
        <w:sz w:val="32"/>
      </w:rPr>
      <w:t>I</w:t>
    </w:r>
    <w:r w:rsidR="00964A23" w:rsidRPr="008929E3">
      <w:rPr>
        <w:rFonts w:ascii="Arial Narrow" w:hAnsi="Arial Narrow"/>
        <w:b/>
        <w:color w:val="000000" w:themeColor="text1"/>
        <w:sz w:val="22"/>
      </w:rPr>
      <w:t xml:space="preserve">nfância </w:t>
    </w:r>
    <w:r w:rsidR="00E80178" w:rsidRPr="008929E3">
      <w:rPr>
        <w:rFonts w:ascii="Arial Narrow" w:hAnsi="Arial Narrow"/>
        <w:b/>
        <w:color w:val="000000" w:themeColor="text1"/>
        <w:sz w:val="32"/>
      </w:rPr>
      <w:t>D</w:t>
    </w:r>
    <w:r w:rsidR="00E80178" w:rsidRPr="008929E3">
      <w:rPr>
        <w:rFonts w:ascii="Arial Narrow" w:hAnsi="Arial Narrow"/>
        <w:b/>
        <w:color w:val="000000" w:themeColor="text1"/>
        <w:sz w:val="22"/>
      </w:rPr>
      <w:t xml:space="preserve">. </w:t>
    </w:r>
    <w:r w:rsidR="00E80178" w:rsidRPr="008929E3">
      <w:rPr>
        <w:rFonts w:ascii="Arial Narrow" w:hAnsi="Arial Narrow"/>
        <w:b/>
        <w:color w:val="000000" w:themeColor="text1"/>
        <w:sz w:val="32"/>
      </w:rPr>
      <w:t>L</w:t>
    </w:r>
    <w:r w:rsidR="00E80178" w:rsidRPr="008929E3">
      <w:rPr>
        <w:rFonts w:ascii="Arial Narrow" w:hAnsi="Arial Narrow"/>
        <w:b/>
        <w:color w:val="000000" w:themeColor="text1"/>
        <w:sz w:val="22"/>
      </w:rPr>
      <w:t xml:space="preserve">ourenço </w:t>
    </w:r>
    <w:r w:rsidR="00E80178" w:rsidRPr="008929E3">
      <w:rPr>
        <w:rFonts w:ascii="Arial Narrow" w:hAnsi="Arial Narrow"/>
        <w:b/>
        <w:color w:val="000000" w:themeColor="text1"/>
        <w:sz w:val="32"/>
      </w:rPr>
      <w:t>V</w:t>
    </w:r>
    <w:r w:rsidR="00E80178" w:rsidRPr="008929E3">
      <w:rPr>
        <w:rFonts w:ascii="Arial Narrow" w:hAnsi="Arial Narrow"/>
        <w:b/>
        <w:color w:val="000000" w:themeColor="text1"/>
        <w:sz w:val="22"/>
      </w:rPr>
      <w:t>icente</w:t>
    </w:r>
  </w:p>
  <w:p w:rsidR="003747E9" w:rsidRPr="003747E9" w:rsidRDefault="00546808" w:rsidP="003747E9">
    <w:pPr>
      <w:jc w:val="center"/>
      <w:rPr>
        <w:rFonts w:ascii="Arial Narrow" w:hAnsi="Arial Narrow"/>
        <w:b/>
        <w:color w:val="000000" w:themeColor="text1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64135</wp:posOffset>
              </wp:positionV>
              <wp:extent cx="6553200" cy="635"/>
              <wp:effectExtent l="12065" t="16510" r="16510" b="1143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32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95pt;margin-top:5.05pt;width:516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swxIAIAAD4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C0925"/>
    <w:multiLevelType w:val="hybridMultilevel"/>
    <w:tmpl w:val="39AAA888"/>
    <w:lvl w:ilvl="0" w:tplc="8DE04598">
      <w:start w:val="1"/>
      <w:numFmt w:val="decimal"/>
      <w:lvlText w:val="%1."/>
      <w:lvlJc w:val="left"/>
      <w:pPr>
        <w:ind w:left="1776" w:hanging="360"/>
      </w:pPr>
      <w:rPr>
        <w:rFonts w:hint="default"/>
        <w:b/>
        <w:sz w:val="28"/>
      </w:rPr>
    </w:lvl>
    <w:lvl w:ilvl="1" w:tplc="08160019">
      <w:start w:val="1"/>
      <w:numFmt w:val="lowerLetter"/>
      <w:lvlText w:val="%2."/>
      <w:lvlJc w:val="left"/>
      <w:pPr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791271B6"/>
    <w:multiLevelType w:val="hybridMultilevel"/>
    <w:tmpl w:val="836C57A8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51"/>
    <w:rsid w:val="000003B1"/>
    <w:rsid w:val="000008E3"/>
    <w:rsid w:val="00000F97"/>
    <w:rsid w:val="00002EA3"/>
    <w:rsid w:val="000044D4"/>
    <w:rsid w:val="000055CA"/>
    <w:rsid w:val="00006135"/>
    <w:rsid w:val="000073A2"/>
    <w:rsid w:val="00011A65"/>
    <w:rsid w:val="00013686"/>
    <w:rsid w:val="000158FC"/>
    <w:rsid w:val="00015B3C"/>
    <w:rsid w:val="00017F62"/>
    <w:rsid w:val="000202D1"/>
    <w:rsid w:val="00020475"/>
    <w:rsid w:val="00023C22"/>
    <w:rsid w:val="00023C49"/>
    <w:rsid w:val="00023FE6"/>
    <w:rsid w:val="000259EA"/>
    <w:rsid w:val="00026C17"/>
    <w:rsid w:val="0002795A"/>
    <w:rsid w:val="00030CF0"/>
    <w:rsid w:val="00030E76"/>
    <w:rsid w:val="00031050"/>
    <w:rsid w:val="000311A5"/>
    <w:rsid w:val="00031711"/>
    <w:rsid w:val="0003294E"/>
    <w:rsid w:val="00033903"/>
    <w:rsid w:val="00036115"/>
    <w:rsid w:val="000364E9"/>
    <w:rsid w:val="000402DE"/>
    <w:rsid w:val="00040911"/>
    <w:rsid w:val="00040A3B"/>
    <w:rsid w:val="00043838"/>
    <w:rsid w:val="00043AFD"/>
    <w:rsid w:val="00043E16"/>
    <w:rsid w:val="000440A7"/>
    <w:rsid w:val="000441B1"/>
    <w:rsid w:val="00044320"/>
    <w:rsid w:val="00045488"/>
    <w:rsid w:val="0004562A"/>
    <w:rsid w:val="00045717"/>
    <w:rsid w:val="00045E7E"/>
    <w:rsid w:val="00046002"/>
    <w:rsid w:val="000461AA"/>
    <w:rsid w:val="00046B13"/>
    <w:rsid w:val="000478E4"/>
    <w:rsid w:val="00050161"/>
    <w:rsid w:val="00053574"/>
    <w:rsid w:val="0005667E"/>
    <w:rsid w:val="00056F01"/>
    <w:rsid w:val="000602EE"/>
    <w:rsid w:val="00060A0F"/>
    <w:rsid w:val="0006113A"/>
    <w:rsid w:val="00062EEC"/>
    <w:rsid w:val="000644FC"/>
    <w:rsid w:val="000646AF"/>
    <w:rsid w:val="000650E0"/>
    <w:rsid w:val="000661FE"/>
    <w:rsid w:val="00066686"/>
    <w:rsid w:val="000666F3"/>
    <w:rsid w:val="00071D42"/>
    <w:rsid w:val="00075036"/>
    <w:rsid w:val="00075C66"/>
    <w:rsid w:val="00076117"/>
    <w:rsid w:val="000770F7"/>
    <w:rsid w:val="00077103"/>
    <w:rsid w:val="00077F41"/>
    <w:rsid w:val="00082A4C"/>
    <w:rsid w:val="00082E5E"/>
    <w:rsid w:val="0008346B"/>
    <w:rsid w:val="0008366C"/>
    <w:rsid w:val="00084177"/>
    <w:rsid w:val="00087DB7"/>
    <w:rsid w:val="000910FA"/>
    <w:rsid w:val="00092579"/>
    <w:rsid w:val="00092BDF"/>
    <w:rsid w:val="00093A50"/>
    <w:rsid w:val="00093D7A"/>
    <w:rsid w:val="00093F8C"/>
    <w:rsid w:val="00094459"/>
    <w:rsid w:val="00094CFF"/>
    <w:rsid w:val="00095A3B"/>
    <w:rsid w:val="00096027"/>
    <w:rsid w:val="000A0FA4"/>
    <w:rsid w:val="000A1A80"/>
    <w:rsid w:val="000A2547"/>
    <w:rsid w:val="000A2D32"/>
    <w:rsid w:val="000A2DDF"/>
    <w:rsid w:val="000A3D22"/>
    <w:rsid w:val="000A4346"/>
    <w:rsid w:val="000A471E"/>
    <w:rsid w:val="000A5684"/>
    <w:rsid w:val="000A64EC"/>
    <w:rsid w:val="000A6F46"/>
    <w:rsid w:val="000A78A0"/>
    <w:rsid w:val="000B04D4"/>
    <w:rsid w:val="000B2241"/>
    <w:rsid w:val="000B3383"/>
    <w:rsid w:val="000B4C7A"/>
    <w:rsid w:val="000B5FC1"/>
    <w:rsid w:val="000B6BD5"/>
    <w:rsid w:val="000C01CE"/>
    <w:rsid w:val="000C1113"/>
    <w:rsid w:val="000C11D0"/>
    <w:rsid w:val="000C12C8"/>
    <w:rsid w:val="000C2EA8"/>
    <w:rsid w:val="000C4550"/>
    <w:rsid w:val="000C4B09"/>
    <w:rsid w:val="000C5B66"/>
    <w:rsid w:val="000C688F"/>
    <w:rsid w:val="000D0893"/>
    <w:rsid w:val="000D2D66"/>
    <w:rsid w:val="000D3955"/>
    <w:rsid w:val="000D5384"/>
    <w:rsid w:val="000D6B01"/>
    <w:rsid w:val="000D7F81"/>
    <w:rsid w:val="000E01C9"/>
    <w:rsid w:val="000E15F1"/>
    <w:rsid w:val="000E2971"/>
    <w:rsid w:val="000E3A40"/>
    <w:rsid w:val="000E4F52"/>
    <w:rsid w:val="000E5913"/>
    <w:rsid w:val="000E5BC6"/>
    <w:rsid w:val="000E79AC"/>
    <w:rsid w:val="000F036B"/>
    <w:rsid w:val="000F05AD"/>
    <w:rsid w:val="000F0754"/>
    <w:rsid w:val="000F7B9B"/>
    <w:rsid w:val="00100B1F"/>
    <w:rsid w:val="00100DBB"/>
    <w:rsid w:val="0010452E"/>
    <w:rsid w:val="00104970"/>
    <w:rsid w:val="00104BBE"/>
    <w:rsid w:val="001073EB"/>
    <w:rsid w:val="00107892"/>
    <w:rsid w:val="001109DB"/>
    <w:rsid w:val="0011150D"/>
    <w:rsid w:val="0011288B"/>
    <w:rsid w:val="00114EF3"/>
    <w:rsid w:val="0011599F"/>
    <w:rsid w:val="001164D2"/>
    <w:rsid w:val="001173E6"/>
    <w:rsid w:val="001217CB"/>
    <w:rsid w:val="001222D9"/>
    <w:rsid w:val="00123B51"/>
    <w:rsid w:val="00124AE7"/>
    <w:rsid w:val="001256E0"/>
    <w:rsid w:val="001258DA"/>
    <w:rsid w:val="00127ED7"/>
    <w:rsid w:val="00130080"/>
    <w:rsid w:val="0013221B"/>
    <w:rsid w:val="001335D8"/>
    <w:rsid w:val="001347C5"/>
    <w:rsid w:val="00136262"/>
    <w:rsid w:val="00136F36"/>
    <w:rsid w:val="00137442"/>
    <w:rsid w:val="0014043F"/>
    <w:rsid w:val="001408BD"/>
    <w:rsid w:val="001408F0"/>
    <w:rsid w:val="00140A6F"/>
    <w:rsid w:val="00140DCB"/>
    <w:rsid w:val="00141B77"/>
    <w:rsid w:val="001420CF"/>
    <w:rsid w:val="00142DBE"/>
    <w:rsid w:val="00143953"/>
    <w:rsid w:val="00144467"/>
    <w:rsid w:val="001461DD"/>
    <w:rsid w:val="001470A3"/>
    <w:rsid w:val="0014716B"/>
    <w:rsid w:val="0014776B"/>
    <w:rsid w:val="00150336"/>
    <w:rsid w:val="001506C0"/>
    <w:rsid w:val="00151E1D"/>
    <w:rsid w:val="001542AB"/>
    <w:rsid w:val="00155299"/>
    <w:rsid w:val="00156AEC"/>
    <w:rsid w:val="001573DB"/>
    <w:rsid w:val="001601D7"/>
    <w:rsid w:val="001608EC"/>
    <w:rsid w:val="00160FEC"/>
    <w:rsid w:val="001610D4"/>
    <w:rsid w:val="001614D0"/>
    <w:rsid w:val="00161C3B"/>
    <w:rsid w:val="00162B93"/>
    <w:rsid w:val="00163C27"/>
    <w:rsid w:val="00164AAC"/>
    <w:rsid w:val="0016537E"/>
    <w:rsid w:val="00165F67"/>
    <w:rsid w:val="00166B72"/>
    <w:rsid w:val="0016765B"/>
    <w:rsid w:val="00171184"/>
    <w:rsid w:val="00172A41"/>
    <w:rsid w:val="00173662"/>
    <w:rsid w:val="0017416D"/>
    <w:rsid w:val="0017420D"/>
    <w:rsid w:val="00174E9B"/>
    <w:rsid w:val="00175CBF"/>
    <w:rsid w:val="001767BD"/>
    <w:rsid w:val="00176E94"/>
    <w:rsid w:val="00177099"/>
    <w:rsid w:val="00177845"/>
    <w:rsid w:val="0017793F"/>
    <w:rsid w:val="001804F0"/>
    <w:rsid w:val="0018059B"/>
    <w:rsid w:val="00180DA2"/>
    <w:rsid w:val="00183521"/>
    <w:rsid w:val="00184682"/>
    <w:rsid w:val="00185B2E"/>
    <w:rsid w:val="00186B6B"/>
    <w:rsid w:val="0018793F"/>
    <w:rsid w:val="00191658"/>
    <w:rsid w:val="001929CF"/>
    <w:rsid w:val="00194978"/>
    <w:rsid w:val="00196549"/>
    <w:rsid w:val="001A1E68"/>
    <w:rsid w:val="001A3387"/>
    <w:rsid w:val="001A39E7"/>
    <w:rsid w:val="001A3F91"/>
    <w:rsid w:val="001A5FA8"/>
    <w:rsid w:val="001A7E79"/>
    <w:rsid w:val="001B0C39"/>
    <w:rsid w:val="001B0D01"/>
    <w:rsid w:val="001B3408"/>
    <w:rsid w:val="001B3722"/>
    <w:rsid w:val="001B440C"/>
    <w:rsid w:val="001B5395"/>
    <w:rsid w:val="001B5681"/>
    <w:rsid w:val="001B5C7B"/>
    <w:rsid w:val="001B5DBB"/>
    <w:rsid w:val="001B692A"/>
    <w:rsid w:val="001B6D65"/>
    <w:rsid w:val="001C3459"/>
    <w:rsid w:val="001C48CF"/>
    <w:rsid w:val="001C58EF"/>
    <w:rsid w:val="001C6295"/>
    <w:rsid w:val="001C68B9"/>
    <w:rsid w:val="001C779C"/>
    <w:rsid w:val="001C7DDB"/>
    <w:rsid w:val="001C7EFA"/>
    <w:rsid w:val="001D09FD"/>
    <w:rsid w:val="001D1482"/>
    <w:rsid w:val="001D14E4"/>
    <w:rsid w:val="001D4712"/>
    <w:rsid w:val="001D5F3D"/>
    <w:rsid w:val="001D6E50"/>
    <w:rsid w:val="001D7983"/>
    <w:rsid w:val="001D7B03"/>
    <w:rsid w:val="001E0175"/>
    <w:rsid w:val="001E0711"/>
    <w:rsid w:val="001E1B2E"/>
    <w:rsid w:val="001E33AF"/>
    <w:rsid w:val="001E55DF"/>
    <w:rsid w:val="001E60E0"/>
    <w:rsid w:val="001E7134"/>
    <w:rsid w:val="001E77FD"/>
    <w:rsid w:val="001E7B18"/>
    <w:rsid w:val="001F0A7B"/>
    <w:rsid w:val="001F1C89"/>
    <w:rsid w:val="001F22B0"/>
    <w:rsid w:val="001F3F12"/>
    <w:rsid w:val="001F567B"/>
    <w:rsid w:val="001F5C92"/>
    <w:rsid w:val="001F6A0B"/>
    <w:rsid w:val="00200246"/>
    <w:rsid w:val="00200F62"/>
    <w:rsid w:val="00202D46"/>
    <w:rsid w:val="002040CB"/>
    <w:rsid w:val="002042E5"/>
    <w:rsid w:val="00206019"/>
    <w:rsid w:val="00206361"/>
    <w:rsid w:val="00206857"/>
    <w:rsid w:val="0020734C"/>
    <w:rsid w:val="002100C0"/>
    <w:rsid w:val="002102A0"/>
    <w:rsid w:val="00211A98"/>
    <w:rsid w:val="00211E58"/>
    <w:rsid w:val="00213A41"/>
    <w:rsid w:val="002162AE"/>
    <w:rsid w:val="002163DD"/>
    <w:rsid w:val="00217B44"/>
    <w:rsid w:val="002223B2"/>
    <w:rsid w:val="0022383D"/>
    <w:rsid w:val="00223A19"/>
    <w:rsid w:val="0022510C"/>
    <w:rsid w:val="00225214"/>
    <w:rsid w:val="0023213D"/>
    <w:rsid w:val="00232957"/>
    <w:rsid w:val="00232BE3"/>
    <w:rsid w:val="00235261"/>
    <w:rsid w:val="002353D0"/>
    <w:rsid w:val="002357F8"/>
    <w:rsid w:val="0023746A"/>
    <w:rsid w:val="00242680"/>
    <w:rsid w:val="00243D0B"/>
    <w:rsid w:val="002469FE"/>
    <w:rsid w:val="00246F6B"/>
    <w:rsid w:val="00246FBF"/>
    <w:rsid w:val="00247590"/>
    <w:rsid w:val="00250442"/>
    <w:rsid w:val="00250EF8"/>
    <w:rsid w:val="00254287"/>
    <w:rsid w:val="002566D0"/>
    <w:rsid w:val="002575ED"/>
    <w:rsid w:val="002604BD"/>
    <w:rsid w:val="00260DAF"/>
    <w:rsid w:val="00260E3D"/>
    <w:rsid w:val="002616D8"/>
    <w:rsid w:val="00261D11"/>
    <w:rsid w:val="0026342E"/>
    <w:rsid w:val="002634B6"/>
    <w:rsid w:val="00264D48"/>
    <w:rsid w:val="00265687"/>
    <w:rsid w:val="00265AB1"/>
    <w:rsid w:val="00265F8C"/>
    <w:rsid w:val="0026757B"/>
    <w:rsid w:val="002676A4"/>
    <w:rsid w:val="00267EA4"/>
    <w:rsid w:val="002707C8"/>
    <w:rsid w:val="0027141D"/>
    <w:rsid w:val="002728BD"/>
    <w:rsid w:val="00272CC3"/>
    <w:rsid w:val="00275275"/>
    <w:rsid w:val="002752E6"/>
    <w:rsid w:val="00276F26"/>
    <w:rsid w:val="002809C0"/>
    <w:rsid w:val="00280D19"/>
    <w:rsid w:val="00281578"/>
    <w:rsid w:val="00286E81"/>
    <w:rsid w:val="00287951"/>
    <w:rsid w:val="0029101F"/>
    <w:rsid w:val="0029269B"/>
    <w:rsid w:val="00294931"/>
    <w:rsid w:val="002968AB"/>
    <w:rsid w:val="00297770"/>
    <w:rsid w:val="002A0F74"/>
    <w:rsid w:val="002A128C"/>
    <w:rsid w:val="002A1997"/>
    <w:rsid w:val="002A314B"/>
    <w:rsid w:val="002A5406"/>
    <w:rsid w:val="002A6F7F"/>
    <w:rsid w:val="002A794E"/>
    <w:rsid w:val="002B104A"/>
    <w:rsid w:val="002B1A61"/>
    <w:rsid w:val="002B2814"/>
    <w:rsid w:val="002B2BBF"/>
    <w:rsid w:val="002B4DB7"/>
    <w:rsid w:val="002B4F46"/>
    <w:rsid w:val="002B4FCA"/>
    <w:rsid w:val="002B5097"/>
    <w:rsid w:val="002B5A07"/>
    <w:rsid w:val="002B6187"/>
    <w:rsid w:val="002B726D"/>
    <w:rsid w:val="002B789D"/>
    <w:rsid w:val="002B796C"/>
    <w:rsid w:val="002C03C1"/>
    <w:rsid w:val="002C0630"/>
    <w:rsid w:val="002C081A"/>
    <w:rsid w:val="002C11C5"/>
    <w:rsid w:val="002C3942"/>
    <w:rsid w:val="002C43A6"/>
    <w:rsid w:val="002C656A"/>
    <w:rsid w:val="002C6BEF"/>
    <w:rsid w:val="002C6C54"/>
    <w:rsid w:val="002D1B82"/>
    <w:rsid w:val="002D29E3"/>
    <w:rsid w:val="002D34E7"/>
    <w:rsid w:val="002D35DE"/>
    <w:rsid w:val="002D3E31"/>
    <w:rsid w:val="002D4018"/>
    <w:rsid w:val="002D45F8"/>
    <w:rsid w:val="002D4BC9"/>
    <w:rsid w:val="002D5930"/>
    <w:rsid w:val="002D5F33"/>
    <w:rsid w:val="002D611F"/>
    <w:rsid w:val="002E0342"/>
    <w:rsid w:val="002E08EE"/>
    <w:rsid w:val="002E08F4"/>
    <w:rsid w:val="002E2639"/>
    <w:rsid w:val="002E2DFB"/>
    <w:rsid w:val="002E3050"/>
    <w:rsid w:val="002E4C03"/>
    <w:rsid w:val="002E5E05"/>
    <w:rsid w:val="002E608E"/>
    <w:rsid w:val="002E6D0D"/>
    <w:rsid w:val="002F07F5"/>
    <w:rsid w:val="002F0A91"/>
    <w:rsid w:val="002F0FB0"/>
    <w:rsid w:val="002F13CD"/>
    <w:rsid w:val="002F1B76"/>
    <w:rsid w:val="002F29C8"/>
    <w:rsid w:val="002F340A"/>
    <w:rsid w:val="002F3D8B"/>
    <w:rsid w:val="002F4E92"/>
    <w:rsid w:val="002F6100"/>
    <w:rsid w:val="002F6BF5"/>
    <w:rsid w:val="002F6EFF"/>
    <w:rsid w:val="003008BC"/>
    <w:rsid w:val="00303D5D"/>
    <w:rsid w:val="00304B63"/>
    <w:rsid w:val="00304EC0"/>
    <w:rsid w:val="003057CE"/>
    <w:rsid w:val="00311BD2"/>
    <w:rsid w:val="003129A1"/>
    <w:rsid w:val="00313E35"/>
    <w:rsid w:val="00314C04"/>
    <w:rsid w:val="00315639"/>
    <w:rsid w:val="003157D6"/>
    <w:rsid w:val="0031680C"/>
    <w:rsid w:val="00316E20"/>
    <w:rsid w:val="00320109"/>
    <w:rsid w:val="00322A63"/>
    <w:rsid w:val="003254D8"/>
    <w:rsid w:val="00326249"/>
    <w:rsid w:val="00326680"/>
    <w:rsid w:val="003269ED"/>
    <w:rsid w:val="00326F78"/>
    <w:rsid w:val="00327AB0"/>
    <w:rsid w:val="00330BD4"/>
    <w:rsid w:val="00330F0E"/>
    <w:rsid w:val="0033363E"/>
    <w:rsid w:val="00333EAC"/>
    <w:rsid w:val="003352AB"/>
    <w:rsid w:val="0033544B"/>
    <w:rsid w:val="0033568B"/>
    <w:rsid w:val="00336E3E"/>
    <w:rsid w:val="003379A2"/>
    <w:rsid w:val="003400C4"/>
    <w:rsid w:val="00340110"/>
    <w:rsid w:val="00340490"/>
    <w:rsid w:val="00340596"/>
    <w:rsid w:val="00342038"/>
    <w:rsid w:val="00343064"/>
    <w:rsid w:val="0034556F"/>
    <w:rsid w:val="003458B9"/>
    <w:rsid w:val="00345BE5"/>
    <w:rsid w:val="00350F99"/>
    <w:rsid w:val="0035121E"/>
    <w:rsid w:val="0035180E"/>
    <w:rsid w:val="00351C83"/>
    <w:rsid w:val="00353364"/>
    <w:rsid w:val="003534EE"/>
    <w:rsid w:val="00353877"/>
    <w:rsid w:val="003541B0"/>
    <w:rsid w:val="00355B39"/>
    <w:rsid w:val="00355F85"/>
    <w:rsid w:val="003568C5"/>
    <w:rsid w:val="00361DC6"/>
    <w:rsid w:val="00363385"/>
    <w:rsid w:val="00363558"/>
    <w:rsid w:val="00363F51"/>
    <w:rsid w:val="003646F0"/>
    <w:rsid w:val="00366165"/>
    <w:rsid w:val="003666D2"/>
    <w:rsid w:val="00366AC2"/>
    <w:rsid w:val="003678A6"/>
    <w:rsid w:val="00370B56"/>
    <w:rsid w:val="00374003"/>
    <w:rsid w:val="003747E9"/>
    <w:rsid w:val="00374E5E"/>
    <w:rsid w:val="00375C72"/>
    <w:rsid w:val="00375E69"/>
    <w:rsid w:val="00377680"/>
    <w:rsid w:val="00377F86"/>
    <w:rsid w:val="0038034F"/>
    <w:rsid w:val="00381A0F"/>
    <w:rsid w:val="00382032"/>
    <w:rsid w:val="003821E0"/>
    <w:rsid w:val="00382F4C"/>
    <w:rsid w:val="00383456"/>
    <w:rsid w:val="00383496"/>
    <w:rsid w:val="00384D72"/>
    <w:rsid w:val="00386BFC"/>
    <w:rsid w:val="003872C3"/>
    <w:rsid w:val="00387A8A"/>
    <w:rsid w:val="00387E2F"/>
    <w:rsid w:val="0039037A"/>
    <w:rsid w:val="00390B4A"/>
    <w:rsid w:val="00390C62"/>
    <w:rsid w:val="00391350"/>
    <w:rsid w:val="00393AE1"/>
    <w:rsid w:val="0039652B"/>
    <w:rsid w:val="003A07A5"/>
    <w:rsid w:val="003A2B20"/>
    <w:rsid w:val="003A4042"/>
    <w:rsid w:val="003A4E94"/>
    <w:rsid w:val="003A4FA9"/>
    <w:rsid w:val="003A5E2A"/>
    <w:rsid w:val="003B1628"/>
    <w:rsid w:val="003B1EC6"/>
    <w:rsid w:val="003B2984"/>
    <w:rsid w:val="003B2BC1"/>
    <w:rsid w:val="003B618E"/>
    <w:rsid w:val="003B7B88"/>
    <w:rsid w:val="003C3116"/>
    <w:rsid w:val="003C31F5"/>
    <w:rsid w:val="003C34EC"/>
    <w:rsid w:val="003C3DCE"/>
    <w:rsid w:val="003C47F0"/>
    <w:rsid w:val="003C49B4"/>
    <w:rsid w:val="003C5CDE"/>
    <w:rsid w:val="003C673F"/>
    <w:rsid w:val="003D0C05"/>
    <w:rsid w:val="003D1B61"/>
    <w:rsid w:val="003D1CB7"/>
    <w:rsid w:val="003D26E5"/>
    <w:rsid w:val="003D3FEF"/>
    <w:rsid w:val="003D55F2"/>
    <w:rsid w:val="003D56EC"/>
    <w:rsid w:val="003D65D4"/>
    <w:rsid w:val="003D7133"/>
    <w:rsid w:val="003D74DF"/>
    <w:rsid w:val="003D7A9C"/>
    <w:rsid w:val="003D7FD3"/>
    <w:rsid w:val="003E0CF4"/>
    <w:rsid w:val="003E16D0"/>
    <w:rsid w:val="003E1994"/>
    <w:rsid w:val="003E19B7"/>
    <w:rsid w:val="003E2BB9"/>
    <w:rsid w:val="003E37A0"/>
    <w:rsid w:val="003E3C95"/>
    <w:rsid w:val="003E4FF1"/>
    <w:rsid w:val="003E71F7"/>
    <w:rsid w:val="003F0C7B"/>
    <w:rsid w:val="003F1E12"/>
    <w:rsid w:val="003F258F"/>
    <w:rsid w:val="003F2FB9"/>
    <w:rsid w:val="003F3008"/>
    <w:rsid w:val="003F3BA0"/>
    <w:rsid w:val="003F4456"/>
    <w:rsid w:val="003F4F62"/>
    <w:rsid w:val="003F4F70"/>
    <w:rsid w:val="003F60C2"/>
    <w:rsid w:val="003F7E97"/>
    <w:rsid w:val="004001E9"/>
    <w:rsid w:val="00400501"/>
    <w:rsid w:val="00400650"/>
    <w:rsid w:val="00401810"/>
    <w:rsid w:val="004024A3"/>
    <w:rsid w:val="0040296C"/>
    <w:rsid w:val="00403346"/>
    <w:rsid w:val="00404156"/>
    <w:rsid w:val="0040491E"/>
    <w:rsid w:val="00404B32"/>
    <w:rsid w:val="004060C5"/>
    <w:rsid w:val="004071A7"/>
    <w:rsid w:val="00410998"/>
    <w:rsid w:val="004155F2"/>
    <w:rsid w:val="00416BCA"/>
    <w:rsid w:val="00417631"/>
    <w:rsid w:val="004203BE"/>
    <w:rsid w:val="00423157"/>
    <w:rsid w:val="004232A0"/>
    <w:rsid w:val="00423B2E"/>
    <w:rsid w:val="004270D7"/>
    <w:rsid w:val="00435FD7"/>
    <w:rsid w:val="004369FD"/>
    <w:rsid w:val="00437E2A"/>
    <w:rsid w:val="004403C5"/>
    <w:rsid w:val="00441C10"/>
    <w:rsid w:val="00442847"/>
    <w:rsid w:val="00444008"/>
    <w:rsid w:val="0044536C"/>
    <w:rsid w:val="00445A58"/>
    <w:rsid w:val="0044642D"/>
    <w:rsid w:val="0044643E"/>
    <w:rsid w:val="00446A18"/>
    <w:rsid w:val="00447295"/>
    <w:rsid w:val="004502B9"/>
    <w:rsid w:val="00451037"/>
    <w:rsid w:val="00454104"/>
    <w:rsid w:val="00456A2E"/>
    <w:rsid w:val="00456BB7"/>
    <w:rsid w:val="00457FBE"/>
    <w:rsid w:val="0046002F"/>
    <w:rsid w:val="00460232"/>
    <w:rsid w:val="0046116D"/>
    <w:rsid w:val="00461D35"/>
    <w:rsid w:val="0046210E"/>
    <w:rsid w:val="00462CCE"/>
    <w:rsid w:val="00462F21"/>
    <w:rsid w:val="00464F18"/>
    <w:rsid w:val="00464F5A"/>
    <w:rsid w:val="00465D65"/>
    <w:rsid w:val="00465E27"/>
    <w:rsid w:val="004662B5"/>
    <w:rsid w:val="00466C41"/>
    <w:rsid w:val="00467220"/>
    <w:rsid w:val="0047297C"/>
    <w:rsid w:val="004733D6"/>
    <w:rsid w:val="00473F36"/>
    <w:rsid w:val="00475ADC"/>
    <w:rsid w:val="00480A6D"/>
    <w:rsid w:val="004814C6"/>
    <w:rsid w:val="0048331D"/>
    <w:rsid w:val="00484789"/>
    <w:rsid w:val="004854D1"/>
    <w:rsid w:val="00485FAF"/>
    <w:rsid w:val="00486235"/>
    <w:rsid w:val="00486481"/>
    <w:rsid w:val="00486769"/>
    <w:rsid w:val="00486773"/>
    <w:rsid w:val="00486A32"/>
    <w:rsid w:val="00486C93"/>
    <w:rsid w:val="00487534"/>
    <w:rsid w:val="004875A7"/>
    <w:rsid w:val="00491A4F"/>
    <w:rsid w:val="00491C94"/>
    <w:rsid w:val="00492001"/>
    <w:rsid w:val="00492ABF"/>
    <w:rsid w:val="00492B6C"/>
    <w:rsid w:val="004930D5"/>
    <w:rsid w:val="00493FE6"/>
    <w:rsid w:val="0049687F"/>
    <w:rsid w:val="00496B5F"/>
    <w:rsid w:val="00496E38"/>
    <w:rsid w:val="00497EFE"/>
    <w:rsid w:val="004A0730"/>
    <w:rsid w:val="004A1F8B"/>
    <w:rsid w:val="004A6364"/>
    <w:rsid w:val="004A7B97"/>
    <w:rsid w:val="004B058E"/>
    <w:rsid w:val="004B30B0"/>
    <w:rsid w:val="004B39AF"/>
    <w:rsid w:val="004B40B6"/>
    <w:rsid w:val="004B43C2"/>
    <w:rsid w:val="004B4F67"/>
    <w:rsid w:val="004B5E49"/>
    <w:rsid w:val="004B6142"/>
    <w:rsid w:val="004C079D"/>
    <w:rsid w:val="004C0EF0"/>
    <w:rsid w:val="004C315F"/>
    <w:rsid w:val="004C49D5"/>
    <w:rsid w:val="004C6721"/>
    <w:rsid w:val="004C714B"/>
    <w:rsid w:val="004C71AA"/>
    <w:rsid w:val="004D34E7"/>
    <w:rsid w:val="004D3D9D"/>
    <w:rsid w:val="004D3EB7"/>
    <w:rsid w:val="004D44FF"/>
    <w:rsid w:val="004D5B59"/>
    <w:rsid w:val="004D6F9A"/>
    <w:rsid w:val="004D7C07"/>
    <w:rsid w:val="004D7C53"/>
    <w:rsid w:val="004E16B3"/>
    <w:rsid w:val="004E1939"/>
    <w:rsid w:val="004E2587"/>
    <w:rsid w:val="004E32B6"/>
    <w:rsid w:val="004E3512"/>
    <w:rsid w:val="004E3D4E"/>
    <w:rsid w:val="004E4DC4"/>
    <w:rsid w:val="004E5657"/>
    <w:rsid w:val="004E5CF0"/>
    <w:rsid w:val="004E5DD8"/>
    <w:rsid w:val="004E72EA"/>
    <w:rsid w:val="004E7C7A"/>
    <w:rsid w:val="004F01DF"/>
    <w:rsid w:val="004F079D"/>
    <w:rsid w:val="004F07CC"/>
    <w:rsid w:val="004F187D"/>
    <w:rsid w:val="004F1A5E"/>
    <w:rsid w:val="004F22D9"/>
    <w:rsid w:val="004F2C27"/>
    <w:rsid w:val="004F3A1F"/>
    <w:rsid w:val="004F5FA7"/>
    <w:rsid w:val="004F772B"/>
    <w:rsid w:val="004F7D7F"/>
    <w:rsid w:val="0050094C"/>
    <w:rsid w:val="005009F3"/>
    <w:rsid w:val="0050308C"/>
    <w:rsid w:val="00504122"/>
    <w:rsid w:val="00505DAE"/>
    <w:rsid w:val="005064D1"/>
    <w:rsid w:val="005070B9"/>
    <w:rsid w:val="00507946"/>
    <w:rsid w:val="00510FF6"/>
    <w:rsid w:val="0051248A"/>
    <w:rsid w:val="00513704"/>
    <w:rsid w:val="00513CF9"/>
    <w:rsid w:val="00513FEA"/>
    <w:rsid w:val="0051462A"/>
    <w:rsid w:val="005179DC"/>
    <w:rsid w:val="0052016A"/>
    <w:rsid w:val="00520B35"/>
    <w:rsid w:val="00520D9C"/>
    <w:rsid w:val="00522C4B"/>
    <w:rsid w:val="00523077"/>
    <w:rsid w:val="005231AE"/>
    <w:rsid w:val="005234AB"/>
    <w:rsid w:val="005235CE"/>
    <w:rsid w:val="00523B1D"/>
    <w:rsid w:val="00525564"/>
    <w:rsid w:val="00525FB8"/>
    <w:rsid w:val="005275ED"/>
    <w:rsid w:val="005277C9"/>
    <w:rsid w:val="005306F4"/>
    <w:rsid w:val="005320CB"/>
    <w:rsid w:val="0053282D"/>
    <w:rsid w:val="00533A2B"/>
    <w:rsid w:val="00534194"/>
    <w:rsid w:val="00534575"/>
    <w:rsid w:val="00534A20"/>
    <w:rsid w:val="00535547"/>
    <w:rsid w:val="005358FC"/>
    <w:rsid w:val="005366CC"/>
    <w:rsid w:val="00536B8D"/>
    <w:rsid w:val="005405FB"/>
    <w:rsid w:val="00540C1F"/>
    <w:rsid w:val="00540FDC"/>
    <w:rsid w:val="0054467B"/>
    <w:rsid w:val="00544850"/>
    <w:rsid w:val="00544EF8"/>
    <w:rsid w:val="005452C5"/>
    <w:rsid w:val="00546808"/>
    <w:rsid w:val="00547203"/>
    <w:rsid w:val="00547A05"/>
    <w:rsid w:val="00550532"/>
    <w:rsid w:val="00550C8D"/>
    <w:rsid w:val="005519CF"/>
    <w:rsid w:val="00555C99"/>
    <w:rsid w:val="00556759"/>
    <w:rsid w:val="005629D1"/>
    <w:rsid w:val="00562AF6"/>
    <w:rsid w:val="00564B7A"/>
    <w:rsid w:val="00566CCA"/>
    <w:rsid w:val="00567111"/>
    <w:rsid w:val="00567117"/>
    <w:rsid w:val="00567690"/>
    <w:rsid w:val="00567F3A"/>
    <w:rsid w:val="005722C1"/>
    <w:rsid w:val="00572428"/>
    <w:rsid w:val="005735F7"/>
    <w:rsid w:val="0057401E"/>
    <w:rsid w:val="005747DB"/>
    <w:rsid w:val="00574F89"/>
    <w:rsid w:val="0057610C"/>
    <w:rsid w:val="00576B8D"/>
    <w:rsid w:val="00576DC3"/>
    <w:rsid w:val="00576F2C"/>
    <w:rsid w:val="00576FB1"/>
    <w:rsid w:val="0057778D"/>
    <w:rsid w:val="005779F8"/>
    <w:rsid w:val="00577E9F"/>
    <w:rsid w:val="00580207"/>
    <w:rsid w:val="00580891"/>
    <w:rsid w:val="00580F22"/>
    <w:rsid w:val="005815BA"/>
    <w:rsid w:val="0058330E"/>
    <w:rsid w:val="00583D0D"/>
    <w:rsid w:val="00584298"/>
    <w:rsid w:val="005848E1"/>
    <w:rsid w:val="0059035B"/>
    <w:rsid w:val="005910C3"/>
    <w:rsid w:val="00591962"/>
    <w:rsid w:val="005919A3"/>
    <w:rsid w:val="00592916"/>
    <w:rsid w:val="005940B1"/>
    <w:rsid w:val="00594B92"/>
    <w:rsid w:val="00596910"/>
    <w:rsid w:val="00596A96"/>
    <w:rsid w:val="00596B97"/>
    <w:rsid w:val="005A0352"/>
    <w:rsid w:val="005A1B14"/>
    <w:rsid w:val="005A1B6D"/>
    <w:rsid w:val="005A4087"/>
    <w:rsid w:val="005A4DD9"/>
    <w:rsid w:val="005A6159"/>
    <w:rsid w:val="005A6D2F"/>
    <w:rsid w:val="005A6F4E"/>
    <w:rsid w:val="005B016D"/>
    <w:rsid w:val="005B02E4"/>
    <w:rsid w:val="005B06FE"/>
    <w:rsid w:val="005B0D54"/>
    <w:rsid w:val="005B1552"/>
    <w:rsid w:val="005B2502"/>
    <w:rsid w:val="005B2B4A"/>
    <w:rsid w:val="005B2F9B"/>
    <w:rsid w:val="005B3175"/>
    <w:rsid w:val="005B3EE6"/>
    <w:rsid w:val="005B4810"/>
    <w:rsid w:val="005B50C1"/>
    <w:rsid w:val="005B6801"/>
    <w:rsid w:val="005C190C"/>
    <w:rsid w:val="005C38B0"/>
    <w:rsid w:val="005C46DB"/>
    <w:rsid w:val="005C4F96"/>
    <w:rsid w:val="005D195C"/>
    <w:rsid w:val="005D1C88"/>
    <w:rsid w:val="005D28CD"/>
    <w:rsid w:val="005D3714"/>
    <w:rsid w:val="005D391F"/>
    <w:rsid w:val="005D3D43"/>
    <w:rsid w:val="005D5FB3"/>
    <w:rsid w:val="005D61E9"/>
    <w:rsid w:val="005D6317"/>
    <w:rsid w:val="005D63C9"/>
    <w:rsid w:val="005E000F"/>
    <w:rsid w:val="005E0DA4"/>
    <w:rsid w:val="005E1187"/>
    <w:rsid w:val="005E125E"/>
    <w:rsid w:val="005E1BE2"/>
    <w:rsid w:val="005E1C75"/>
    <w:rsid w:val="005E1DA3"/>
    <w:rsid w:val="005E23CA"/>
    <w:rsid w:val="005E38F8"/>
    <w:rsid w:val="005E3CCB"/>
    <w:rsid w:val="005E52C0"/>
    <w:rsid w:val="005E5546"/>
    <w:rsid w:val="005F0962"/>
    <w:rsid w:val="005F0F9E"/>
    <w:rsid w:val="005F11FC"/>
    <w:rsid w:val="005F336B"/>
    <w:rsid w:val="005F3AB2"/>
    <w:rsid w:val="005F6938"/>
    <w:rsid w:val="00600385"/>
    <w:rsid w:val="006024B8"/>
    <w:rsid w:val="00602F37"/>
    <w:rsid w:val="0060312A"/>
    <w:rsid w:val="0060369C"/>
    <w:rsid w:val="006041EA"/>
    <w:rsid w:val="00604C22"/>
    <w:rsid w:val="00604F3E"/>
    <w:rsid w:val="0060533E"/>
    <w:rsid w:val="0060675E"/>
    <w:rsid w:val="00606B9D"/>
    <w:rsid w:val="00606BE0"/>
    <w:rsid w:val="00606D49"/>
    <w:rsid w:val="00606DD6"/>
    <w:rsid w:val="00607C2C"/>
    <w:rsid w:val="00610241"/>
    <w:rsid w:val="00610861"/>
    <w:rsid w:val="00610D4E"/>
    <w:rsid w:val="00610EEF"/>
    <w:rsid w:val="006137D0"/>
    <w:rsid w:val="00614133"/>
    <w:rsid w:val="006144B0"/>
    <w:rsid w:val="006159FF"/>
    <w:rsid w:val="00617D9D"/>
    <w:rsid w:val="006204F3"/>
    <w:rsid w:val="00620833"/>
    <w:rsid w:val="00621A43"/>
    <w:rsid w:val="006221E9"/>
    <w:rsid w:val="0062405D"/>
    <w:rsid w:val="006265F7"/>
    <w:rsid w:val="00626EE5"/>
    <w:rsid w:val="006303EB"/>
    <w:rsid w:val="00631D15"/>
    <w:rsid w:val="00632770"/>
    <w:rsid w:val="0063318F"/>
    <w:rsid w:val="00634617"/>
    <w:rsid w:val="00634758"/>
    <w:rsid w:val="00634EB6"/>
    <w:rsid w:val="00635605"/>
    <w:rsid w:val="00635D8E"/>
    <w:rsid w:val="006362DF"/>
    <w:rsid w:val="00636993"/>
    <w:rsid w:val="00637388"/>
    <w:rsid w:val="006420D4"/>
    <w:rsid w:val="00643414"/>
    <w:rsid w:val="00644C25"/>
    <w:rsid w:val="00645076"/>
    <w:rsid w:val="00645FF1"/>
    <w:rsid w:val="006469AA"/>
    <w:rsid w:val="00646D48"/>
    <w:rsid w:val="006475DB"/>
    <w:rsid w:val="006479C8"/>
    <w:rsid w:val="00650280"/>
    <w:rsid w:val="00652A9E"/>
    <w:rsid w:val="00652B12"/>
    <w:rsid w:val="00655175"/>
    <w:rsid w:val="00662D74"/>
    <w:rsid w:val="006648AA"/>
    <w:rsid w:val="00664A57"/>
    <w:rsid w:val="00664BAC"/>
    <w:rsid w:val="006661A2"/>
    <w:rsid w:val="0066626B"/>
    <w:rsid w:val="006663C7"/>
    <w:rsid w:val="006663DD"/>
    <w:rsid w:val="0066732C"/>
    <w:rsid w:val="00667B6B"/>
    <w:rsid w:val="00671D4B"/>
    <w:rsid w:val="00671DC9"/>
    <w:rsid w:val="0067335A"/>
    <w:rsid w:val="00674641"/>
    <w:rsid w:val="00674EAC"/>
    <w:rsid w:val="00676BE0"/>
    <w:rsid w:val="00677B54"/>
    <w:rsid w:val="0068050D"/>
    <w:rsid w:val="00681C34"/>
    <w:rsid w:val="00681F62"/>
    <w:rsid w:val="006825A1"/>
    <w:rsid w:val="006825A5"/>
    <w:rsid w:val="0068269C"/>
    <w:rsid w:val="0068498F"/>
    <w:rsid w:val="00684F7E"/>
    <w:rsid w:val="00686204"/>
    <w:rsid w:val="00687410"/>
    <w:rsid w:val="00691247"/>
    <w:rsid w:val="006966DC"/>
    <w:rsid w:val="006968FC"/>
    <w:rsid w:val="00697868"/>
    <w:rsid w:val="006A0ABA"/>
    <w:rsid w:val="006A1DFE"/>
    <w:rsid w:val="006A210A"/>
    <w:rsid w:val="006A2DE8"/>
    <w:rsid w:val="006A33C5"/>
    <w:rsid w:val="006A69F2"/>
    <w:rsid w:val="006B0695"/>
    <w:rsid w:val="006B17DF"/>
    <w:rsid w:val="006B3C30"/>
    <w:rsid w:val="006B3E53"/>
    <w:rsid w:val="006B501B"/>
    <w:rsid w:val="006B6730"/>
    <w:rsid w:val="006B6EC5"/>
    <w:rsid w:val="006B7FD7"/>
    <w:rsid w:val="006C013B"/>
    <w:rsid w:val="006C0F64"/>
    <w:rsid w:val="006C12CA"/>
    <w:rsid w:val="006C1FE1"/>
    <w:rsid w:val="006C2A60"/>
    <w:rsid w:val="006C3F0D"/>
    <w:rsid w:val="006C47A0"/>
    <w:rsid w:val="006C499D"/>
    <w:rsid w:val="006C5B42"/>
    <w:rsid w:val="006C66B8"/>
    <w:rsid w:val="006D1469"/>
    <w:rsid w:val="006D1B8F"/>
    <w:rsid w:val="006D1E63"/>
    <w:rsid w:val="006D2FC6"/>
    <w:rsid w:val="006D38F2"/>
    <w:rsid w:val="006D39AB"/>
    <w:rsid w:val="006D42C2"/>
    <w:rsid w:val="006D4948"/>
    <w:rsid w:val="006D5BC3"/>
    <w:rsid w:val="006D5CA3"/>
    <w:rsid w:val="006D74D3"/>
    <w:rsid w:val="006D78C1"/>
    <w:rsid w:val="006E1B01"/>
    <w:rsid w:val="006E25B1"/>
    <w:rsid w:val="006E5241"/>
    <w:rsid w:val="006E5CC7"/>
    <w:rsid w:val="006E7C1C"/>
    <w:rsid w:val="006E7E91"/>
    <w:rsid w:val="006F049C"/>
    <w:rsid w:val="006F1661"/>
    <w:rsid w:val="006F1B2E"/>
    <w:rsid w:val="006F34B9"/>
    <w:rsid w:val="006F3564"/>
    <w:rsid w:val="006F4CBC"/>
    <w:rsid w:val="006F5A44"/>
    <w:rsid w:val="006F5FE1"/>
    <w:rsid w:val="006F6B0D"/>
    <w:rsid w:val="006F7628"/>
    <w:rsid w:val="007004F3"/>
    <w:rsid w:val="007010C6"/>
    <w:rsid w:val="007015AB"/>
    <w:rsid w:val="00701FCA"/>
    <w:rsid w:val="007028EA"/>
    <w:rsid w:val="00703376"/>
    <w:rsid w:val="007035EB"/>
    <w:rsid w:val="0070423C"/>
    <w:rsid w:val="007043E6"/>
    <w:rsid w:val="007046A4"/>
    <w:rsid w:val="007073EE"/>
    <w:rsid w:val="007077A4"/>
    <w:rsid w:val="00710166"/>
    <w:rsid w:val="007115FA"/>
    <w:rsid w:val="00714140"/>
    <w:rsid w:val="00715485"/>
    <w:rsid w:val="00715DE6"/>
    <w:rsid w:val="0072045C"/>
    <w:rsid w:val="007211B5"/>
    <w:rsid w:val="00721264"/>
    <w:rsid w:val="007213A5"/>
    <w:rsid w:val="00722F2E"/>
    <w:rsid w:val="00726806"/>
    <w:rsid w:val="00726CCB"/>
    <w:rsid w:val="00727329"/>
    <w:rsid w:val="007275F9"/>
    <w:rsid w:val="00727A4A"/>
    <w:rsid w:val="00730264"/>
    <w:rsid w:val="0073075B"/>
    <w:rsid w:val="00730B83"/>
    <w:rsid w:val="007317C7"/>
    <w:rsid w:val="00735B81"/>
    <w:rsid w:val="00735E91"/>
    <w:rsid w:val="00736AFA"/>
    <w:rsid w:val="007375A4"/>
    <w:rsid w:val="00737774"/>
    <w:rsid w:val="0073796A"/>
    <w:rsid w:val="00737E1A"/>
    <w:rsid w:val="007404BE"/>
    <w:rsid w:val="00741B95"/>
    <w:rsid w:val="00741F88"/>
    <w:rsid w:val="00742F39"/>
    <w:rsid w:val="00745B3A"/>
    <w:rsid w:val="00745ED1"/>
    <w:rsid w:val="00745F69"/>
    <w:rsid w:val="00746A13"/>
    <w:rsid w:val="00750AF0"/>
    <w:rsid w:val="00751D04"/>
    <w:rsid w:val="007532B8"/>
    <w:rsid w:val="0075584C"/>
    <w:rsid w:val="0075689E"/>
    <w:rsid w:val="0075708B"/>
    <w:rsid w:val="00761899"/>
    <w:rsid w:val="00762059"/>
    <w:rsid w:val="00762279"/>
    <w:rsid w:val="00762395"/>
    <w:rsid w:val="0076274C"/>
    <w:rsid w:val="00762C65"/>
    <w:rsid w:val="00764B95"/>
    <w:rsid w:val="00765A8B"/>
    <w:rsid w:val="00765B68"/>
    <w:rsid w:val="00765C96"/>
    <w:rsid w:val="00767071"/>
    <w:rsid w:val="00767837"/>
    <w:rsid w:val="007678F0"/>
    <w:rsid w:val="00767B95"/>
    <w:rsid w:val="00770506"/>
    <w:rsid w:val="00770D22"/>
    <w:rsid w:val="00771A97"/>
    <w:rsid w:val="00772BEC"/>
    <w:rsid w:val="00774BFE"/>
    <w:rsid w:val="00776AB3"/>
    <w:rsid w:val="007804A4"/>
    <w:rsid w:val="007808FD"/>
    <w:rsid w:val="007818F6"/>
    <w:rsid w:val="0078249E"/>
    <w:rsid w:val="0078376E"/>
    <w:rsid w:val="00784460"/>
    <w:rsid w:val="00786FD4"/>
    <w:rsid w:val="00787032"/>
    <w:rsid w:val="00790F42"/>
    <w:rsid w:val="007949BC"/>
    <w:rsid w:val="007A0B70"/>
    <w:rsid w:val="007A1468"/>
    <w:rsid w:val="007A2726"/>
    <w:rsid w:val="007A2E0A"/>
    <w:rsid w:val="007A3052"/>
    <w:rsid w:val="007A32F8"/>
    <w:rsid w:val="007A3BED"/>
    <w:rsid w:val="007A40DD"/>
    <w:rsid w:val="007A51C0"/>
    <w:rsid w:val="007A6042"/>
    <w:rsid w:val="007A6BE3"/>
    <w:rsid w:val="007B14D4"/>
    <w:rsid w:val="007B1966"/>
    <w:rsid w:val="007B1E59"/>
    <w:rsid w:val="007B4C86"/>
    <w:rsid w:val="007B5497"/>
    <w:rsid w:val="007B6373"/>
    <w:rsid w:val="007B63BA"/>
    <w:rsid w:val="007B674D"/>
    <w:rsid w:val="007B6918"/>
    <w:rsid w:val="007C1618"/>
    <w:rsid w:val="007C1798"/>
    <w:rsid w:val="007C32C2"/>
    <w:rsid w:val="007C40F6"/>
    <w:rsid w:val="007C4A92"/>
    <w:rsid w:val="007C5CE5"/>
    <w:rsid w:val="007C6B09"/>
    <w:rsid w:val="007C6B86"/>
    <w:rsid w:val="007C72F5"/>
    <w:rsid w:val="007C748A"/>
    <w:rsid w:val="007D35BB"/>
    <w:rsid w:val="007D506A"/>
    <w:rsid w:val="007D5F68"/>
    <w:rsid w:val="007D7AF6"/>
    <w:rsid w:val="007E0CC5"/>
    <w:rsid w:val="007E0D12"/>
    <w:rsid w:val="007E58B9"/>
    <w:rsid w:val="007E5CC2"/>
    <w:rsid w:val="007E73EC"/>
    <w:rsid w:val="007F0768"/>
    <w:rsid w:val="007F0FDA"/>
    <w:rsid w:val="007F2F85"/>
    <w:rsid w:val="007F4604"/>
    <w:rsid w:val="007F6CA0"/>
    <w:rsid w:val="007F7273"/>
    <w:rsid w:val="007F72DC"/>
    <w:rsid w:val="0080025B"/>
    <w:rsid w:val="0080035C"/>
    <w:rsid w:val="00800668"/>
    <w:rsid w:val="00800672"/>
    <w:rsid w:val="008013FE"/>
    <w:rsid w:val="0080309B"/>
    <w:rsid w:val="008043FB"/>
    <w:rsid w:val="00805B0D"/>
    <w:rsid w:val="00812B37"/>
    <w:rsid w:val="0081390D"/>
    <w:rsid w:val="00815575"/>
    <w:rsid w:val="00815782"/>
    <w:rsid w:val="008201CA"/>
    <w:rsid w:val="008214DC"/>
    <w:rsid w:val="00821F74"/>
    <w:rsid w:val="0082345F"/>
    <w:rsid w:val="00824334"/>
    <w:rsid w:val="008263E3"/>
    <w:rsid w:val="00827098"/>
    <w:rsid w:val="00827966"/>
    <w:rsid w:val="00827EC0"/>
    <w:rsid w:val="00831855"/>
    <w:rsid w:val="00831901"/>
    <w:rsid w:val="00831C6A"/>
    <w:rsid w:val="00831C73"/>
    <w:rsid w:val="00832E23"/>
    <w:rsid w:val="0083394C"/>
    <w:rsid w:val="0083401E"/>
    <w:rsid w:val="008401B9"/>
    <w:rsid w:val="00840B2D"/>
    <w:rsid w:val="00841786"/>
    <w:rsid w:val="00841AA5"/>
    <w:rsid w:val="00843351"/>
    <w:rsid w:val="00844365"/>
    <w:rsid w:val="008459D6"/>
    <w:rsid w:val="00845D45"/>
    <w:rsid w:val="008465C6"/>
    <w:rsid w:val="00847428"/>
    <w:rsid w:val="0084754F"/>
    <w:rsid w:val="008504D7"/>
    <w:rsid w:val="00850970"/>
    <w:rsid w:val="00850E07"/>
    <w:rsid w:val="00851212"/>
    <w:rsid w:val="0085178C"/>
    <w:rsid w:val="008526D4"/>
    <w:rsid w:val="0085289F"/>
    <w:rsid w:val="008537BA"/>
    <w:rsid w:val="00854222"/>
    <w:rsid w:val="008559CC"/>
    <w:rsid w:val="00857BFC"/>
    <w:rsid w:val="008607B9"/>
    <w:rsid w:val="0086089F"/>
    <w:rsid w:val="008608D6"/>
    <w:rsid w:val="00861554"/>
    <w:rsid w:val="00864BA4"/>
    <w:rsid w:val="00865840"/>
    <w:rsid w:val="00867F04"/>
    <w:rsid w:val="00867F2F"/>
    <w:rsid w:val="00873842"/>
    <w:rsid w:val="00873BE4"/>
    <w:rsid w:val="008742E1"/>
    <w:rsid w:val="008745AA"/>
    <w:rsid w:val="008749D2"/>
    <w:rsid w:val="00874F0A"/>
    <w:rsid w:val="00874F5A"/>
    <w:rsid w:val="00874FF3"/>
    <w:rsid w:val="00875D61"/>
    <w:rsid w:val="008760EC"/>
    <w:rsid w:val="00876D88"/>
    <w:rsid w:val="00876DD1"/>
    <w:rsid w:val="00881AA2"/>
    <w:rsid w:val="00881BE8"/>
    <w:rsid w:val="00882466"/>
    <w:rsid w:val="00883213"/>
    <w:rsid w:val="008843D1"/>
    <w:rsid w:val="00884D94"/>
    <w:rsid w:val="00885EC9"/>
    <w:rsid w:val="00885EEB"/>
    <w:rsid w:val="008869B2"/>
    <w:rsid w:val="00886ADA"/>
    <w:rsid w:val="00886B2A"/>
    <w:rsid w:val="00890A7D"/>
    <w:rsid w:val="008922C8"/>
    <w:rsid w:val="008929E3"/>
    <w:rsid w:val="00892AD3"/>
    <w:rsid w:val="00892C1E"/>
    <w:rsid w:val="008934A2"/>
    <w:rsid w:val="00894832"/>
    <w:rsid w:val="008960FF"/>
    <w:rsid w:val="00896655"/>
    <w:rsid w:val="008A0427"/>
    <w:rsid w:val="008A05ED"/>
    <w:rsid w:val="008A1EAD"/>
    <w:rsid w:val="008A4412"/>
    <w:rsid w:val="008A44A2"/>
    <w:rsid w:val="008B0CCE"/>
    <w:rsid w:val="008B3300"/>
    <w:rsid w:val="008B453E"/>
    <w:rsid w:val="008B5A1D"/>
    <w:rsid w:val="008B5A7C"/>
    <w:rsid w:val="008C029E"/>
    <w:rsid w:val="008C306B"/>
    <w:rsid w:val="008C464D"/>
    <w:rsid w:val="008C63E6"/>
    <w:rsid w:val="008C67A8"/>
    <w:rsid w:val="008D0CE5"/>
    <w:rsid w:val="008D1E49"/>
    <w:rsid w:val="008D2AA8"/>
    <w:rsid w:val="008D4896"/>
    <w:rsid w:val="008D5178"/>
    <w:rsid w:val="008D5766"/>
    <w:rsid w:val="008D57A5"/>
    <w:rsid w:val="008D5923"/>
    <w:rsid w:val="008D6463"/>
    <w:rsid w:val="008D66FC"/>
    <w:rsid w:val="008D7A61"/>
    <w:rsid w:val="008D7D61"/>
    <w:rsid w:val="008E08F4"/>
    <w:rsid w:val="008E29C6"/>
    <w:rsid w:val="008E452A"/>
    <w:rsid w:val="008E4A7D"/>
    <w:rsid w:val="008E69AA"/>
    <w:rsid w:val="008E6A38"/>
    <w:rsid w:val="008E72C6"/>
    <w:rsid w:val="008E7BBB"/>
    <w:rsid w:val="008F085F"/>
    <w:rsid w:val="008F0AE4"/>
    <w:rsid w:val="008F0E9F"/>
    <w:rsid w:val="008F306A"/>
    <w:rsid w:val="008F53CC"/>
    <w:rsid w:val="008F68D7"/>
    <w:rsid w:val="008F6934"/>
    <w:rsid w:val="008F79C1"/>
    <w:rsid w:val="009004E9"/>
    <w:rsid w:val="009007A6"/>
    <w:rsid w:val="00900D81"/>
    <w:rsid w:val="0090286A"/>
    <w:rsid w:val="0090456D"/>
    <w:rsid w:val="00906611"/>
    <w:rsid w:val="00907094"/>
    <w:rsid w:val="0091051B"/>
    <w:rsid w:val="00910F01"/>
    <w:rsid w:val="00911925"/>
    <w:rsid w:val="00911B9B"/>
    <w:rsid w:val="00912A25"/>
    <w:rsid w:val="00913181"/>
    <w:rsid w:val="00913CB1"/>
    <w:rsid w:val="0091627E"/>
    <w:rsid w:val="00920AF8"/>
    <w:rsid w:val="00921F60"/>
    <w:rsid w:val="009228C5"/>
    <w:rsid w:val="00923557"/>
    <w:rsid w:val="00923600"/>
    <w:rsid w:val="00925BE0"/>
    <w:rsid w:val="00925CE1"/>
    <w:rsid w:val="00926799"/>
    <w:rsid w:val="00932A10"/>
    <w:rsid w:val="009333F7"/>
    <w:rsid w:val="00934A6E"/>
    <w:rsid w:val="00934C5E"/>
    <w:rsid w:val="00935014"/>
    <w:rsid w:val="0093579C"/>
    <w:rsid w:val="00935EEC"/>
    <w:rsid w:val="00936382"/>
    <w:rsid w:val="00936E3A"/>
    <w:rsid w:val="0093772A"/>
    <w:rsid w:val="00940412"/>
    <w:rsid w:val="00940B2A"/>
    <w:rsid w:val="00940DAA"/>
    <w:rsid w:val="00941D34"/>
    <w:rsid w:val="00941DF1"/>
    <w:rsid w:val="009423A3"/>
    <w:rsid w:val="009428BF"/>
    <w:rsid w:val="00942C15"/>
    <w:rsid w:val="00944457"/>
    <w:rsid w:val="00945C84"/>
    <w:rsid w:val="009466E6"/>
    <w:rsid w:val="009505C7"/>
    <w:rsid w:val="0095064A"/>
    <w:rsid w:val="00950B89"/>
    <w:rsid w:val="00951845"/>
    <w:rsid w:val="0095237E"/>
    <w:rsid w:val="00954062"/>
    <w:rsid w:val="00954F2B"/>
    <w:rsid w:val="009565D4"/>
    <w:rsid w:val="0095680C"/>
    <w:rsid w:val="009569A1"/>
    <w:rsid w:val="00956DEC"/>
    <w:rsid w:val="00960853"/>
    <w:rsid w:val="00960ED3"/>
    <w:rsid w:val="0096230B"/>
    <w:rsid w:val="009623EA"/>
    <w:rsid w:val="00964A23"/>
    <w:rsid w:val="00965FB2"/>
    <w:rsid w:val="00966080"/>
    <w:rsid w:val="009673E0"/>
    <w:rsid w:val="0096762D"/>
    <w:rsid w:val="009676D7"/>
    <w:rsid w:val="00970127"/>
    <w:rsid w:val="00970A9B"/>
    <w:rsid w:val="00971179"/>
    <w:rsid w:val="00971394"/>
    <w:rsid w:val="00971D4B"/>
    <w:rsid w:val="00972603"/>
    <w:rsid w:val="00972B61"/>
    <w:rsid w:val="00972C40"/>
    <w:rsid w:val="00974BF7"/>
    <w:rsid w:val="0097671F"/>
    <w:rsid w:val="00976751"/>
    <w:rsid w:val="0097764B"/>
    <w:rsid w:val="0097777E"/>
    <w:rsid w:val="0097779D"/>
    <w:rsid w:val="00977BDF"/>
    <w:rsid w:val="00980294"/>
    <w:rsid w:val="00981273"/>
    <w:rsid w:val="009817C9"/>
    <w:rsid w:val="00981853"/>
    <w:rsid w:val="0098206E"/>
    <w:rsid w:val="009823FE"/>
    <w:rsid w:val="0098281F"/>
    <w:rsid w:val="00984039"/>
    <w:rsid w:val="009851BD"/>
    <w:rsid w:val="009853D8"/>
    <w:rsid w:val="0098649D"/>
    <w:rsid w:val="009907C6"/>
    <w:rsid w:val="009909E9"/>
    <w:rsid w:val="00990A7E"/>
    <w:rsid w:val="00991126"/>
    <w:rsid w:val="00991132"/>
    <w:rsid w:val="0099156F"/>
    <w:rsid w:val="0099184A"/>
    <w:rsid w:val="00992619"/>
    <w:rsid w:val="00992685"/>
    <w:rsid w:val="00992EB9"/>
    <w:rsid w:val="00992FA0"/>
    <w:rsid w:val="0099481C"/>
    <w:rsid w:val="00995136"/>
    <w:rsid w:val="009955A3"/>
    <w:rsid w:val="00995AB1"/>
    <w:rsid w:val="0099707F"/>
    <w:rsid w:val="009975D2"/>
    <w:rsid w:val="00997F96"/>
    <w:rsid w:val="009A10E5"/>
    <w:rsid w:val="009A1CC6"/>
    <w:rsid w:val="009A22CD"/>
    <w:rsid w:val="009A2482"/>
    <w:rsid w:val="009A33E6"/>
    <w:rsid w:val="009A5D64"/>
    <w:rsid w:val="009A79E7"/>
    <w:rsid w:val="009B2811"/>
    <w:rsid w:val="009B3070"/>
    <w:rsid w:val="009B3CCD"/>
    <w:rsid w:val="009B64C8"/>
    <w:rsid w:val="009B6EDC"/>
    <w:rsid w:val="009B7C75"/>
    <w:rsid w:val="009C01F7"/>
    <w:rsid w:val="009C0A8C"/>
    <w:rsid w:val="009C125F"/>
    <w:rsid w:val="009C1CF1"/>
    <w:rsid w:val="009C3DB4"/>
    <w:rsid w:val="009C57D2"/>
    <w:rsid w:val="009C5979"/>
    <w:rsid w:val="009C679E"/>
    <w:rsid w:val="009D0130"/>
    <w:rsid w:val="009D046E"/>
    <w:rsid w:val="009D0DBF"/>
    <w:rsid w:val="009D26AB"/>
    <w:rsid w:val="009D4170"/>
    <w:rsid w:val="009D4A32"/>
    <w:rsid w:val="009D556B"/>
    <w:rsid w:val="009D5AB8"/>
    <w:rsid w:val="009D73A0"/>
    <w:rsid w:val="009D793B"/>
    <w:rsid w:val="009E0CB6"/>
    <w:rsid w:val="009E26FF"/>
    <w:rsid w:val="009E3517"/>
    <w:rsid w:val="009E4BA6"/>
    <w:rsid w:val="009E506B"/>
    <w:rsid w:val="009E654D"/>
    <w:rsid w:val="009F0F54"/>
    <w:rsid w:val="009F1D94"/>
    <w:rsid w:val="009F2DC9"/>
    <w:rsid w:val="009F3EA8"/>
    <w:rsid w:val="009F5FFD"/>
    <w:rsid w:val="009F633D"/>
    <w:rsid w:val="009F7A87"/>
    <w:rsid w:val="00A01183"/>
    <w:rsid w:val="00A01EA5"/>
    <w:rsid w:val="00A02478"/>
    <w:rsid w:val="00A027F5"/>
    <w:rsid w:val="00A02A73"/>
    <w:rsid w:val="00A04FE8"/>
    <w:rsid w:val="00A05E11"/>
    <w:rsid w:val="00A06D46"/>
    <w:rsid w:val="00A10085"/>
    <w:rsid w:val="00A100D1"/>
    <w:rsid w:val="00A10EBF"/>
    <w:rsid w:val="00A12EA8"/>
    <w:rsid w:val="00A1340A"/>
    <w:rsid w:val="00A13C78"/>
    <w:rsid w:val="00A13F01"/>
    <w:rsid w:val="00A147FA"/>
    <w:rsid w:val="00A14A0C"/>
    <w:rsid w:val="00A154A5"/>
    <w:rsid w:val="00A16844"/>
    <w:rsid w:val="00A168F0"/>
    <w:rsid w:val="00A1718C"/>
    <w:rsid w:val="00A1744E"/>
    <w:rsid w:val="00A20B96"/>
    <w:rsid w:val="00A20E10"/>
    <w:rsid w:val="00A22752"/>
    <w:rsid w:val="00A2288F"/>
    <w:rsid w:val="00A25EC5"/>
    <w:rsid w:val="00A3026C"/>
    <w:rsid w:val="00A31511"/>
    <w:rsid w:val="00A31B00"/>
    <w:rsid w:val="00A32764"/>
    <w:rsid w:val="00A349D6"/>
    <w:rsid w:val="00A35C6C"/>
    <w:rsid w:val="00A3619A"/>
    <w:rsid w:val="00A37147"/>
    <w:rsid w:val="00A371DB"/>
    <w:rsid w:val="00A37218"/>
    <w:rsid w:val="00A372B9"/>
    <w:rsid w:val="00A418EF"/>
    <w:rsid w:val="00A432B6"/>
    <w:rsid w:val="00A43389"/>
    <w:rsid w:val="00A435DB"/>
    <w:rsid w:val="00A43D91"/>
    <w:rsid w:val="00A4605E"/>
    <w:rsid w:val="00A472AF"/>
    <w:rsid w:val="00A5031E"/>
    <w:rsid w:val="00A50CB7"/>
    <w:rsid w:val="00A5284E"/>
    <w:rsid w:val="00A53134"/>
    <w:rsid w:val="00A5374B"/>
    <w:rsid w:val="00A54CE3"/>
    <w:rsid w:val="00A55D67"/>
    <w:rsid w:val="00A55FF9"/>
    <w:rsid w:val="00A57142"/>
    <w:rsid w:val="00A57316"/>
    <w:rsid w:val="00A57A91"/>
    <w:rsid w:val="00A57AFA"/>
    <w:rsid w:val="00A6182E"/>
    <w:rsid w:val="00A651D8"/>
    <w:rsid w:val="00A66208"/>
    <w:rsid w:val="00A70A6F"/>
    <w:rsid w:val="00A72C90"/>
    <w:rsid w:val="00A72CE0"/>
    <w:rsid w:val="00A770B3"/>
    <w:rsid w:val="00A81DCC"/>
    <w:rsid w:val="00A820E0"/>
    <w:rsid w:val="00A826D1"/>
    <w:rsid w:val="00A82F48"/>
    <w:rsid w:val="00A84913"/>
    <w:rsid w:val="00A84980"/>
    <w:rsid w:val="00A86ACE"/>
    <w:rsid w:val="00A86F73"/>
    <w:rsid w:val="00A87E7F"/>
    <w:rsid w:val="00A908CF"/>
    <w:rsid w:val="00A9188A"/>
    <w:rsid w:val="00A91BCC"/>
    <w:rsid w:val="00A93DF3"/>
    <w:rsid w:val="00A94049"/>
    <w:rsid w:val="00A941CF"/>
    <w:rsid w:val="00A94D42"/>
    <w:rsid w:val="00A95004"/>
    <w:rsid w:val="00A95098"/>
    <w:rsid w:val="00A950B8"/>
    <w:rsid w:val="00A952B9"/>
    <w:rsid w:val="00A96A3E"/>
    <w:rsid w:val="00A978E7"/>
    <w:rsid w:val="00AA272A"/>
    <w:rsid w:val="00AA3AD5"/>
    <w:rsid w:val="00AA4C0E"/>
    <w:rsid w:val="00AA5ECE"/>
    <w:rsid w:val="00AA64DF"/>
    <w:rsid w:val="00AA7385"/>
    <w:rsid w:val="00AA788A"/>
    <w:rsid w:val="00AB19AB"/>
    <w:rsid w:val="00AB2DAF"/>
    <w:rsid w:val="00AB406A"/>
    <w:rsid w:val="00AB42C0"/>
    <w:rsid w:val="00AB512A"/>
    <w:rsid w:val="00AB54E4"/>
    <w:rsid w:val="00AB5827"/>
    <w:rsid w:val="00AB7028"/>
    <w:rsid w:val="00AC040F"/>
    <w:rsid w:val="00AC0477"/>
    <w:rsid w:val="00AC0517"/>
    <w:rsid w:val="00AC2880"/>
    <w:rsid w:val="00AC3593"/>
    <w:rsid w:val="00AC3FA7"/>
    <w:rsid w:val="00AC4563"/>
    <w:rsid w:val="00AC78E1"/>
    <w:rsid w:val="00AD0578"/>
    <w:rsid w:val="00AD13A7"/>
    <w:rsid w:val="00AD15F0"/>
    <w:rsid w:val="00AD1647"/>
    <w:rsid w:val="00AD1FD1"/>
    <w:rsid w:val="00AD254B"/>
    <w:rsid w:val="00AD71B4"/>
    <w:rsid w:val="00AD7346"/>
    <w:rsid w:val="00AE0EC7"/>
    <w:rsid w:val="00AE1C9E"/>
    <w:rsid w:val="00AE22FD"/>
    <w:rsid w:val="00AE2F60"/>
    <w:rsid w:val="00AE34F8"/>
    <w:rsid w:val="00AE3944"/>
    <w:rsid w:val="00AE516B"/>
    <w:rsid w:val="00AE73A7"/>
    <w:rsid w:val="00AF0A6C"/>
    <w:rsid w:val="00AF104A"/>
    <w:rsid w:val="00AF14E7"/>
    <w:rsid w:val="00AF5161"/>
    <w:rsid w:val="00AF539E"/>
    <w:rsid w:val="00AF5413"/>
    <w:rsid w:val="00AF6CFF"/>
    <w:rsid w:val="00B010E3"/>
    <w:rsid w:val="00B0258F"/>
    <w:rsid w:val="00B02765"/>
    <w:rsid w:val="00B027AA"/>
    <w:rsid w:val="00B02E15"/>
    <w:rsid w:val="00B03C5E"/>
    <w:rsid w:val="00B05941"/>
    <w:rsid w:val="00B062B5"/>
    <w:rsid w:val="00B064B5"/>
    <w:rsid w:val="00B06E7F"/>
    <w:rsid w:val="00B071B8"/>
    <w:rsid w:val="00B10311"/>
    <w:rsid w:val="00B10326"/>
    <w:rsid w:val="00B1034D"/>
    <w:rsid w:val="00B109E1"/>
    <w:rsid w:val="00B111A1"/>
    <w:rsid w:val="00B1258C"/>
    <w:rsid w:val="00B12C7E"/>
    <w:rsid w:val="00B14190"/>
    <w:rsid w:val="00B143FD"/>
    <w:rsid w:val="00B14A50"/>
    <w:rsid w:val="00B15252"/>
    <w:rsid w:val="00B1614D"/>
    <w:rsid w:val="00B17452"/>
    <w:rsid w:val="00B17CE8"/>
    <w:rsid w:val="00B2207B"/>
    <w:rsid w:val="00B22AD7"/>
    <w:rsid w:val="00B24375"/>
    <w:rsid w:val="00B25308"/>
    <w:rsid w:val="00B25362"/>
    <w:rsid w:val="00B27E20"/>
    <w:rsid w:val="00B27E30"/>
    <w:rsid w:val="00B335A1"/>
    <w:rsid w:val="00B33D15"/>
    <w:rsid w:val="00B357AA"/>
    <w:rsid w:val="00B36D91"/>
    <w:rsid w:val="00B36EC8"/>
    <w:rsid w:val="00B401A8"/>
    <w:rsid w:val="00B40F65"/>
    <w:rsid w:val="00B419EB"/>
    <w:rsid w:val="00B42D32"/>
    <w:rsid w:val="00B43B9F"/>
    <w:rsid w:val="00B46468"/>
    <w:rsid w:val="00B4780A"/>
    <w:rsid w:val="00B506E3"/>
    <w:rsid w:val="00B52628"/>
    <w:rsid w:val="00B52873"/>
    <w:rsid w:val="00B53118"/>
    <w:rsid w:val="00B53B88"/>
    <w:rsid w:val="00B53F09"/>
    <w:rsid w:val="00B54270"/>
    <w:rsid w:val="00B54600"/>
    <w:rsid w:val="00B56C07"/>
    <w:rsid w:val="00B57472"/>
    <w:rsid w:val="00B621FF"/>
    <w:rsid w:val="00B6288D"/>
    <w:rsid w:val="00B62CCE"/>
    <w:rsid w:val="00B63757"/>
    <w:rsid w:val="00B64FF3"/>
    <w:rsid w:val="00B65FC0"/>
    <w:rsid w:val="00B673D4"/>
    <w:rsid w:val="00B727CE"/>
    <w:rsid w:val="00B739A8"/>
    <w:rsid w:val="00B808AC"/>
    <w:rsid w:val="00B8239A"/>
    <w:rsid w:val="00B83151"/>
    <w:rsid w:val="00B8443A"/>
    <w:rsid w:val="00B858E5"/>
    <w:rsid w:val="00B86151"/>
    <w:rsid w:val="00B863DC"/>
    <w:rsid w:val="00B872BC"/>
    <w:rsid w:val="00B9294C"/>
    <w:rsid w:val="00B93056"/>
    <w:rsid w:val="00B93329"/>
    <w:rsid w:val="00B93679"/>
    <w:rsid w:val="00B94AC2"/>
    <w:rsid w:val="00B96D61"/>
    <w:rsid w:val="00B96DBA"/>
    <w:rsid w:val="00B97F28"/>
    <w:rsid w:val="00BA0C5E"/>
    <w:rsid w:val="00BA1334"/>
    <w:rsid w:val="00BA169D"/>
    <w:rsid w:val="00BA21F5"/>
    <w:rsid w:val="00BA2E87"/>
    <w:rsid w:val="00BA59F8"/>
    <w:rsid w:val="00BA5F47"/>
    <w:rsid w:val="00BA61DD"/>
    <w:rsid w:val="00BA6D68"/>
    <w:rsid w:val="00BA7117"/>
    <w:rsid w:val="00BA7BEA"/>
    <w:rsid w:val="00BB09A7"/>
    <w:rsid w:val="00BB168A"/>
    <w:rsid w:val="00BB2161"/>
    <w:rsid w:val="00BB23CE"/>
    <w:rsid w:val="00BB3035"/>
    <w:rsid w:val="00BB4563"/>
    <w:rsid w:val="00BB4EFA"/>
    <w:rsid w:val="00BB5BA5"/>
    <w:rsid w:val="00BB604F"/>
    <w:rsid w:val="00BB66A3"/>
    <w:rsid w:val="00BB6984"/>
    <w:rsid w:val="00BB7416"/>
    <w:rsid w:val="00BB764F"/>
    <w:rsid w:val="00BB77CF"/>
    <w:rsid w:val="00BB7814"/>
    <w:rsid w:val="00BC06A8"/>
    <w:rsid w:val="00BC1BBF"/>
    <w:rsid w:val="00BC2DB5"/>
    <w:rsid w:val="00BC3A9C"/>
    <w:rsid w:val="00BC537D"/>
    <w:rsid w:val="00BC5ACE"/>
    <w:rsid w:val="00BC6293"/>
    <w:rsid w:val="00BC671E"/>
    <w:rsid w:val="00BC69A5"/>
    <w:rsid w:val="00BD0B0B"/>
    <w:rsid w:val="00BD0EE4"/>
    <w:rsid w:val="00BD1A13"/>
    <w:rsid w:val="00BD43D8"/>
    <w:rsid w:val="00BD57C7"/>
    <w:rsid w:val="00BD709F"/>
    <w:rsid w:val="00BD7592"/>
    <w:rsid w:val="00BD76F1"/>
    <w:rsid w:val="00BE0325"/>
    <w:rsid w:val="00BE0487"/>
    <w:rsid w:val="00BE16C0"/>
    <w:rsid w:val="00BE1C74"/>
    <w:rsid w:val="00BE2833"/>
    <w:rsid w:val="00BE29DC"/>
    <w:rsid w:val="00BE300D"/>
    <w:rsid w:val="00BE36D2"/>
    <w:rsid w:val="00BE5CF9"/>
    <w:rsid w:val="00BE6CD2"/>
    <w:rsid w:val="00BE795C"/>
    <w:rsid w:val="00BF13BE"/>
    <w:rsid w:val="00BF1857"/>
    <w:rsid w:val="00BF18CF"/>
    <w:rsid w:val="00BF3B8D"/>
    <w:rsid w:val="00BF52C9"/>
    <w:rsid w:val="00BF74E4"/>
    <w:rsid w:val="00C006B9"/>
    <w:rsid w:val="00C015C0"/>
    <w:rsid w:val="00C01803"/>
    <w:rsid w:val="00C04006"/>
    <w:rsid w:val="00C04DAD"/>
    <w:rsid w:val="00C055D3"/>
    <w:rsid w:val="00C05C13"/>
    <w:rsid w:val="00C06B4E"/>
    <w:rsid w:val="00C07C69"/>
    <w:rsid w:val="00C10670"/>
    <w:rsid w:val="00C135FD"/>
    <w:rsid w:val="00C14137"/>
    <w:rsid w:val="00C14291"/>
    <w:rsid w:val="00C14911"/>
    <w:rsid w:val="00C14F8C"/>
    <w:rsid w:val="00C157D4"/>
    <w:rsid w:val="00C15F91"/>
    <w:rsid w:val="00C1617C"/>
    <w:rsid w:val="00C17DC7"/>
    <w:rsid w:val="00C20DC5"/>
    <w:rsid w:val="00C21B8C"/>
    <w:rsid w:val="00C220CE"/>
    <w:rsid w:val="00C23327"/>
    <w:rsid w:val="00C2510C"/>
    <w:rsid w:val="00C26BA5"/>
    <w:rsid w:val="00C274DF"/>
    <w:rsid w:val="00C27B2D"/>
    <w:rsid w:val="00C30F07"/>
    <w:rsid w:val="00C349A7"/>
    <w:rsid w:val="00C35365"/>
    <w:rsid w:val="00C35560"/>
    <w:rsid w:val="00C35585"/>
    <w:rsid w:val="00C37F64"/>
    <w:rsid w:val="00C40801"/>
    <w:rsid w:val="00C417DC"/>
    <w:rsid w:val="00C41EF1"/>
    <w:rsid w:val="00C42320"/>
    <w:rsid w:val="00C42948"/>
    <w:rsid w:val="00C430AC"/>
    <w:rsid w:val="00C45288"/>
    <w:rsid w:val="00C50742"/>
    <w:rsid w:val="00C51AD7"/>
    <w:rsid w:val="00C52CE5"/>
    <w:rsid w:val="00C5308B"/>
    <w:rsid w:val="00C54B5C"/>
    <w:rsid w:val="00C54D89"/>
    <w:rsid w:val="00C55955"/>
    <w:rsid w:val="00C55DC3"/>
    <w:rsid w:val="00C5635E"/>
    <w:rsid w:val="00C56B96"/>
    <w:rsid w:val="00C57309"/>
    <w:rsid w:val="00C57937"/>
    <w:rsid w:val="00C60D57"/>
    <w:rsid w:val="00C61593"/>
    <w:rsid w:val="00C63D0F"/>
    <w:rsid w:val="00C645FA"/>
    <w:rsid w:val="00C65171"/>
    <w:rsid w:val="00C652CB"/>
    <w:rsid w:val="00C709AA"/>
    <w:rsid w:val="00C72076"/>
    <w:rsid w:val="00C73972"/>
    <w:rsid w:val="00C73EDE"/>
    <w:rsid w:val="00C74CF3"/>
    <w:rsid w:val="00C75238"/>
    <w:rsid w:val="00C75343"/>
    <w:rsid w:val="00C76D98"/>
    <w:rsid w:val="00C77080"/>
    <w:rsid w:val="00C770AF"/>
    <w:rsid w:val="00C807A7"/>
    <w:rsid w:val="00C8096F"/>
    <w:rsid w:val="00C82F87"/>
    <w:rsid w:val="00C83489"/>
    <w:rsid w:val="00C84464"/>
    <w:rsid w:val="00C86531"/>
    <w:rsid w:val="00C866FB"/>
    <w:rsid w:val="00C90316"/>
    <w:rsid w:val="00C9046C"/>
    <w:rsid w:val="00C91B31"/>
    <w:rsid w:val="00C921BE"/>
    <w:rsid w:val="00C9286B"/>
    <w:rsid w:val="00C93E7C"/>
    <w:rsid w:val="00C94163"/>
    <w:rsid w:val="00C94E61"/>
    <w:rsid w:val="00C95E61"/>
    <w:rsid w:val="00CA030D"/>
    <w:rsid w:val="00CA0422"/>
    <w:rsid w:val="00CA08CE"/>
    <w:rsid w:val="00CA0E8E"/>
    <w:rsid w:val="00CA17E7"/>
    <w:rsid w:val="00CA1E79"/>
    <w:rsid w:val="00CA26CE"/>
    <w:rsid w:val="00CA3558"/>
    <w:rsid w:val="00CA7F04"/>
    <w:rsid w:val="00CB0FB9"/>
    <w:rsid w:val="00CB15D1"/>
    <w:rsid w:val="00CB3734"/>
    <w:rsid w:val="00CB496B"/>
    <w:rsid w:val="00CB55ED"/>
    <w:rsid w:val="00CB57E2"/>
    <w:rsid w:val="00CB586D"/>
    <w:rsid w:val="00CB6300"/>
    <w:rsid w:val="00CB765A"/>
    <w:rsid w:val="00CC06F0"/>
    <w:rsid w:val="00CC0B0A"/>
    <w:rsid w:val="00CC2890"/>
    <w:rsid w:val="00CC3601"/>
    <w:rsid w:val="00CC4444"/>
    <w:rsid w:val="00CC4D76"/>
    <w:rsid w:val="00CC4D89"/>
    <w:rsid w:val="00CC5C0E"/>
    <w:rsid w:val="00CC6BF3"/>
    <w:rsid w:val="00CC7AE2"/>
    <w:rsid w:val="00CD0871"/>
    <w:rsid w:val="00CD1581"/>
    <w:rsid w:val="00CD41B9"/>
    <w:rsid w:val="00CD4C30"/>
    <w:rsid w:val="00CD65F2"/>
    <w:rsid w:val="00CD689C"/>
    <w:rsid w:val="00CD7046"/>
    <w:rsid w:val="00CE0BC8"/>
    <w:rsid w:val="00CE0E7E"/>
    <w:rsid w:val="00CE29F2"/>
    <w:rsid w:val="00CE3660"/>
    <w:rsid w:val="00CE461C"/>
    <w:rsid w:val="00CE5427"/>
    <w:rsid w:val="00CE54A4"/>
    <w:rsid w:val="00CE7D00"/>
    <w:rsid w:val="00CF03FD"/>
    <w:rsid w:val="00CF04CD"/>
    <w:rsid w:val="00CF0C91"/>
    <w:rsid w:val="00CF14E6"/>
    <w:rsid w:val="00CF2B46"/>
    <w:rsid w:val="00CF32D8"/>
    <w:rsid w:val="00CF3A96"/>
    <w:rsid w:val="00CF414F"/>
    <w:rsid w:val="00CF4F4D"/>
    <w:rsid w:val="00CF53FF"/>
    <w:rsid w:val="00CF54AA"/>
    <w:rsid w:val="00CF55BC"/>
    <w:rsid w:val="00CF55D8"/>
    <w:rsid w:val="00CF7664"/>
    <w:rsid w:val="00CF7C9D"/>
    <w:rsid w:val="00D02974"/>
    <w:rsid w:val="00D036CC"/>
    <w:rsid w:val="00D03F19"/>
    <w:rsid w:val="00D04436"/>
    <w:rsid w:val="00D05CAE"/>
    <w:rsid w:val="00D0615D"/>
    <w:rsid w:val="00D06CD4"/>
    <w:rsid w:val="00D075BE"/>
    <w:rsid w:val="00D10889"/>
    <w:rsid w:val="00D10961"/>
    <w:rsid w:val="00D111BD"/>
    <w:rsid w:val="00D1190D"/>
    <w:rsid w:val="00D11D89"/>
    <w:rsid w:val="00D14C84"/>
    <w:rsid w:val="00D14FB8"/>
    <w:rsid w:val="00D15B2A"/>
    <w:rsid w:val="00D15C1C"/>
    <w:rsid w:val="00D15CC1"/>
    <w:rsid w:val="00D15EBB"/>
    <w:rsid w:val="00D1689B"/>
    <w:rsid w:val="00D17FB3"/>
    <w:rsid w:val="00D20901"/>
    <w:rsid w:val="00D20BFF"/>
    <w:rsid w:val="00D21314"/>
    <w:rsid w:val="00D21809"/>
    <w:rsid w:val="00D22770"/>
    <w:rsid w:val="00D23FAD"/>
    <w:rsid w:val="00D24A65"/>
    <w:rsid w:val="00D25397"/>
    <w:rsid w:val="00D262AE"/>
    <w:rsid w:val="00D26F91"/>
    <w:rsid w:val="00D3022C"/>
    <w:rsid w:val="00D30D64"/>
    <w:rsid w:val="00D32644"/>
    <w:rsid w:val="00D3293E"/>
    <w:rsid w:val="00D3306D"/>
    <w:rsid w:val="00D33103"/>
    <w:rsid w:val="00D33A64"/>
    <w:rsid w:val="00D34826"/>
    <w:rsid w:val="00D358AA"/>
    <w:rsid w:val="00D35FB7"/>
    <w:rsid w:val="00D370ED"/>
    <w:rsid w:val="00D4072C"/>
    <w:rsid w:val="00D41DB2"/>
    <w:rsid w:val="00D42067"/>
    <w:rsid w:val="00D4227A"/>
    <w:rsid w:val="00D44CE7"/>
    <w:rsid w:val="00D44FA6"/>
    <w:rsid w:val="00D45081"/>
    <w:rsid w:val="00D45FAB"/>
    <w:rsid w:val="00D4601A"/>
    <w:rsid w:val="00D47704"/>
    <w:rsid w:val="00D47802"/>
    <w:rsid w:val="00D523E1"/>
    <w:rsid w:val="00D5315C"/>
    <w:rsid w:val="00D53B98"/>
    <w:rsid w:val="00D547BC"/>
    <w:rsid w:val="00D54CC7"/>
    <w:rsid w:val="00D550CC"/>
    <w:rsid w:val="00D5511C"/>
    <w:rsid w:val="00D56422"/>
    <w:rsid w:val="00D56510"/>
    <w:rsid w:val="00D616C3"/>
    <w:rsid w:val="00D61867"/>
    <w:rsid w:val="00D63307"/>
    <w:rsid w:val="00D64EB7"/>
    <w:rsid w:val="00D67A0E"/>
    <w:rsid w:val="00D708A9"/>
    <w:rsid w:val="00D73D17"/>
    <w:rsid w:val="00D7425D"/>
    <w:rsid w:val="00D74B31"/>
    <w:rsid w:val="00D753EE"/>
    <w:rsid w:val="00D76D0F"/>
    <w:rsid w:val="00D76E2A"/>
    <w:rsid w:val="00D772B9"/>
    <w:rsid w:val="00D77C4E"/>
    <w:rsid w:val="00D80091"/>
    <w:rsid w:val="00D801EA"/>
    <w:rsid w:val="00D8049D"/>
    <w:rsid w:val="00D81671"/>
    <w:rsid w:val="00D82307"/>
    <w:rsid w:val="00D83401"/>
    <w:rsid w:val="00D92044"/>
    <w:rsid w:val="00D946F0"/>
    <w:rsid w:val="00D947F2"/>
    <w:rsid w:val="00D97092"/>
    <w:rsid w:val="00D9711F"/>
    <w:rsid w:val="00DA05BE"/>
    <w:rsid w:val="00DA210B"/>
    <w:rsid w:val="00DA44F9"/>
    <w:rsid w:val="00DA58C9"/>
    <w:rsid w:val="00DA6332"/>
    <w:rsid w:val="00DA6A84"/>
    <w:rsid w:val="00DA6CAE"/>
    <w:rsid w:val="00DB15DB"/>
    <w:rsid w:val="00DB1D62"/>
    <w:rsid w:val="00DB3170"/>
    <w:rsid w:val="00DB36C2"/>
    <w:rsid w:val="00DB3A36"/>
    <w:rsid w:val="00DB5EE8"/>
    <w:rsid w:val="00DB7927"/>
    <w:rsid w:val="00DC05F4"/>
    <w:rsid w:val="00DC1795"/>
    <w:rsid w:val="00DC273B"/>
    <w:rsid w:val="00DC289C"/>
    <w:rsid w:val="00DC357E"/>
    <w:rsid w:val="00DC4181"/>
    <w:rsid w:val="00DC4C0D"/>
    <w:rsid w:val="00DD0991"/>
    <w:rsid w:val="00DD2BF0"/>
    <w:rsid w:val="00DD4565"/>
    <w:rsid w:val="00DD53EC"/>
    <w:rsid w:val="00DD7C75"/>
    <w:rsid w:val="00DE0AD4"/>
    <w:rsid w:val="00DE10E1"/>
    <w:rsid w:val="00DE151B"/>
    <w:rsid w:val="00DE31EA"/>
    <w:rsid w:val="00DE33C2"/>
    <w:rsid w:val="00DE38A3"/>
    <w:rsid w:val="00DE6661"/>
    <w:rsid w:val="00DE6732"/>
    <w:rsid w:val="00DF1A57"/>
    <w:rsid w:val="00DF2C88"/>
    <w:rsid w:val="00DF4355"/>
    <w:rsid w:val="00DF71F4"/>
    <w:rsid w:val="00DF7E40"/>
    <w:rsid w:val="00E00E4F"/>
    <w:rsid w:val="00E02801"/>
    <w:rsid w:val="00E02B30"/>
    <w:rsid w:val="00E02CE4"/>
    <w:rsid w:val="00E03FEC"/>
    <w:rsid w:val="00E046EC"/>
    <w:rsid w:val="00E04F17"/>
    <w:rsid w:val="00E058EE"/>
    <w:rsid w:val="00E06E99"/>
    <w:rsid w:val="00E07B2C"/>
    <w:rsid w:val="00E07E8A"/>
    <w:rsid w:val="00E1060E"/>
    <w:rsid w:val="00E1155A"/>
    <w:rsid w:val="00E1460E"/>
    <w:rsid w:val="00E150D7"/>
    <w:rsid w:val="00E1514B"/>
    <w:rsid w:val="00E1575E"/>
    <w:rsid w:val="00E21B14"/>
    <w:rsid w:val="00E22ECE"/>
    <w:rsid w:val="00E23EEE"/>
    <w:rsid w:val="00E242B8"/>
    <w:rsid w:val="00E247B1"/>
    <w:rsid w:val="00E25F98"/>
    <w:rsid w:val="00E30DCC"/>
    <w:rsid w:val="00E31133"/>
    <w:rsid w:val="00E31321"/>
    <w:rsid w:val="00E318D2"/>
    <w:rsid w:val="00E31CA9"/>
    <w:rsid w:val="00E327CB"/>
    <w:rsid w:val="00E337A3"/>
    <w:rsid w:val="00E347E3"/>
    <w:rsid w:val="00E373B5"/>
    <w:rsid w:val="00E3775C"/>
    <w:rsid w:val="00E37CBF"/>
    <w:rsid w:val="00E41E79"/>
    <w:rsid w:val="00E42A6A"/>
    <w:rsid w:val="00E4333B"/>
    <w:rsid w:val="00E44D7C"/>
    <w:rsid w:val="00E45B70"/>
    <w:rsid w:val="00E46E0B"/>
    <w:rsid w:val="00E50427"/>
    <w:rsid w:val="00E5059F"/>
    <w:rsid w:val="00E511D3"/>
    <w:rsid w:val="00E52409"/>
    <w:rsid w:val="00E5272C"/>
    <w:rsid w:val="00E52E03"/>
    <w:rsid w:val="00E5384E"/>
    <w:rsid w:val="00E53982"/>
    <w:rsid w:val="00E53E24"/>
    <w:rsid w:val="00E54458"/>
    <w:rsid w:val="00E54AA2"/>
    <w:rsid w:val="00E54DDA"/>
    <w:rsid w:val="00E55AE1"/>
    <w:rsid w:val="00E55CE6"/>
    <w:rsid w:val="00E567AE"/>
    <w:rsid w:val="00E5718D"/>
    <w:rsid w:val="00E608F9"/>
    <w:rsid w:val="00E62E3D"/>
    <w:rsid w:val="00E62FF1"/>
    <w:rsid w:val="00E64712"/>
    <w:rsid w:val="00E65FD5"/>
    <w:rsid w:val="00E66C89"/>
    <w:rsid w:val="00E6713B"/>
    <w:rsid w:val="00E6773C"/>
    <w:rsid w:val="00E67A64"/>
    <w:rsid w:val="00E67AA3"/>
    <w:rsid w:val="00E70E9C"/>
    <w:rsid w:val="00E7116F"/>
    <w:rsid w:val="00E725CF"/>
    <w:rsid w:val="00E72AFF"/>
    <w:rsid w:val="00E72CAB"/>
    <w:rsid w:val="00E74B7B"/>
    <w:rsid w:val="00E75C47"/>
    <w:rsid w:val="00E766B0"/>
    <w:rsid w:val="00E80178"/>
    <w:rsid w:val="00E80599"/>
    <w:rsid w:val="00E81120"/>
    <w:rsid w:val="00E816DC"/>
    <w:rsid w:val="00E81FC9"/>
    <w:rsid w:val="00E82A5F"/>
    <w:rsid w:val="00E83B21"/>
    <w:rsid w:val="00E8539F"/>
    <w:rsid w:val="00E855DB"/>
    <w:rsid w:val="00E86C5B"/>
    <w:rsid w:val="00E92565"/>
    <w:rsid w:val="00E9313D"/>
    <w:rsid w:val="00E94C89"/>
    <w:rsid w:val="00E96670"/>
    <w:rsid w:val="00E96B62"/>
    <w:rsid w:val="00E96EA6"/>
    <w:rsid w:val="00EA1345"/>
    <w:rsid w:val="00EA1D39"/>
    <w:rsid w:val="00EA2882"/>
    <w:rsid w:val="00EA2E96"/>
    <w:rsid w:val="00EA35DF"/>
    <w:rsid w:val="00EA39B9"/>
    <w:rsid w:val="00EA3F28"/>
    <w:rsid w:val="00EA4052"/>
    <w:rsid w:val="00EA4705"/>
    <w:rsid w:val="00EA5B15"/>
    <w:rsid w:val="00EA699D"/>
    <w:rsid w:val="00EA7046"/>
    <w:rsid w:val="00EA7070"/>
    <w:rsid w:val="00EB0000"/>
    <w:rsid w:val="00EB01AE"/>
    <w:rsid w:val="00EB086B"/>
    <w:rsid w:val="00EB09DB"/>
    <w:rsid w:val="00EB1167"/>
    <w:rsid w:val="00EB2958"/>
    <w:rsid w:val="00EB34F0"/>
    <w:rsid w:val="00EB3A4C"/>
    <w:rsid w:val="00EB4DA7"/>
    <w:rsid w:val="00EB529B"/>
    <w:rsid w:val="00EB6FAC"/>
    <w:rsid w:val="00EB7D1B"/>
    <w:rsid w:val="00EC10D7"/>
    <w:rsid w:val="00EC14E5"/>
    <w:rsid w:val="00EC1646"/>
    <w:rsid w:val="00EC2B68"/>
    <w:rsid w:val="00EC2E65"/>
    <w:rsid w:val="00EC36F2"/>
    <w:rsid w:val="00EC3700"/>
    <w:rsid w:val="00EC38C0"/>
    <w:rsid w:val="00EC57E4"/>
    <w:rsid w:val="00EC62B0"/>
    <w:rsid w:val="00ED0829"/>
    <w:rsid w:val="00ED0959"/>
    <w:rsid w:val="00ED273E"/>
    <w:rsid w:val="00ED2759"/>
    <w:rsid w:val="00ED282C"/>
    <w:rsid w:val="00ED44CE"/>
    <w:rsid w:val="00ED4F24"/>
    <w:rsid w:val="00ED548A"/>
    <w:rsid w:val="00ED54B4"/>
    <w:rsid w:val="00ED5D80"/>
    <w:rsid w:val="00ED6CAE"/>
    <w:rsid w:val="00EE0D0A"/>
    <w:rsid w:val="00EE1468"/>
    <w:rsid w:val="00EE38AB"/>
    <w:rsid w:val="00EE3A59"/>
    <w:rsid w:val="00EE3C38"/>
    <w:rsid w:val="00EE4271"/>
    <w:rsid w:val="00EE5287"/>
    <w:rsid w:val="00EE562A"/>
    <w:rsid w:val="00EE619C"/>
    <w:rsid w:val="00EE6BDB"/>
    <w:rsid w:val="00EE70FB"/>
    <w:rsid w:val="00EE7CB6"/>
    <w:rsid w:val="00EF0E53"/>
    <w:rsid w:val="00EF1213"/>
    <w:rsid w:val="00EF1B32"/>
    <w:rsid w:val="00EF1D30"/>
    <w:rsid w:val="00EF1EA5"/>
    <w:rsid w:val="00EF2639"/>
    <w:rsid w:val="00EF2B66"/>
    <w:rsid w:val="00EF34BD"/>
    <w:rsid w:val="00EF77C8"/>
    <w:rsid w:val="00EF7FBE"/>
    <w:rsid w:val="00F03C1D"/>
    <w:rsid w:val="00F06162"/>
    <w:rsid w:val="00F06849"/>
    <w:rsid w:val="00F10201"/>
    <w:rsid w:val="00F11140"/>
    <w:rsid w:val="00F11539"/>
    <w:rsid w:val="00F14B8E"/>
    <w:rsid w:val="00F15DBA"/>
    <w:rsid w:val="00F16B36"/>
    <w:rsid w:val="00F17611"/>
    <w:rsid w:val="00F2016C"/>
    <w:rsid w:val="00F21FB9"/>
    <w:rsid w:val="00F225D4"/>
    <w:rsid w:val="00F228B9"/>
    <w:rsid w:val="00F22B62"/>
    <w:rsid w:val="00F22D4C"/>
    <w:rsid w:val="00F22D8B"/>
    <w:rsid w:val="00F23B03"/>
    <w:rsid w:val="00F2417D"/>
    <w:rsid w:val="00F2419F"/>
    <w:rsid w:val="00F25883"/>
    <w:rsid w:val="00F27787"/>
    <w:rsid w:val="00F27B6D"/>
    <w:rsid w:val="00F317B7"/>
    <w:rsid w:val="00F32DEA"/>
    <w:rsid w:val="00F33E33"/>
    <w:rsid w:val="00F33F83"/>
    <w:rsid w:val="00F35EF9"/>
    <w:rsid w:val="00F36BD1"/>
    <w:rsid w:val="00F40ACD"/>
    <w:rsid w:val="00F41074"/>
    <w:rsid w:val="00F424F0"/>
    <w:rsid w:val="00F463D7"/>
    <w:rsid w:val="00F469B4"/>
    <w:rsid w:val="00F46C4F"/>
    <w:rsid w:val="00F46F06"/>
    <w:rsid w:val="00F507BF"/>
    <w:rsid w:val="00F51565"/>
    <w:rsid w:val="00F52568"/>
    <w:rsid w:val="00F52B90"/>
    <w:rsid w:val="00F52E10"/>
    <w:rsid w:val="00F5501A"/>
    <w:rsid w:val="00F550F5"/>
    <w:rsid w:val="00F55E5E"/>
    <w:rsid w:val="00F6002D"/>
    <w:rsid w:val="00F6079C"/>
    <w:rsid w:val="00F61B17"/>
    <w:rsid w:val="00F63C30"/>
    <w:rsid w:val="00F64517"/>
    <w:rsid w:val="00F6592E"/>
    <w:rsid w:val="00F66003"/>
    <w:rsid w:val="00F67412"/>
    <w:rsid w:val="00F67C29"/>
    <w:rsid w:val="00F67CC1"/>
    <w:rsid w:val="00F708E2"/>
    <w:rsid w:val="00F70EA3"/>
    <w:rsid w:val="00F72072"/>
    <w:rsid w:val="00F721DE"/>
    <w:rsid w:val="00F72584"/>
    <w:rsid w:val="00F743A9"/>
    <w:rsid w:val="00F74922"/>
    <w:rsid w:val="00F74BCF"/>
    <w:rsid w:val="00F74EA0"/>
    <w:rsid w:val="00F76C31"/>
    <w:rsid w:val="00F771A4"/>
    <w:rsid w:val="00F803E2"/>
    <w:rsid w:val="00F80DFC"/>
    <w:rsid w:val="00F816AF"/>
    <w:rsid w:val="00F818FC"/>
    <w:rsid w:val="00F81B8F"/>
    <w:rsid w:val="00F8202A"/>
    <w:rsid w:val="00F82052"/>
    <w:rsid w:val="00F82DCA"/>
    <w:rsid w:val="00F8460A"/>
    <w:rsid w:val="00F86041"/>
    <w:rsid w:val="00F87266"/>
    <w:rsid w:val="00F90DAD"/>
    <w:rsid w:val="00F92045"/>
    <w:rsid w:val="00F92084"/>
    <w:rsid w:val="00F921DF"/>
    <w:rsid w:val="00F92D47"/>
    <w:rsid w:val="00F92D81"/>
    <w:rsid w:val="00F941B9"/>
    <w:rsid w:val="00F957C6"/>
    <w:rsid w:val="00F95E55"/>
    <w:rsid w:val="00F96480"/>
    <w:rsid w:val="00F9676A"/>
    <w:rsid w:val="00F96827"/>
    <w:rsid w:val="00F9766D"/>
    <w:rsid w:val="00FA0295"/>
    <w:rsid w:val="00FA18E2"/>
    <w:rsid w:val="00FA19CE"/>
    <w:rsid w:val="00FA3C4E"/>
    <w:rsid w:val="00FA4738"/>
    <w:rsid w:val="00FA59F1"/>
    <w:rsid w:val="00FA6AB2"/>
    <w:rsid w:val="00FA7E1A"/>
    <w:rsid w:val="00FB0AE6"/>
    <w:rsid w:val="00FB1677"/>
    <w:rsid w:val="00FB24D7"/>
    <w:rsid w:val="00FB3936"/>
    <w:rsid w:val="00FB3DC1"/>
    <w:rsid w:val="00FB4448"/>
    <w:rsid w:val="00FB46E2"/>
    <w:rsid w:val="00FB4F96"/>
    <w:rsid w:val="00FB54E6"/>
    <w:rsid w:val="00FB5B79"/>
    <w:rsid w:val="00FB6E2E"/>
    <w:rsid w:val="00FB7853"/>
    <w:rsid w:val="00FB7906"/>
    <w:rsid w:val="00FC0C5A"/>
    <w:rsid w:val="00FC19AA"/>
    <w:rsid w:val="00FC1E91"/>
    <w:rsid w:val="00FC1FA7"/>
    <w:rsid w:val="00FC2273"/>
    <w:rsid w:val="00FC2CB8"/>
    <w:rsid w:val="00FC4790"/>
    <w:rsid w:val="00FC4F9B"/>
    <w:rsid w:val="00FC55B6"/>
    <w:rsid w:val="00FC5A69"/>
    <w:rsid w:val="00FC5E7D"/>
    <w:rsid w:val="00FC6AF4"/>
    <w:rsid w:val="00FC70AA"/>
    <w:rsid w:val="00FC79CD"/>
    <w:rsid w:val="00FC7E62"/>
    <w:rsid w:val="00FD0574"/>
    <w:rsid w:val="00FD0933"/>
    <w:rsid w:val="00FD3407"/>
    <w:rsid w:val="00FD3821"/>
    <w:rsid w:val="00FD4213"/>
    <w:rsid w:val="00FD43EE"/>
    <w:rsid w:val="00FD5509"/>
    <w:rsid w:val="00FD57AC"/>
    <w:rsid w:val="00FD710E"/>
    <w:rsid w:val="00FD71B7"/>
    <w:rsid w:val="00FE0CD9"/>
    <w:rsid w:val="00FE36B8"/>
    <w:rsid w:val="00FE3ABC"/>
    <w:rsid w:val="00FE40B3"/>
    <w:rsid w:val="00FE6519"/>
    <w:rsid w:val="00FE7055"/>
    <w:rsid w:val="00FE7A71"/>
    <w:rsid w:val="00FF2450"/>
    <w:rsid w:val="00FF24DE"/>
    <w:rsid w:val="00FF32CC"/>
    <w:rsid w:val="00FF3636"/>
    <w:rsid w:val="00FF4934"/>
    <w:rsid w:val="00FF6357"/>
    <w:rsid w:val="00FF6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4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C5E"/>
    <w:pPr>
      <w:spacing w:after="0" w:line="240" w:lineRule="auto"/>
    </w:pPr>
    <w:rPr>
      <w:rFonts w:eastAsia="Times New Roman" w:cs="Times New Roman"/>
      <w:szCs w:val="24"/>
      <w:lang w:eastAsia="pt-PT"/>
    </w:rPr>
  </w:style>
  <w:style w:type="paragraph" w:styleId="Cabealho3">
    <w:name w:val="heading 3"/>
    <w:basedOn w:val="Normal"/>
    <w:link w:val="Cabealho3Carcter"/>
    <w:uiPriority w:val="9"/>
    <w:qFormat/>
    <w:rsid w:val="00646D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cter">
    <w:name w:val="Cabeçalho 3 Carácter"/>
    <w:basedOn w:val="Tipodeletrapredefinidodopargrafo"/>
    <w:link w:val="Cabealho3"/>
    <w:uiPriority w:val="9"/>
    <w:rsid w:val="00646D48"/>
    <w:rPr>
      <w:rFonts w:eastAsia="Times New Roman" w:cs="Times New Roman"/>
      <w:b/>
      <w:bCs/>
      <w:sz w:val="27"/>
      <w:szCs w:val="27"/>
      <w:lang w:eastAsia="pt-PT"/>
    </w:rPr>
  </w:style>
  <w:style w:type="paragraph" w:customStyle="1" w:styleId="link">
    <w:name w:val="link"/>
    <w:basedOn w:val="Normal"/>
    <w:rsid w:val="00646D48"/>
    <w:pPr>
      <w:spacing w:before="100" w:beforeAutospacing="1" w:after="100" w:afterAutospacing="1"/>
    </w:pPr>
  </w:style>
  <w:style w:type="character" w:styleId="Hiperligao">
    <w:name w:val="Hyperlink"/>
    <w:basedOn w:val="Tipodeletrapredefinidodopargrafo"/>
    <w:uiPriority w:val="99"/>
    <w:unhideWhenUsed/>
    <w:rsid w:val="00646D48"/>
    <w:rPr>
      <w:color w:val="0000FF"/>
      <w:u w:val="single"/>
    </w:rPr>
  </w:style>
  <w:style w:type="paragraph" w:customStyle="1" w:styleId="data">
    <w:name w:val="data"/>
    <w:basedOn w:val="Normal"/>
    <w:rsid w:val="00646D48"/>
    <w:pPr>
      <w:spacing w:before="100" w:beforeAutospacing="1" w:after="100" w:afterAutospacing="1"/>
    </w:pPr>
  </w:style>
  <w:style w:type="paragraph" w:customStyle="1" w:styleId="sum">
    <w:name w:val="sum"/>
    <w:basedOn w:val="Normal"/>
    <w:rsid w:val="00646D48"/>
    <w:pPr>
      <w:spacing w:before="100" w:beforeAutospacing="1" w:after="100" w:afterAutospacing="1"/>
    </w:pPr>
  </w:style>
  <w:style w:type="paragraph" w:customStyle="1" w:styleId="arquivo">
    <w:name w:val="arquivo"/>
    <w:basedOn w:val="Normal"/>
    <w:rsid w:val="00646D48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646D4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46D4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4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Cor11">
    <w:name w:val="Sombreado Claro - Cor 11"/>
    <w:basedOn w:val="Tabelanormal"/>
    <w:uiPriority w:val="60"/>
    <w:rsid w:val="00646D4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abealho">
    <w:name w:val="header"/>
    <w:basedOn w:val="Normal"/>
    <w:link w:val="CabealhoCarcter"/>
    <w:uiPriority w:val="99"/>
    <w:unhideWhenUsed/>
    <w:rsid w:val="00E80178"/>
    <w:pPr>
      <w:tabs>
        <w:tab w:val="center" w:pos="4252"/>
        <w:tab w:val="right" w:pos="8504"/>
      </w:tabs>
    </w:pPr>
    <w:rPr>
      <w:rFonts w:eastAsiaTheme="minorHAnsi" w:cs="Arial"/>
      <w:szCs w:val="20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E80178"/>
  </w:style>
  <w:style w:type="paragraph" w:styleId="Rodap">
    <w:name w:val="footer"/>
    <w:basedOn w:val="Normal"/>
    <w:link w:val="RodapCarcter"/>
    <w:uiPriority w:val="99"/>
    <w:unhideWhenUsed/>
    <w:rsid w:val="00E80178"/>
    <w:pPr>
      <w:tabs>
        <w:tab w:val="center" w:pos="4252"/>
        <w:tab w:val="right" w:pos="8504"/>
      </w:tabs>
    </w:pPr>
    <w:rPr>
      <w:rFonts w:eastAsiaTheme="minorHAnsi" w:cs="Arial"/>
      <w:szCs w:val="20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E80178"/>
  </w:style>
  <w:style w:type="paragraph" w:styleId="PargrafodaLista">
    <w:name w:val="List Paragraph"/>
    <w:basedOn w:val="Normal"/>
    <w:uiPriority w:val="34"/>
    <w:qFormat/>
    <w:rsid w:val="00741F88"/>
    <w:pPr>
      <w:spacing w:after="200" w:line="276" w:lineRule="auto"/>
      <w:ind w:left="720"/>
      <w:contextualSpacing/>
    </w:pPr>
    <w:rPr>
      <w:rFonts w:eastAsiaTheme="minorHAnsi" w:cs="Arial"/>
      <w:szCs w:val="20"/>
      <w:lang w:eastAsia="en-US"/>
    </w:rPr>
  </w:style>
  <w:style w:type="paragraph" w:styleId="Corpodetexto">
    <w:name w:val="Body Text"/>
    <w:basedOn w:val="Normal"/>
    <w:link w:val="CorpodetextoCarcter"/>
    <w:rsid w:val="00487534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detextoCarcter">
    <w:name w:val="Corpo de texto Carácter"/>
    <w:basedOn w:val="Tipodeletrapredefinidodopargrafo"/>
    <w:link w:val="Corpodetexto"/>
    <w:rsid w:val="00487534"/>
    <w:rPr>
      <w:rFonts w:ascii="Arial" w:eastAsia="Times New Roman" w:hAnsi="Arial"/>
      <w:sz w:val="22"/>
      <w:szCs w:val="24"/>
      <w:lang w:eastAsia="pt-PT"/>
    </w:rPr>
  </w:style>
  <w:style w:type="paragraph" w:styleId="NormalWeb">
    <w:name w:val="Normal (Web)"/>
    <w:basedOn w:val="Normal"/>
    <w:uiPriority w:val="99"/>
    <w:unhideWhenUsed/>
    <w:rsid w:val="005320C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4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C5E"/>
    <w:pPr>
      <w:spacing w:after="0" w:line="240" w:lineRule="auto"/>
    </w:pPr>
    <w:rPr>
      <w:rFonts w:eastAsia="Times New Roman" w:cs="Times New Roman"/>
      <w:szCs w:val="24"/>
      <w:lang w:eastAsia="pt-PT"/>
    </w:rPr>
  </w:style>
  <w:style w:type="paragraph" w:styleId="Cabealho3">
    <w:name w:val="heading 3"/>
    <w:basedOn w:val="Normal"/>
    <w:link w:val="Cabealho3Carcter"/>
    <w:uiPriority w:val="9"/>
    <w:qFormat/>
    <w:rsid w:val="00646D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cter">
    <w:name w:val="Cabeçalho 3 Carácter"/>
    <w:basedOn w:val="Tipodeletrapredefinidodopargrafo"/>
    <w:link w:val="Cabealho3"/>
    <w:uiPriority w:val="9"/>
    <w:rsid w:val="00646D48"/>
    <w:rPr>
      <w:rFonts w:eastAsia="Times New Roman" w:cs="Times New Roman"/>
      <w:b/>
      <w:bCs/>
      <w:sz w:val="27"/>
      <w:szCs w:val="27"/>
      <w:lang w:eastAsia="pt-PT"/>
    </w:rPr>
  </w:style>
  <w:style w:type="paragraph" w:customStyle="1" w:styleId="link">
    <w:name w:val="link"/>
    <w:basedOn w:val="Normal"/>
    <w:rsid w:val="00646D48"/>
    <w:pPr>
      <w:spacing w:before="100" w:beforeAutospacing="1" w:after="100" w:afterAutospacing="1"/>
    </w:pPr>
  </w:style>
  <w:style w:type="character" w:styleId="Hiperligao">
    <w:name w:val="Hyperlink"/>
    <w:basedOn w:val="Tipodeletrapredefinidodopargrafo"/>
    <w:uiPriority w:val="99"/>
    <w:unhideWhenUsed/>
    <w:rsid w:val="00646D48"/>
    <w:rPr>
      <w:color w:val="0000FF"/>
      <w:u w:val="single"/>
    </w:rPr>
  </w:style>
  <w:style w:type="paragraph" w:customStyle="1" w:styleId="data">
    <w:name w:val="data"/>
    <w:basedOn w:val="Normal"/>
    <w:rsid w:val="00646D48"/>
    <w:pPr>
      <w:spacing w:before="100" w:beforeAutospacing="1" w:after="100" w:afterAutospacing="1"/>
    </w:pPr>
  </w:style>
  <w:style w:type="paragraph" w:customStyle="1" w:styleId="sum">
    <w:name w:val="sum"/>
    <w:basedOn w:val="Normal"/>
    <w:rsid w:val="00646D48"/>
    <w:pPr>
      <w:spacing w:before="100" w:beforeAutospacing="1" w:after="100" w:afterAutospacing="1"/>
    </w:pPr>
  </w:style>
  <w:style w:type="paragraph" w:customStyle="1" w:styleId="arquivo">
    <w:name w:val="arquivo"/>
    <w:basedOn w:val="Normal"/>
    <w:rsid w:val="00646D48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646D4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46D4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4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Cor11">
    <w:name w:val="Sombreado Claro - Cor 11"/>
    <w:basedOn w:val="Tabelanormal"/>
    <w:uiPriority w:val="60"/>
    <w:rsid w:val="00646D4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abealho">
    <w:name w:val="header"/>
    <w:basedOn w:val="Normal"/>
    <w:link w:val="CabealhoCarcter"/>
    <w:uiPriority w:val="99"/>
    <w:unhideWhenUsed/>
    <w:rsid w:val="00E80178"/>
    <w:pPr>
      <w:tabs>
        <w:tab w:val="center" w:pos="4252"/>
        <w:tab w:val="right" w:pos="8504"/>
      </w:tabs>
    </w:pPr>
    <w:rPr>
      <w:rFonts w:eastAsiaTheme="minorHAnsi" w:cs="Arial"/>
      <w:szCs w:val="20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E80178"/>
  </w:style>
  <w:style w:type="paragraph" w:styleId="Rodap">
    <w:name w:val="footer"/>
    <w:basedOn w:val="Normal"/>
    <w:link w:val="RodapCarcter"/>
    <w:uiPriority w:val="99"/>
    <w:unhideWhenUsed/>
    <w:rsid w:val="00E80178"/>
    <w:pPr>
      <w:tabs>
        <w:tab w:val="center" w:pos="4252"/>
        <w:tab w:val="right" w:pos="8504"/>
      </w:tabs>
    </w:pPr>
    <w:rPr>
      <w:rFonts w:eastAsiaTheme="minorHAnsi" w:cs="Arial"/>
      <w:szCs w:val="20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E80178"/>
  </w:style>
  <w:style w:type="paragraph" w:styleId="PargrafodaLista">
    <w:name w:val="List Paragraph"/>
    <w:basedOn w:val="Normal"/>
    <w:uiPriority w:val="34"/>
    <w:qFormat/>
    <w:rsid w:val="00741F88"/>
    <w:pPr>
      <w:spacing w:after="200" w:line="276" w:lineRule="auto"/>
      <w:ind w:left="720"/>
      <w:contextualSpacing/>
    </w:pPr>
    <w:rPr>
      <w:rFonts w:eastAsiaTheme="minorHAnsi" w:cs="Arial"/>
      <w:szCs w:val="20"/>
      <w:lang w:eastAsia="en-US"/>
    </w:rPr>
  </w:style>
  <w:style w:type="paragraph" w:styleId="Corpodetexto">
    <w:name w:val="Body Text"/>
    <w:basedOn w:val="Normal"/>
    <w:link w:val="CorpodetextoCarcter"/>
    <w:rsid w:val="00487534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detextoCarcter">
    <w:name w:val="Corpo de texto Carácter"/>
    <w:basedOn w:val="Tipodeletrapredefinidodopargrafo"/>
    <w:link w:val="Corpodetexto"/>
    <w:rsid w:val="00487534"/>
    <w:rPr>
      <w:rFonts w:ascii="Arial" w:eastAsia="Times New Roman" w:hAnsi="Arial"/>
      <w:sz w:val="22"/>
      <w:szCs w:val="24"/>
      <w:lang w:eastAsia="pt-PT"/>
    </w:rPr>
  </w:style>
  <w:style w:type="paragraph" w:styleId="NormalWeb">
    <w:name w:val="Normal (Web)"/>
    <w:basedOn w:val="Normal"/>
    <w:uiPriority w:val="99"/>
    <w:unhideWhenUsed/>
    <w:rsid w:val="005320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000000"/>
            <w:right w:val="none" w:sz="0" w:space="0" w:color="auto"/>
          </w:divBdr>
          <w:divsChild>
            <w:div w:id="78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9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0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2022AEDLV01\userhomes$\peddam\Desktop\Folha%20Timbre%20AEDLV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Folha Timbre AEDLV</Template>
  <TotalTime>30</TotalTime>
  <Pages>2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Damião</dc:creator>
  <cp:lastModifiedBy>Pedro Damião</cp:lastModifiedBy>
  <cp:revision>8</cp:revision>
  <cp:lastPrinted>2013-01-18T13:22:00Z</cp:lastPrinted>
  <dcterms:created xsi:type="dcterms:W3CDTF">2019-01-15T16:50:00Z</dcterms:created>
  <dcterms:modified xsi:type="dcterms:W3CDTF">2023-01-27T10:32:00Z</dcterms:modified>
</cp:coreProperties>
</file>