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32"/>
          <w:lang w:eastAsia="en-US"/>
        </w:rPr>
      </w:pPr>
      <w:r w:rsidRPr="00B86151">
        <w:rPr>
          <w:rFonts w:asciiTheme="majorHAnsi" w:eastAsiaTheme="minorHAnsi" w:hAnsiTheme="majorHAnsi"/>
          <w:b/>
          <w:bCs/>
          <w:sz w:val="32"/>
          <w:lang w:eastAsia="en-US"/>
        </w:rPr>
        <w:t>Orçamento Participativo das Escolas</w:t>
      </w:r>
    </w:p>
    <w:p w:rsidR="005519CF" w:rsidRPr="00B86151" w:rsidRDefault="005519CF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r>
        <w:rPr>
          <w:rFonts w:asciiTheme="majorHAnsi" w:eastAsiaTheme="minorHAnsi" w:hAnsiTheme="majorHAnsi"/>
          <w:b/>
          <w:bCs/>
          <w:sz w:val="32"/>
          <w:lang w:eastAsia="en-US"/>
        </w:rPr>
        <w:t xml:space="preserve">Escola Básica </w:t>
      </w:r>
      <w:r w:rsidRPr="005519CF">
        <w:rPr>
          <w:rFonts w:asciiTheme="majorHAnsi" w:eastAsiaTheme="minorHAnsi" w:hAnsiTheme="majorHAnsi"/>
          <w:bCs/>
          <w:sz w:val="32"/>
          <w:lang w:eastAsia="en-US"/>
        </w:rPr>
        <w:t>_____________________________________</w:t>
      </w:r>
      <w:bookmarkStart w:id="0" w:name="_GoBack"/>
      <w:bookmarkEnd w:id="0"/>
    </w:p>
    <w:p w:rsidR="00B86151" w:rsidRPr="00546808" w:rsidRDefault="00546808" w:rsidP="00546808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proofErr w:type="gramStart"/>
      <w:r w:rsidRPr="00546808">
        <w:rPr>
          <w:rFonts w:asciiTheme="majorHAnsi" w:eastAsiaTheme="minorHAnsi" w:hAnsiTheme="majorHAnsi"/>
          <w:b/>
          <w:bCs/>
          <w:sz w:val="28"/>
          <w:lang w:eastAsia="en-US"/>
        </w:rPr>
        <w:t>Proponente(s</w:t>
      </w:r>
      <w:proofErr w:type="gramEnd"/>
      <w:r w:rsidRPr="00546808">
        <w:rPr>
          <w:rFonts w:asciiTheme="majorHAnsi" w:eastAsiaTheme="minorHAnsi" w:hAnsiTheme="majorHAnsi"/>
          <w:b/>
          <w:bCs/>
          <w:sz w:val="28"/>
          <w:lang w:eastAsia="en-US"/>
        </w:rPr>
        <w:t>)</w:t>
      </w: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lang w:eastAsia="en-US"/>
        </w:rPr>
      </w:pPr>
      <w:r w:rsidRPr="00B86151">
        <w:rPr>
          <w:rFonts w:asciiTheme="majorHAnsi" w:eastAsiaTheme="minorHAnsi" w:hAnsiTheme="majorHAnsi"/>
          <w:b/>
          <w:bCs/>
          <w:sz w:val="28"/>
          <w:lang w:eastAsia="en-US"/>
        </w:rPr>
        <w:t>Identificação da Proposta</w:t>
      </w:r>
      <w:r w:rsidR="005E1187">
        <w:rPr>
          <w:rFonts w:asciiTheme="majorHAnsi" w:eastAsiaTheme="minorHAnsi" w:hAnsiTheme="majorHAnsi"/>
          <w:b/>
          <w:bCs/>
          <w:sz w:val="28"/>
          <w:lang w:eastAsia="en-US"/>
        </w:rPr>
        <w:t xml:space="preserve"> </w:t>
      </w:r>
      <w:r w:rsidR="005E1187" w:rsidRPr="005E1187">
        <w:rPr>
          <w:rFonts w:asciiTheme="majorHAnsi" w:eastAsiaTheme="minorHAnsi" w:hAnsiTheme="majorHAnsi"/>
          <w:b/>
          <w:bCs/>
          <w:sz w:val="22"/>
          <w:lang w:eastAsia="en-US"/>
        </w:rPr>
        <w:t>(máximo 1 linha)</w:t>
      </w: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E511D3" w:rsidRPr="00B86151" w:rsidRDefault="00E511D3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B86151" w:rsidRPr="005E1187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2"/>
          <w:lang w:eastAsia="en-US"/>
        </w:rPr>
      </w:pPr>
      <w:r>
        <w:rPr>
          <w:rFonts w:asciiTheme="majorHAnsi" w:eastAsiaTheme="minorHAnsi" w:hAnsiTheme="majorHAnsi"/>
          <w:b/>
          <w:bCs/>
          <w:sz w:val="28"/>
          <w:lang w:eastAsia="en-US"/>
        </w:rPr>
        <w:t xml:space="preserve">Descrição </w:t>
      </w:r>
      <w:r w:rsidRPr="005E1187">
        <w:rPr>
          <w:rFonts w:asciiTheme="majorHAnsi" w:eastAsiaTheme="minorHAnsi" w:hAnsiTheme="majorHAnsi"/>
          <w:b/>
          <w:bCs/>
          <w:sz w:val="22"/>
          <w:lang w:eastAsia="en-US"/>
        </w:rPr>
        <w:t>(até 1000 palavras)</w:t>
      </w: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>
      <w:pPr>
        <w:spacing w:after="200" w:line="276" w:lineRule="auto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br w:type="page"/>
      </w: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r>
        <w:rPr>
          <w:rFonts w:asciiTheme="majorHAnsi" w:eastAsiaTheme="minorHAnsi" w:hAnsiTheme="majorHAnsi"/>
          <w:b/>
          <w:bCs/>
          <w:sz w:val="28"/>
          <w:lang w:eastAsia="en-US"/>
        </w:rPr>
        <w:t>Subscritores</w:t>
      </w:r>
    </w:p>
    <w:p w:rsidR="00546808" w:rsidRPr="00546808" w:rsidRDefault="00546808" w:rsidP="00546808">
      <w:pPr>
        <w:spacing w:after="200" w:line="276" w:lineRule="auto"/>
        <w:rPr>
          <w:rFonts w:asciiTheme="majorHAnsi" w:eastAsiaTheme="minorHAnsi" w:hAnsiTheme="majorHAnsi"/>
          <w:bCs/>
          <w:lang w:eastAsia="en-US"/>
        </w:rPr>
      </w:pPr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2268"/>
        <w:gridCol w:w="3509"/>
      </w:tblGrid>
      <w:tr w:rsidR="00B86151" w:rsidTr="00B86151">
        <w:tc>
          <w:tcPr>
            <w:tcW w:w="4678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Aluno</w:t>
            </w:r>
          </w:p>
        </w:tc>
        <w:tc>
          <w:tcPr>
            <w:tcW w:w="2268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Número de aluno</w:t>
            </w:r>
          </w:p>
        </w:tc>
        <w:tc>
          <w:tcPr>
            <w:tcW w:w="3509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Assinatura legível</w:t>
            </w: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64002C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</w:tbl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330F0E" w:rsidRPr="00B86151" w:rsidRDefault="00330F0E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sectPr w:rsidR="00330F0E" w:rsidRPr="00995136" w:rsidSect="002E6D0D">
      <w:headerReference w:type="even" r:id="rId8"/>
      <w:headerReference w:type="default" r:id="rId9"/>
      <w:footerReference w:type="default" r:id="rId10"/>
      <w:pgSz w:w="11906" w:h="16838"/>
      <w:pgMar w:top="1631" w:right="566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6A" w:rsidRDefault="00AB406A" w:rsidP="00E80178">
      <w:r>
        <w:separator/>
      </w:r>
    </w:p>
  </w:endnote>
  <w:endnote w:type="continuationSeparator" w:id="0">
    <w:p w:rsidR="00AB406A" w:rsidRDefault="00AB406A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A" w:rsidRDefault="00546808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6ONgIAAHUEAAAOAAAAZHJzL2Uyb0RvYy54bWysVMGO2yAQvVfqPyDfs7YTJ5tYcVYrO+ll&#10;20ba7QcQwDEqBgQkTlT13ztgx23aS1X1gmGYeTNv5uH106UV6MyM5UoWUfqQRIhJoiiXxyL68rab&#10;LCNkHZYUCyVZEV2ZjZ4279+tO52zqWqUoMwgAJE273QRNc7pPI4taViL7YPSTMJlrUyLHRzNMaYG&#10;d4DeiniaJIu4U4ZqowizFqxVfxltAn5dM+I+17VlDokigtpcWE1YD36NN2ucHw3WDSdDGfgfqmgx&#10;l5B0hKqww+hk+B9QLSdGWVW7B6LaWNU1JyxwADZp8hub1wZrFrhAc6we22T/Hyz5dN4bxGkRzSIk&#10;cQsjej45FTKj1Len0zYHr1LujSdILvJVvyjy1SKpygbLIwvOb1cNsSEivgvxB6shyaH7qCj4YMAP&#10;vbrUpvWQ0AV0CSO5jiNhF4cIGBeL6SyZw+TI7S7G+S1QG+s+MNUivyki6wzmx8aVSkoYvDJpSIPP&#10;L9YBEQi8BfisUu24EGH+QqIOap8vH+chwirBqb/1fkGKrBQGnTGIyF16VHFqgU5vW82TZJASmEFw&#10;vflmhcQjSCjjDt+ok6ShjIZhuh32DnPR7yFaSF8ItASIDLteXN9WyWq73C6zSTZdbCdZUlWT512Z&#10;TRa79HFezaqyrNLvnlOa5Q2nlElP6yb0NPs7IQ1PrpfoKPWxgfE9eqAIxd6+oeigCS+DXlAHRa97&#10;44fi5QHaDs7DO/SP59dz8Pr5t9j8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AShR6O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6A" w:rsidRDefault="00AB406A" w:rsidP="00E80178">
      <w:r>
        <w:separator/>
      </w:r>
    </w:p>
  </w:footnote>
  <w:footnote w:type="continuationSeparator" w:id="0">
    <w:p w:rsidR="00AB406A" w:rsidRDefault="00AB406A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63C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3" w:rsidRDefault="005519CF" w:rsidP="00272CC3">
    <w:pPr>
      <w:jc w:val="center"/>
      <w:rPr>
        <w:rFonts w:ascii="Arial Narrow" w:hAnsi="Arial Narrow"/>
        <w:b/>
        <w:color w:val="000000" w:themeColor="text1"/>
        <w:sz w:val="36"/>
      </w:rPr>
    </w:pPr>
    <w:r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5679440</wp:posOffset>
          </wp:positionH>
          <wp:positionV relativeFrom="paragraph">
            <wp:posOffset>-308610</wp:posOffset>
          </wp:positionV>
          <wp:extent cx="1066800" cy="674323"/>
          <wp:effectExtent l="0" t="0" r="0" b="0"/>
          <wp:wrapNone/>
          <wp:docPr id="1" name="Imagem 1" descr="C:\Users\peddam\Desktop\LOGO_CO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dam\Desktop\LOGO_COR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2" t="27598" r="16183" b="28790"/>
                  <a:stretch/>
                </pic:blipFill>
                <pic:spPr bwMode="auto">
                  <a:xfrm>
                    <a:off x="0" y="0"/>
                    <a:ext cx="1066800" cy="674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151" w:rsidRPr="009228C5">
      <w:rPr>
        <w:rFonts w:ascii="Arial Narrow" w:hAnsi="Arial Narrow"/>
        <w:b/>
        <w:noProof/>
        <w:color w:val="000000" w:themeColor="text1"/>
        <w:sz w:val="36"/>
      </w:rPr>
      <w:t xml:space="preserve"> </w:t>
    </w:r>
    <w:r w:rsidR="009228C5"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9504" behindDoc="0" locked="0" layoutInCell="1" allowOverlap="1" wp14:anchorId="65AF4DBA" wp14:editId="1145BD5A">
          <wp:simplePos x="0" y="0"/>
          <wp:positionH relativeFrom="column">
            <wp:posOffset>-130810</wp:posOffset>
          </wp:positionH>
          <wp:positionV relativeFrom="paragraph">
            <wp:posOffset>-192405</wp:posOffset>
          </wp:positionV>
          <wp:extent cx="1047750" cy="965746"/>
          <wp:effectExtent l="19050" t="0" r="0" b="0"/>
          <wp:wrapNone/>
          <wp:docPr id="5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78" w:rsidRDefault="00487534" w:rsidP="009228C5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995136">
      <w:rPr>
        <w:rFonts w:ascii="Arial Narrow" w:hAnsi="Arial Narrow"/>
        <w:b/>
        <w:color w:val="000000" w:themeColor="text1"/>
        <w:sz w:val="3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A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E80178" w:rsidRPr="008929E3">
      <w:rPr>
        <w:rFonts w:ascii="Arial Narrow" w:hAnsi="Arial Narrow"/>
        <w:b/>
        <w:color w:val="000000" w:themeColor="text1"/>
        <w:sz w:val="32"/>
      </w:rPr>
      <w:t>E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E80178" w:rsidRPr="008929E3">
      <w:rPr>
        <w:rFonts w:ascii="Arial Narrow" w:hAnsi="Arial Narrow"/>
        <w:b/>
        <w:color w:val="000000" w:themeColor="text1"/>
        <w:sz w:val="32"/>
      </w:rPr>
      <w:t>J</w:t>
    </w:r>
    <w:r w:rsidR="00E80178" w:rsidRPr="008929E3">
      <w:rPr>
        <w:rFonts w:ascii="Arial Narrow" w:hAnsi="Arial Narrow"/>
        <w:b/>
        <w:color w:val="000000" w:themeColor="text1"/>
        <w:sz w:val="22"/>
      </w:rPr>
      <w:t>ardins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22"/>
      </w:rPr>
      <w:t>de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I</w:t>
    </w:r>
    <w:r w:rsidR="00964A23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E80178" w:rsidRPr="008929E3">
      <w:rPr>
        <w:rFonts w:ascii="Arial Narrow" w:hAnsi="Arial Narrow"/>
        <w:b/>
        <w:color w:val="000000" w:themeColor="text1"/>
        <w:sz w:val="32"/>
      </w:rPr>
      <w:t>D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E80178" w:rsidRPr="008929E3">
      <w:rPr>
        <w:rFonts w:ascii="Arial Narrow" w:hAnsi="Arial Narrow"/>
        <w:b/>
        <w:color w:val="000000" w:themeColor="text1"/>
        <w:sz w:val="32"/>
      </w:rPr>
      <w:t>L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E80178" w:rsidRPr="008929E3">
      <w:rPr>
        <w:rFonts w:ascii="Arial Narrow" w:hAnsi="Arial Narrow"/>
        <w:b/>
        <w:color w:val="000000" w:themeColor="text1"/>
        <w:sz w:val="32"/>
      </w:rPr>
      <w:t>V</w:t>
    </w:r>
    <w:r w:rsidR="00E80178" w:rsidRPr="008929E3">
      <w:rPr>
        <w:rFonts w:ascii="Arial Narrow" w:hAnsi="Arial Narrow"/>
        <w:b/>
        <w:color w:val="000000" w:themeColor="text1"/>
        <w:sz w:val="22"/>
      </w:rPr>
      <w:t>icente</w:t>
    </w:r>
  </w:p>
  <w:p w:rsidR="003747E9" w:rsidRPr="003747E9" w:rsidRDefault="00546808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wx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4tKc3rgCvSm1tKJCe1Kt51vS7Q0pXLVF7Hp3fzgZisxCR3IWEjTOQZNd/0Qx8CODH&#10;Xp0a2wVI6AI6xZGcbyPhJ48oHM6m0wnMGSMKd7PJNOKT4hpqrPOfue5QMErsvCVi3/pKKwWj1zaL&#10;icjx2flAjBTXgJBX6Y2QMipAKtQD+0U6TWOE01KwcBv8nN3vKmnRkQQRxW+gcedm9UGxiNZywtaD&#10;7YmQFxuySxXwoDbgM1gXlfxYpIv1fD3PR/l4th7laV2PnjZVPpptsk/TelJXVZ39DNSyvGgFY1wF&#10;dlfFZvnfKWJ4Oxet3TR760Nyjx4bBmSv/0g6DjfM86KMnWbnrb0OHUQanYcHFV7B+z3Y75/96hc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IWLMMS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51"/>
    <w:rsid w:val="000003B1"/>
    <w:rsid w:val="000008E3"/>
    <w:rsid w:val="00000F97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C688F"/>
    <w:rsid w:val="000D0893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60E0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C03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4C04"/>
    <w:rsid w:val="00315639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1C83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56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3AE1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A9C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C7B"/>
    <w:rsid w:val="003F1E12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0D5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6721"/>
    <w:rsid w:val="004C714B"/>
    <w:rsid w:val="004C71AA"/>
    <w:rsid w:val="004D34E7"/>
    <w:rsid w:val="004D3D9D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248A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6808"/>
    <w:rsid w:val="00547203"/>
    <w:rsid w:val="00547A05"/>
    <w:rsid w:val="00550532"/>
    <w:rsid w:val="00550C8D"/>
    <w:rsid w:val="005519CF"/>
    <w:rsid w:val="00555C99"/>
    <w:rsid w:val="00556759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1E9"/>
    <w:rsid w:val="005D6317"/>
    <w:rsid w:val="005D63C9"/>
    <w:rsid w:val="005E000F"/>
    <w:rsid w:val="005E0DA4"/>
    <w:rsid w:val="005E1187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098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63E6"/>
    <w:rsid w:val="008C67A8"/>
    <w:rsid w:val="008D0CE5"/>
    <w:rsid w:val="008D1E49"/>
    <w:rsid w:val="008D2AA8"/>
    <w:rsid w:val="008D4896"/>
    <w:rsid w:val="008D5178"/>
    <w:rsid w:val="008D5766"/>
    <w:rsid w:val="008D57A5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136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9E7"/>
    <w:rsid w:val="009B2811"/>
    <w:rsid w:val="009B3070"/>
    <w:rsid w:val="009B3CCD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654D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06A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E73A7"/>
    <w:rsid w:val="00AF0A6C"/>
    <w:rsid w:val="00AF104A"/>
    <w:rsid w:val="00AF14E7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151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C69A5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37F64"/>
    <w:rsid w:val="00C40801"/>
    <w:rsid w:val="00C417DC"/>
    <w:rsid w:val="00C41EF1"/>
    <w:rsid w:val="00C42320"/>
    <w:rsid w:val="00C42948"/>
    <w:rsid w:val="00C430AC"/>
    <w:rsid w:val="00C45288"/>
    <w:rsid w:val="00C50742"/>
    <w:rsid w:val="00C51AD7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1B9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14E6"/>
    <w:rsid w:val="00CF2B46"/>
    <w:rsid w:val="00CF32D8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1BD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072C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060E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3B5"/>
    <w:rsid w:val="00E3775C"/>
    <w:rsid w:val="00E37CBF"/>
    <w:rsid w:val="00E41E79"/>
    <w:rsid w:val="00E42A6A"/>
    <w:rsid w:val="00E4333B"/>
    <w:rsid w:val="00E44D7C"/>
    <w:rsid w:val="00E45B70"/>
    <w:rsid w:val="00E46E0B"/>
    <w:rsid w:val="00E50427"/>
    <w:rsid w:val="00E5059F"/>
    <w:rsid w:val="00E511D3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5718D"/>
    <w:rsid w:val="00E608F9"/>
    <w:rsid w:val="00E62E3D"/>
    <w:rsid w:val="00E62FF1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5C47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2D81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5B79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am\Desktop\Folha%20Timbre%20AEDLV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AEDLV</Template>
  <TotalTime>16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Pedro Damião</cp:lastModifiedBy>
  <cp:revision>4</cp:revision>
  <cp:lastPrinted>2013-01-18T13:22:00Z</cp:lastPrinted>
  <dcterms:created xsi:type="dcterms:W3CDTF">2017-01-19T11:57:00Z</dcterms:created>
  <dcterms:modified xsi:type="dcterms:W3CDTF">2018-01-19T12:01:00Z</dcterms:modified>
</cp:coreProperties>
</file>