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32"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32"/>
          <w:lang w:eastAsia="en-US"/>
        </w:rPr>
        <w:t>Orçamento Participativo das Escolas</w:t>
      </w:r>
      <w:r w:rsidR="008A1EAD">
        <w:rPr>
          <w:rFonts w:asciiTheme="majorHAnsi" w:eastAsiaTheme="minorHAnsi" w:hAnsiTheme="majorHAnsi"/>
          <w:b/>
          <w:bCs/>
          <w:sz w:val="32"/>
          <w:lang w:eastAsia="en-US"/>
        </w:rPr>
        <w:t xml:space="preserve"> 2020</w:t>
      </w:r>
    </w:p>
    <w:p w:rsidR="005519CF" w:rsidRPr="00B86151" w:rsidRDefault="005519CF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32"/>
          <w:lang w:eastAsia="en-US"/>
        </w:rPr>
        <w:t xml:space="preserve">Escola Básica </w:t>
      </w:r>
      <w:r w:rsidRPr="005519CF">
        <w:rPr>
          <w:rFonts w:asciiTheme="majorHAnsi" w:eastAsiaTheme="minorHAnsi" w:hAnsiTheme="majorHAnsi"/>
          <w:bCs/>
          <w:sz w:val="32"/>
          <w:lang w:eastAsia="en-US"/>
        </w:rPr>
        <w:t>_____________________________________</w:t>
      </w:r>
    </w:p>
    <w:p w:rsidR="00B86151" w:rsidRPr="00546808" w:rsidRDefault="00546808" w:rsidP="00546808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proofErr w:type="gramStart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Proponente(s</w:t>
      </w:r>
      <w:proofErr w:type="gramEnd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)</w:t>
      </w: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28"/>
          <w:lang w:eastAsia="en-US"/>
        </w:rPr>
        <w:t>Identificação da Proposta</w:t>
      </w:r>
      <w:r w:rsidR="005E1187">
        <w:rPr>
          <w:rFonts w:asciiTheme="majorHAnsi" w:eastAsiaTheme="minorHAnsi" w:hAnsiTheme="majorHAnsi"/>
          <w:b/>
          <w:bCs/>
          <w:sz w:val="28"/>
          <w:lang w:eastAsia="en-US"/>
        </w:rPr>
        <w:t xml:space="preserve"> </w:t>
      </w:r>
      <w:r w:rsidR="005E1187" w:rsidRPr="005E1187">
        <w:rPr>
          <w:rFonts w:asciiTheme="majorHAnsi" w:eastAsiaTheme="minorHAnsi" w:hAnsiTheme="majorHAnsi"/>
          <w:b/>
          <w:bCs/>
          <w:sz w:val="22"/>
          <w:lang w:eastAsia="en-US"/>
        </w:rPr>
        <w:t>(máximo 1 linha)</w:t>
      </w: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E511D3" w:rsidRPr="00B86151" w:rsidRDefault="00E511D3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B86151" w:rsidRPr="005E1187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2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 xml:space="preserve">Descrição </w:t>
      </w:r>
      <w:r w:rsidRPr="005E1187">
        <w:rPr>
          <w:rFonts w:asciiTheme="majorHAnsi" w:eastAsiaTheme="minorHAnsi" w:hAnsiTheme="majorHAnsi"/>
          <w:b/>
          <w:bCs/>
          <w:sz w:val="22"/>
          <w:lang w:eastAsia="en-US"/>
        </w:rPr>
        <w:t>(até 1000 palavras)</w:t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Pr="00B8615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br w:type="page"/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>Subscritores</w:t>
      </w:r>
    </w:p>
    <w:p w:rsidR="00546808" w:rsidRPr="00546808" w:rsidRDefault="00546808" w:rsidP="00546808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268"/>
        <w:gridCol w:w="3509"/>
      </w:tblGrid>
      <w:tr w:rsidR="00B86151" w:rsidTr="00B86151">
        <w:tc>
          <w:tcPr>
            <w:tcW w:w="4678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Aluno</w:t>
            </w:r>
          </w:p>
        </w:tc>
        <w:tc>
          <w:tcPr>
            <w:tcW w:w="2268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Número de aluno</w:t>
            </w:r>
            <w:r w:rsidR="00D15EBB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 conforme cartão</w:t>
            </w:r>
          </w:p>
        </w:tc>
        <w:tc>
          <w:tcPr>
            <w:tcW w:w="3509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Assinatura legível</w:t>
            </w: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C90F8E">
        <w:tc>
          <w:tcPr>
            <w:tcW w:w="4678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C90F8E">
        <w:tc>
          <w:tcPr>
            <w:tcW w:w="4678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64002C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C90F8E">
        <w:tc>
          <w:tcPr>
            <w:tcW w:w="4678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</w:tbl>
    <w:p w:rsidR="00B86151" w:rsidRPr="00B86151" w:rsidRDefault="00B86151" w:rsidP="000D5384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/>
          <w:bCs/>
          <w:sz w:val="28"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  <w:bookmarkStart w:id="0" w:name="_GoBack"/>
      <w:bookmarkEnd w:id="0"/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sectPr w:rsidR="00330F0E" w:rsidRPr="00995136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3" w:rsidRDefault="00960ED3" w:rsidP="00E80178">
      <w:r>
        <w:separator/>
      </w:r>
    </w:p>
  </w:endnote>
  <w:endnote w:type="continuationSeparator" w:id="0">
    <w:p w:rsidR="00960ED3" w:rsidRDefault="00960ED3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5468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AShR6O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3" w:rsidRDefault="00960ED3" w:rsidP="00E80178">
      <w:r>
        <w:separator/>
      </w:r>
    </w:p>
  </w:footnote>
  <w:footnote w:type="continuationSeparator" w:id="0">
    <w:p w:rsidR="00960ED3" w:rsidRDefault="00960ED3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5519CF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-308610</wp:posOffset>
          </wp:positionV>
          <wp:extent cx="1066800" cy="674323"/>
          <wp:effectExtent l="0" t="0" r="0" b="0"/>
          <wp:wrapNone/>
          <wp:docPr id="1" name="Imagem 1" descr="C:\Users\peddam\Desktop\LOGO_CO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dam\Desktop\LOGO_CO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2" t="27598" r="16183" b="28790"/>
                  <a:stretch/>
                </pic:blipFill>
                <pic:spPr bwMode="auto">
                  <a:xfrm>
                    <a:off x="0" y="0"/>
                    <a:ext cx="1066800" cy="674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151" w:rsidRPr="009228C5">
      <w:rPr>
        <w:rFonts w:ascii="Arial Narrow" w:hAnsi="Arial Narrow"/>
        <w:b/>
        <w:noProof/>
        <w:color w:val="000000" w:themeColor="text1"/>
        <w:sz w:val="36"/>
      </w:rPr>
      <w:t xml:space="preserve"> </w:t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9504" behindDoc="0" locked="0" layoutInCell="1" allowOverlap="1" wp14:anchorId="65AF4DBA" wp14:editId="1145BD5A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995136">
      <w:rPr>
        <w:rFonts w:ascii="Arial Narrow" w:hAnsi="Arial Narrow"/>
        <w:b/>
        <w:color w:val="000000" w:themeColor="text1"/>
        <w:sz w:val="3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5468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M6m0wnMGSMKd7PJNOKT4hpqrPOfue5QMErsvCVi3/pKKwWj1zaL&#10;icjx2flAjBTXgJBX6Y2QMipAKtQD+0U6TWOE01KwcBv8nN3vKmnRkQQRxW+gcedm9UGxiNZywtaD&#10;7YmQFxuySxXwoDbgM1gXlfxYpIv1fD3PR/l4th7laV2PnjZVPpptsk/TelJXVZ39DNSyvGgFY1wF&#10;dlfFZvnfKWJ4Oxet3TR760Nyjx4bBmSv/0g6DjfM86KMnWbnrb0OHUQanYcHFV7B+z3Y75/96hc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IWLMM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1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471E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0893"/>
    <w:rsid w:val="000D2D66"/>
    <w:rsid w:val="000D3955"/>
    <w:rsid w:val="000D5384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639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1C83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6BCA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49D5"/>
    <w:rsid w:val="004C6721"/>
    <w:rsid w:val="004C714B"/>
    <w:rsid w:val="004C71AA"/>
    <w:rsid w:val="004D34E7"/>
    <w:rsid w:val="004D3D9D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248A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6808"/>
    <w:rsid w:val="00547203"/>
    <w:rsid w:val="00547A05"/>
    <w:rsid w:val="00550532"/>
    <w:rsid w:val="00550C8D"/>
    <w:rsid w:val="005519CF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2F9B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187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1EA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0ED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136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06A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E73A7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151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C69A5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15D1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5EBB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5B70"/>
    <w:rsid w:val="00E46E0B"/>
    <w:rsid w:val="00E50427"/>
    <w:rsid w:val="00E5059F"/>
    <w:rsid w:val="00E511D3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5718D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2D81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1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Master</cp:lastModifiedBy>
  <cp:revision>6</cp:revision>
  <cp:lastPrinted>2013-01-18T13:22:00Z</cp:lastPrinted>
  <dcterms:created xsi:type="dcterms:W3CDTF">2019-01-15T16:50:00Z</dcterms:created>
  <dcterms:modified xsi:type="dcterms:W3CDTF">2020-01-27T18:31:00Z</dcterms:modified>
</cp:coreProperties>
</file>