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43" w:rsidRDefault="00886281" w:rsidP="00886281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b/>
          <w:lang w:eastAsia="en-US"/>
        </w:rPr>
      </w:pPr>
      <w:r w:rsidRPr="007B1443">
        <w:rPr>
          <w:rFonts w:ascii="Trebuchet MS" w:eastAsiaTheme="minorHAnsi" w:hAnsi="Trebuchet MS"/>
          <w:b/>
          <w:lang w:eastAsia="en-US"/>
        </w:rPr>
        <w:t xml:space="preserve">Concurso Público para </w:t>
      </w:r>
      <w:r w:rsidR="00A02A91" w:rsidRPr="007B1443">
        <w:rPr>
          <w:rFonts w:ascii="Trebuchet MS" w:eastAsiaTheme="minorHAnsi" w:hAnsi="Trebuchet MS"/>
          <w:b/>
          <w:lang w:eastAsia="en-US"/>
        </w:rPr>
        <w:t xml:space="preserve">Contratação </w:t>
      </w:r>
      <w:r w:rsidRPr="007B1443">
        <w:rPr>
          <w:rFonts w:ascii="Trebuchet MS" w:eastAsiaTheme="minorHAnsi" w:hAnsi="Trebuchet MS"/>
          <w:b/>
          <w:lang w:eastAsia="en-US"/>
        </w:rPr>
        <w:t xml:space="preserve">de </w:t>
      </w:r>
      <w:r w:rsidR="00A02A91" w:rsidRPr="007B1443">
        <w:rPr>
          <w:rFonts w:ascii="Trebuchet MS" w:eastAsiaTheme="minorHAnsi" w:hAnsi="Trebuchet MS"/>
          <w:b/>
          <w:lang w:eastAsia="en-US"/>
        </w:rPr>
        <w:t>Escola</w:t>
      </w:r>
    </w:p>
    <w:p w:rsidR="00886281" w:rsidRDefault="007B1443" w:rsidP="007B1443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b/>
          <w:sz w:val="28"/>
          <w:lang w:eastAsia="en-US"/>
        </w:rPr>
      </w:pPr>
      <w:r w:rsidRPr="007B1443">
        <w:rPr>
          <w:rFonts w:ascii="Trebuchet MS" w:eastAsiaTheme="minorHAnsi" w:hAnsi="Trebuchet MS"/>
          <w:b/>
          <w:sz w:val="28"/>
          <w:lang w:eastAsia="en-US"/>
        </w:rPr>
        <w:t>Dados para Avaliação Curricular a preencher pelo candidato</w:t>
      </w:r>
    </w:p>
    <w:p w:rsidR="007B1443" w:rsidRPr="007B1443" w:rsidRDefault="007B1443" w:rsidP="007B1443">
      <w:pPr>
        <w:autoSpaceDE w:val="0"/>
        <w:autoSpaceDN w:val="0"/>
        <w:adjustRightInd w:val="0"/>
        <w:spacing w:line="360" w:lineRule="auto"/>
        <w:rPr>
          <w:rFonts w:ascii="Trebuchet MS" w:eastAsiaTheme="minorHAnsi" w:hAnsi="Trebuchet MS"/>
          <w:b/>
          <w:sz w:val="28"/>
          <w:lang w:eastAsia="en-US"/>
        </w:rPr>
      </w:pP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  <w:gridCol w:w="1134"/>
      </w:tblGrid>
      <w:tr w:rsidR="007B1443" w:rsidTr="00143823">
        <w:tc>
          <w:tcPr>
            <w:tcW w:w="9639" w:type="dxa"/>
            <w:gridSpan w:val="2"/>
          </w:tcPr>
          <w:p w:rsid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Nome do candidato:</w:t>
            </w:r>
          </w:p>
          <w:p w:rsidR="007B1443" w:rsidRPr="00AF2B9C" w:rsidRDefault="007B1443" w:rsidP="007B14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b/>
                <w:lang w:eastAsia="en-US"/>
              </w:rPr>
            </w:pPr>
          </w:p>
        </w:tc>
      </w:tr>
      <w:tr w:rsidR="00B23079" w:rsidRPr="000A33C1" w:rsidTr="007B1443">
        <w:tc>
          <w:tcPr>
            <w:tcW w:w="8505" w:type="dxa"/>
          </w:tcPr>
          <w:p w:rsidR="00B23079" w:rsidRDefault="00F34FE9" w:rsidP="00F34FE9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Tempo</w:t>
            </w:r>
            <w:r w:rsidR="00B23079"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 de serviço no grupo de recrutamento </w:t>
            </w:r>
            <w:r w:rsidR="00CB5EA1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a que se candidata</w:t>
            </w:r>
            <w:r w:rsidR="007B1443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:</w:t>
            </w:r>
          </w:p>
          <w:p w:rsidR="007B1443" w:rsidRDefault="007B1443" w:rsidP="00F34FE9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  <w:p w:rsidR="00B23079" w:rsidRPr="00EC5184" w:rsidRDefault="00B23079" w:rsidP="003E74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E7434" w:rsidRP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Theme="minorHAnsi" w:hAnsi="Trebuchet MS"/>
                <w:sz w:val="16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Indicar nº de dias</w:t>
            </w:r>
          </w:p>
        </w:tc>
      </w:tr>
      <w:tr w:rsidR="00B23079" w:rsidRPr="000A33C1" w:rsidTr="007B1443">
        <w:tc>
          <w:tcPr>
            <w:tcW w:w="8505" w:type="dxa"/>
          </w:tcPr>
          <w:p w:rsidR="00B23079" w:rsidRDefault="00B23079" w:rsidP="00B230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Nº de horas de formação contínua creditada realizada </w:t>
            </w:r>
            <w:r w:rsidRPr="007B1443">
              <w:rPr>
                <w:rFonts w:ascii="Trebuchet MS" w:eastAsiaTheme="minorHAnsi" w:hAnsi="Trebuchet MS"/>
                <w:sz w:val="21"/>
                <w:szCs w:val="21"/>
                <w:u w:val="single"/>
                <w:lang w:eastAsia="en-US"/>
              </w:rPr>
              <w:t>nos últimos três anos</w:t>
            </w:r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, específica para o grupo de recrutamento a que se candidata</w:t>
            </w: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:</w:t>
            </w:r>
          </w:p>
          <w:p w:rsid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- </w:t>
            </w:r>
          </w:p>
          <w:p w:rsid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- </w:t>
            </w:r>
          </w:p>
          <w:p w:rsid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7B1443" w:rsidRDefault="007B1443" w:rsidP="003E74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  <w:p w:rsidR="007B1443" w:rsidRPr="00EC5184" w:rsidRDefault="007B1443" w:rsidP="003E74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23079" w:rsidRP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Theme="minorHAnsi" w:hAnsi="Trebuchet MS"/>
                <w:sz w:val="16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Indicar designação da acção, ano da realização e nº de horas</w:t>
            </w:r>
          </w:p>
        </w:tc>
      </w:tr>
      <w:tr w:rsidR="00B23079" w:rsidRPr="000A33C1" w:rsidTr="007B1443">
        <w:tc>
          <w:tcPr>
            <w:tcW w:w="8505" w:type="dxa"/>
          </w:tcPr>
          <w:p w:rsidR="00B23079" w:rsidRDefault="00B23079" w:rsidP="00B230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Nº de horas de formação contínua de caráter geral, creditada, </w:t>
            </w: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realizada nos </w:t>
            </w:r>
            <w:r w:rsidRPr="007B1443">
              <w:rPr>
                <w:rFonts w:ascii="Trebuchet MS" w:eastAsiaTheme="minorHAnsi" w:hAnsi="Trebuchet MS"/>
                <w:sz w:val="21"/>
                <w:szCs w:val="21"/>
                <w:u w:val="single"/>
                <w:lang w:eastAsia="en-US"/>
              </w:rPr>
              <w:t>últimos três anos</w:t>
            </w: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:</w:t>
            </w:r>
          </w:p>
          <w:p w:rsid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- </w:t>
            </w:r>
          </w:p>
          <w:p w:rsid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7B1443" w:rsidRDefault="007B1443" w:rsidP="00B230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B23079" w:rsidRPr="00EC5184" w:rsidRDefault="00B23079" w:rsidP="003E74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23079" w:rsidRP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Theme="minorHAnsi" w:hAnsi="Trebuchet MS"/>
                <w:sz w:val="16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Indicar designação da acção, ano da realização e nº de horas</w:t>
            </w:r>
          </w:p>
        </w:tc>
      </w:tr>
      <w:tr w:rsidR="000A33C1" w:rsidRPr="000A33C1" w:rsidTr="007B1443">
        <w:tc>
          <w:tcPr>
            <w:tcW w:w="8505" w:type="dxa"/>
          </w:tcPr>
          <w:p w:rsidR="000A33C1" w:rsidRDefault="003E7434" w:rsidP="003E7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3E7434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Nº de horas de formação não creditada realizada </w:t>
            </w:r>
            <w:r w:rsidRPr="007B1443">
              <w:rPr>
                <w:rFonts w:ascii="Trebuchet MS" w:eastAsiaTheme="minorHAnsi" w:hAnsi="Trebuchet MS"/>
                <w:sz w:val="21"/>
                <w:szCs w:val="21"/>
                <w:u w:val="single"/>
                <w:lang w:eastAsia="en-US"/>
              </w:rPr>
              <w:t>nos últimos três anos</w:t>
            </w:r>
            <w:r w:rsidR="00EC5184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:</w:t>
            </w:r>
          </w:p>
          <w:p w:rsid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- </w:t>
            </w:r>
          </w:p>
          <w:p w:rsid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7B1443" w:rsidRDefault="007B1443" w:rsidP="003E7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966771" w:rsidRPr="00EC5184" w:rsidRDefault="00966771" w:rsidP="0061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24F5" w:rsidRP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Theme="minorHAnsi" w:hAnsi="Trebuchet MS"/>
                <w:sz w:val="16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Indicar designação da acção, ano da realização e nº de horas</w:t>
            </w:r>
          </w:p>
        </w:tc>
      </w:tr>
    </w:tbl>
    <w:p w:rsidR="007B1443" w:rsidRDefault="007B1443" w:rsidP="00886281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sz w:val="18"/>
          <w:lang w:eastAsia="en-US"/>
        </w:rPr>
      </w:pPr>
    </w:p>
    <w:p w:rsidR="003E7434" w:rsidRPr="007B1443" w:rsidRDefault="007B1443" w:rsidP="00886281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sz w:val="20"/>
          <w:lang w:eastAsia="en-US"/>
        </w:rPr>
      </w:pPr>
      <w:r w:rsidRPr="007B1443">
        <w:rPr>
          <w:rFonts w:ascii="Trebuchet MS" w:eastAsiaTheme="minorHAnsi" w:hAnsi="Trebuchet MS"/>
          <w:sz w:val="18"/>
          <w:lang w:eastAsia="en-US"/>
        </w:rPr>
        <w:t xml:space="preserve">(enviar esta grelha preenchida e elementos comprovativos para </w:t>
      </w:r>
      <w:bookmarkStart w:id="0" w:name="_GoBack"/>
      <w:bookmarkEnd w:id="0"/>
      <w:r w:rsidR="008803FD">
        <w:rPr>
          <w:rFonts w:ascii="Trebuchet MS" w:eastAsiaTheme="minorHAnsi" w:hAnsi="Trebuchet MS"/>
          <w:sz w:val="18"/>
          <w:lang w:eastAsia="en-US"/>
        </w:rPr>
        <w:fldChar w:fldCharType="begin"/>
      </w:r>
      <w:r w:rsidR="008803FD">
        <w:rPr>
          <w:rFonts w:ascii="Trebuchet MS" w:eastAsiaTheme="minorHAnsi" w:hAnsi="Trebuchet MS"/>
          <w:sz w:val="18"/>
          <w:lang w:eastAsia="en-US"/>
        </w:rPr>
        <w:instrText xml:space="preserve"> HYPERLINK "mailto:</w:instrText>
      </w:r>
      <w:r w:rsidR="008803FD" w:rsidRPr="008803FD">
        <w:rPr>
          <w:rFonts w:ascii="Trebuchet MS" w:eastAsiaTheme="minorHAnsi" w:hAnsi="Trebuchet MS"/>
          <w:sz w:val="18"/>
          <w:lang w:eastAsia="en-US"/>
        </w:rPr>
        <w:instrText>diretor@aedlv.org</w:instrText>
      </w:r>
      <w:r w:rsidR="008803FD">
        <w:rPr>
          <w:rFonts w:ascii="Trebuchet MS" w:eastAsiaTheme="minorHAnsi" w:hAnsi="Trebuchet MS"/>
          <w:sz w:val="18"/>
          <w:lang w:eastAsia="en-US"/>
        </w:rPr>
        <w:instrText xml:space="preserve">" </w:instrText>
      </w:r>
      <w:r w:rsidR="008803FD">
        <w:rPr>
          <w:rFonts w:ascii="Trebuchet MS" w:eastAsiaTheme="minorHAnsi" w:hAnsi="Trebuchet MS"/>
          <w:sz w:val="18"/>
          <w:lang w:eastAsia="en-US"/>
        </w:rPr>
        <w:fldChar w:fldCharType="separate"/>
      </w:r>
      <w:r w:rsidR="008803FD" w:rsidRPr="000D534E">
        <w:rPr>
          <w:rStyle w:val="Hiperligao"/>
          <w:rFonts w:ascii="Trebuchet MS" w:eastAsiaTheme="minorHAnsi" w:hAnsi="Trebuchet MS"/>
          <w:sz w:val="18"/>
          <w:lang w:eastAsia="en-US"/>
        </w:rPr>
        <w:t>diretor@aedlv.org</w:t>
      </w:r>
      <w:r w:rsidR="008803FD">
        <w:rPr>
          <w:rFonts w:ascii="Trebuchet MS" w:eastAsiaTheme="minorHAnsi" w:hAnsi="Trebuchet MS"/>
          <w:sz w:val="18"/>
          <w:lang w:eastAsia="en-US"/>
        </w:rPr>
        <w:fldChar w:fldCharType="end"/>
      </w:r>
      <w:r w:rsidRPr="007B1443">
        <w:rPr>
          <w:rFonts w:ascii="Trebuchet MS" w:eastAsiaTheme="minorHAnsi" w:hAnsi="Trebuchet MS"/>
          <w:sz w:val="16"/>
          <w:lang w:eastAsia="en-US"/>
        </w:rPr>
        <w:t>)</w:t>
      </w:r>
    </w:p>
    <w:sectPr w:rsidR="003E7434" w:rsidRPr="007B1443" w:rsidSect="003747E9">
      <w:headerReference w:type="default" r:id="rId8"/>
      <w:footerReference w:type="default" r:id="rId9"/>
      <w:pgSz w:w="11906" w:h="16838"/>
      <w:pgMar w:top="1631" w:right="707" w:bottom="567" w:left="85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55" w:rsidRDefault="002C3355" w:rsidP="00E80178">
      <w:r>
        <w:separator/>
      </w:r>
    </w:p>
  </w:endnote>
  <w:endnote w:type="continuationSeparator" w:id="0">
    <w:p w:rsidR="002C3355" w:rsidRDefault="002C3355" w:rsidP="00E8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FB" w:rsidRDefault="00133DFB" w:rsidP="004E7C7A">
    <w:pPr>
      <w:pStyle w:val="Rodap"/>
      <w:ind w:left="-567"/>
    </w:pPr>
    <w:r>
      <w:rPr>
        <w:rFonts w:ascii="Calibri" w:hAnsi="Calibri"/>
        <w:noProof/>
        <w:sz w:val="22"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AAA8AA" wp14:editId="5E156E1A">
              <wp:simplePos x="0" y="0"/>
              <wp:positionH relativeFrom="column">
                <wp:posOffset>-57785</wp:posOffset>
              </wp:positionH>
              <wp:positionV relativeFrom="paragraph">
                <wp:posOffset>133350</wp:posOffset>
              </wp:positionV>
              <wp:extent cx="6623050" cy="0"/>
              <wp:effectExtent l="8890" t="9525" r="1651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0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5pt;margin-top:10.5pt;width:52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" strokecolor="#0d0d0d [3069]" strokeweight="1.25pt"/>
          </w:pict>
        </mc:Fallback>
      </mc:AlternateContent>
    </w:r>
  </w:p>
  <w:p w:rsidR="00133DFB" w:rsidRDefault="00133DFB" w:rsidP="003747E9">
    <w:pPr>
      <w:pStyle w:val="Rodap"/>
      <w:jc w:val="center"/>
    </w:pPr>
    <w:r>
      <w:rPr>
        <w:sz w:val="18"/>
      </w:rPr>
      <w:t xml:space="preserve">Apartado 60 </w:t>
    </w:r>
    <w:r>
      <w:rPr>
        <w:b/>
        <w:sz w:val="22"/>
      </w:rPr>
      <w:t>|</w:t>
    </w:r>
    <w:r>
      <w:rPr>
        <w:sz w:val="18"/>
      </w:rPr>
      <w:t xml:space="preserve"> 2534 – 909 Lourinhã </w:t>
    </w:r>
    <w:r>
      <w:rPr>
        <w:b/>
        <w:sz w:val="22"/>
      </w:rPr>
      <w:t>|</w:t>
    </w:r>
    <w:r>
      <w:rPr>
        <w:sz w:val="18"/>
      </w:rPr>
      <w:t xml:space="preserve"> Telefone: 261422059 </w:t>
    </w:r>
    <w:r>
      <w:rPr>
        <w:b/>
        <w:sz w:val="22"/>
      </w:rPr>
      <w:t>|</w:t>
    </w:r>
    <w:r>
      <w:rPr>
        <w:sz w:val="18"/>
      </w:rPr>
      <w:t xml:space="preserve"> Fax: 261412361 </w:t>
    </w:r>
    <w:r>
      <w:rPr>
        <w:b/>
        <w:sz w:val="22"/>
      </w:rPr>
      <w:t>|</w:t>
    </w:r>
    <w:r>
      <w:rPr>
        <w:sz w:val="18"/>
      </w:rPr>
      <w:t xml:space="preserve"> www.aedlv.org </w:t>
    </w:r>
    <w:r>
      <w:rPr>
        <w:b/>
        <w:sz w:val="22"/>
      </w:rPr>
      <w:t xml:space="preserve">| </w:t>
    </w:r>
    <w:r>
      <w:rPr>
        <w:sz w:val="18"/>
      </w:rPr>
      <w:t xml:space="preserve">gestao@aedlv.org </w:t>
    </w:r>
    <w:r>
      <w:rPr>
        <w:b/>
        <w:sz w:val="22"/>
      </w:rPr>
      <w:t xml:space="preserve">| </w:t>
    </w:r>
    <w:r>
      <w:rPr>
        <w:sz w:val="18"/>
      </w:rPr>
      <w:t>Cód. 121381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55" w:rsidRDefault="002C3355" w:rsidP="00E80178">
      <w:r>
        <w:separator/>
      </w:r>
    </w:p>
  </w:footnote>
  <w:footnote w:type="continuationSeparator" w:id="0">
    <w:p w:rsidR="002C3355" w:rsidRDefault="002C3355" w:rsidP="00E8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FB" w:rsidRDefault="00133DFB" w:rsidP="008929E3">
    <w:pPr>
      <w:jc w:val="right"/>
      <w:rPr>
        <w:rFonts w:ascii="Arial Black" w:hAnsi="Arial Black"/>
        <w:sz w:val="32"/>
        <w:szCs w:val="28"/>
      </w:rPr>
    </w:pPr>
    <w:r>
      <w:rPr>
        <w:rFonts w:ascii="Arial Black" w:hAnsi="Arial Black"/>
        <w:noProof/>
        <w:sz w:val="32"/>
        <w:szCs w:val="28"/>
      </w:rPr>
      <w:drawing>
        <wp:anchor distT="0" distB="0" distL="114300" distR="114300" simplePos="0" relativeHeight="251664384" behindDoc="1" locked="0" layoutInCell="1" allowOverlap="1" wp14:anchorId="50BE2BC8" wp14:editId="2AA27684">
          <wp:simplePos x="0" y="0"/>
          <wp:positionH relativeFrom="column">
            <wp:posOffset>2059940</wp:posOffset>
          </wp:positionH>
          <wp:positionV relativeFrom="paragraph">
            <wp:posOffset>-345440</wp:posOffset>
          </wp:positionV>
          <wp:extent cx="2581275" cy="722630"/>
          <wp:effectExtent l="0" t="0" r="0" b="0"/>
          <wp:wrapTight wrapText="bothSides">
            <wp:wrapPolygon edited="0">
              <wp:start x="1913" y="5125"/>
              <wp:lineTo x="1116" y="10819"/>
              <wp:lineTo x="1435" y="15944"/>
              <wp:lineTo x="12593" y="15944"/>
              <wp:lineTo x="12593" y="14236"/>
              <wp:lineTo x="20404" y="10819"/>
              <wp:lineTo x="20404" y="7972"/>
              <wp:lineTo x="12593" y="5125"/>
              <wp:lineTo x="1913" y="5125"/>
            </wp:wrapPolygon>
          </wp:wrapTight>
          <wp:docPr id="2" name="Imagem 1" descr="C:\Documents and Settings\Pedro Damião\Ambiente de trabalho\Digital_PT_MEC_4C_H_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edro Damião\Ambiente de trabalho\Digital_PT_MEC_4C_H_F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3DFB" w:rsidRDefault="00133DFB" w:rsidP="003747E9">
    <w:pPr>
      <w:jc w:val="center"/>
      <w:rPr>
        <w:rFonts w:ascii="Arial Narrow" w:hAnsi="Arial Narrow"/>
        <w:b/>
        <w:color w:val="000000" w:themeColor="text1"/>
        <w:sz w:val="22"/>
      </w:rPr>
    </w:pPr>
    <w:r w:rsidRPr="005B0D54">
      <w:rPr>
        <w:rFonts w:ascii="Arial Narrow" w:hAnsi="Arial Narrow"/>
        <w:b/>
        <w:color w:val="000000" w:themeColor="text1"/>
        <w:sz w:val="36"/>
      </w:rPr>
      <w:t>AEDLV</w:t>
    </w:r>
    <w:r w:rsidRPr="00523077">
      <w:rPr>
        <w:rFonts w:ascii="Arial Narrow" w:hAnsi="Arial Narrow"/>
        <w:b/>
        <w:color w:val="000000" w:themeColor="text1"/>
        <w:sz w:val="32"/>
      </w:rPr>
      <w:t xml:space="preserve"> -</w:t>
    </w:r>
    <w:r w:rsidRPr="008929E3">
      <w:rPr>
        <w:b/>
        <w:color w:val="000000" w:themeColor="text1"/>
        <w:sz w:val="32"/>
      </w:rPr>
      <w:t xml:space="preserve"> </w:t>
    </w:r>
    <w:r w:rsidRPr="008929E3">
      <w:rPr>
        <w:rFonts w:ascii="Arial Narrow" w:hAnsi="Arial Narrow"/>
        <w:b/>
        <w:color w:val="000000" w:themeColor="text1"/>
        <w:sz w:val="32"/>
      </w:rPr>
      <w:t>A</w:t>
    </w:r>
    <w:r w:rsidRPr="008929E3">
      <w:rPr>
        <w:rFonts w:ascii="Arial Narrow" w:hAnsi="Arial Narrow"/>
        <w:b/>
        <w:color w:val="000000" w:themeColor="text1"/>
        <w:sz w:val="22"/>
      </w:rPr>
      <w:t xml:space="preserve">grupamento de </w:t>
    </w:r>
    <w:r w:rsidRPr="008929E3">
      <w:rPr>
        <w:rFonts w:ascii="Arial Narrow" w:hAnsi="Arial Narrow"/>
        <w:b/>
        <w:color w:val="000000" w:themeColor="text1"/>
        <w:sz w:val="32"/>
      </w:rPr>
      <w:t>E</w:t>
    </w:r>
    <w:r w:rsidRPr="008929E3">
      <w:rPr>
        <w:rFonts w:ascii="Arial Narrow" w:hAnsi="Arial Narrow"/>
        <w:b/>
        <w:color w:val="000000" w:themeColor="text1"/>
        <w:sz w:val="22"/>
      </w:rPr>
      <w:t xml:space="preserve">scolas e </w:t>
    </w:r>
    <w:r w:rsidRPr="008929E3">
      <w:rPr>
        <w:rFonts w:ascii="Arial Narrow" w:hAnsi="Arial Narrow"/>
        <w:b/>
        <w:color w:val="000000" w:themeColor="text1"/>
        <w:sz w:val="32"/>
      </w:rPr>
      <w:t>J</w:t>
    </w:r>
    <w:r w:rsidRPr="008929E3">
      <w:rPr>
        <w:rFonts w:ascii="Arial Narrow" w:hAnsi="Arial Narrow"/>
        <w:b/>
        <w:color w:val="000000" w:themeColor="text1"/>
        <w:sz w:val="22"/>
      </w:rPr>
      <w:t xml:space="preserve">ardins de </w:t>
    </w:r>
    <w:r w:rsidRPr="008929E3">
      <w:rPr>
        <w:rFonts w:ascii="Arial Narrow" w:hAnsi="Arial Narrow"/>
        <w:b/>
        <w:color w:val="000000" w:themeColor="text1"/>
        <w:sz w:val="32"/>
      </w:rPr>
      <w:t>I</w:t>
    </w:r>
    <w:r w:rsidRPr="008929E3">
      <w:rPr>
        <w:rFonts w:ascii="Arial Narrow" w:hAnsi="Arial Narrow"/>
        <w:b/>
        <w:color w:val="000000" w:themeColor="text1"/>
        <w:sz w:val="22"/>
      </w:rPr>
      <w:t xml:space="preserve">nfância </w:t>
    </w:r>
    <w:r w:rsidRPr="008929E3">
      <w:rPr>
        <w:rFonts w:ascii="Arial Narrow" w:hAnsi="Arial Narrow"/>
        <w:b/>
        <w:color w:val="000000" w:themeColor="text1"/>
        <w:sz w:val="32"/>
      </w:rPr>
      <w:t>D</w:t>
    </w:r>
    <w:r w:rsidRPr="008929E3">
      <w:rPr>
        <w:rFonts w:ascii="Arial Narrow" w:hAnsi="Arial Narrow"/>
        <w:b/>
        <w:color w:val="000000" w:themeColor="text1"/>
        <w:sz w:val="22"/>
      </w:rPr>
      <w:t xml:space="preserve">. </w:t>
    </w:r>
    <w:r w:rsidRPr="008929E3">
      <w:rPr>
        <w:rFonts w:ascii="Arial Narrow" w:hAnsi="Arial Narrow"/>
        <w:b/>
        <w:color w:val="000000" w:themeColor="text1"/>
        <w:sz w:val="32"/>
      </w:rPr>
      <w:t>L</w:t>
    </w:r>
    <w:r w:rsidRPr="008929E3">
      <w:rPr>
        <w:rFonts w:ascii="Arial Narrow" w:hAnsi="Arial Narrow"/>
        <w:b/>
        <w:color w:val="000000" w:themeColor="text1"/>
        <w:sz w:val="22"/>
      </w:rPr>
      <w:t xml:space="preserve">ourenço </w:t>
    </w:r>
    <w:r w:rsidRPr="008929E3">
      <w:rPr>
        <w:rFonts w:ascii="Arial Narrow" w:hAnsi="Arial Narrow"/>
        <w:b/>
        <w:color w:val="000000" w:themeColor="text1"/>
        <w:sz w:val="32"/>
      </w:rPr>
      <w:t>V</w:t>
    </w:r>
    <w:r w:rsidRPr="008929E3">
      <w:rPr>
        <w:rFonts w:ascii="Arial Narrow" w:hAnsi="Arial Narrow"/>
        <w:b/>
        <w:color w:val="000000" w:themeColor="text1"/>
        <w:sz w:val="22"/>
      </w:rPr>
      <w:t>icente</w:t>
    </w:r>
  </w:p>
  <w:p w:rsidR="00133DFB" w:rsidRPr="003747E9" w:rsidRDefault="00133DFB" w:rsidP="003747E9">
    <w:pPr>
      <w:jc w:val="center"/>
      <w:rPr>
        <w:rFonts w:ascii="Arial Narrow" w:hAnsi="Arial Narrow"/>
        <w:b/>
        <w:color w:val="000000" w:themeColor="text1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A97E25" wp14:editId="42592343">
              <wp:simplePos x="0" y="0"/>
              <wp:positionH relativeFrom="column">
                <wp:posOffset>12065</wp:posOffset>
              </wp:positionH>
              <wp:positionV relativeFrom="paragraph">
                <wp:posOffset>64135</wp:posOffset>
              </wp:positionV>
              <wp:extent cx="6553200" cy="635"/>
              <wp:effectExtent l="12065" t="16510" r="16510" b="1143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5.05pt;width:51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0GIAIAAD4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71D1E"/>
    <w:multiLevelType w:val="hybridMultilevel"/>
    <w:tmpl w:val="6824BB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C4920"/>
    <w:multiLevelType w:val="hybridMultilevel"/>
    <w:tmpl w:val="150810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271B6"/>
    <w:multiLevelType w:val="hybridMultilevel"/>
    <w:tmpl w:val="836C57A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9C"/>
    <w:rsid w:val="000003B1"/>
    <w:rsid w:val="000008E3"/>
    <w:rsid w:val="00002EA3"/>
    <w:rsid w:val="000044D4"/>
    <w:rsid w:val="000055CA"/>
    <w:rsid w:val="00006135"/>
    <w:rsid w:val="000073A2"/>
    <w:rsid w:val="00011A65"/>
    <w:rsid w:val="00013686"/>
    <w:rsid w:val="000158FC"/>
    <w:rsid w:val="00015B3C"/>
    <w:rsid w:val="00017F62"/>
    <w:rsid w:val="000202D1"/>
    <w:rsid w:val="00020475"/>
    <w:rsid w:val="00023C22"/>
    <w:rsid w:val="00023C49"/>
    <w:rsid w:val="00023FE6"/>
    <w:rsid w:val="000259EA"/>
    <w:rsid w:val="00026C17"/>
    <w:rsid w:val="0002795A"/>
    <w:rsid w:val="00030CF0"/>
    <w:rsid w:val="00030E76"/>
    <w:rsid w:val="00031050"/>
    <w:rsid w:val="000311A5"/>
    <w:rsid w:val="000316A2"/>
    <w:rsid w:val="00031711"/>
    <w:rsid w:val="0003294E"/>
    <w:rsid w:val="00033903"/>
    <w:rsid w:val="00036115"/>
    <w:rsid w:val="000364E9"/>
    <w:rsid w:val="000402DE"/>
    <w:rsid w:val="00040911"/>
    <w:rsid w:val="00040A3B"/>
    <w:rsid w:val="00043838"/>
    <w:rsid w:val="00043AFD"/>
    <w:rsid w:val="00043E16"/>
    <w:rsid w:val="000440A7"/>
    <w:rsid w:val="000441B1"/>
    <w:rsid w:val="00044320"/>
    <w:rsid w:val="00045488"/>
    <w:rsid w:val="0004562A"/>
    <w:rsid w:val="00045717"/>
    <w:rsid w:val="00045E7E"/>
    <w:rsid w:val="00046002"/>
    <w:rsid w:val="000461AA"/>
    <w:rsid w:val="00046B13"/>
    <w:rsid w:val="000478E4"/>
    <w:rsid w:val="00050161"/>
    <w:rsid w:val="00053574"/>
    <w:rsid w:val="0005667E"/>
    <w:rsid w:val="00056F01"/>
    <w:rsid w:val="000602EE"/>
    <w:rsid w:val="00060A0F"/>
    <w:rsid w:val="0006113A"/>
    <w:rsid w:val="00062EEC"/>
    <w:rsid w:val="000644FC"/>
    <w:rsid w:val="000646AF"/>
    <w:rsid w:val="000650E0"/>
    <w:rsid w:val="000661FE"/>
    <w:rsid w:val="00066686"/>
    <w:rsid w:val="000666F3"/>
    <w:rsid w:val="00071D42"/>
    <w:rsid w:val="00075036"/>
    <w:rsid w:val="00075C66"/>
    <w:rsid w:val="00076117"/>
    <w:rsid w:val="000770F7"/>
    <w:rsid w:val="00077103"/>
    <w:rsid w:val="00077F41"/>
    <w:rsid w:val="00082A4C"/>
    <w:rsid w:val="00082E5E"/>
    <w:rsid w:val="0008346B"/>
    <w:rsid w:val="0008366C"/>
    <w:rsid w:val="00084177"/>
    <w:rsid w:val="00087DB7"/>
    <w:rsid w:val="000910FA"/>
    <w:rsid w:val="00092579"/>
    <w:rsid w:val="00092BDF"/>
    <w:rsid w:val="00093A50"/>
    <w:rsid w:val="00093D7A"/>
    <w:rsid w:val="00093F8C"/>
    <w:rsid w:val="00094459"/>
    <w:rsid w:val="00094CFF"/>
    <w:rsid w:val="00095A3B"/>
    <w:rsid w:val="00096027"/>
    <w:rsid w:val="000A0FA4"/>
    <w:rsid w:val="000A1A80"/>
    <w:rsid w:val="000A2D32"/>
    <w:rsid w:val="000A2DDF"/>
    <w:rsid w:val="000A33C1"/>
    <w:rsid w:val="000A3D22"/>
    <w:rsid w:val="000A4346"/>
    <w:rsid w:val="000A5684"/>
    <w:rsid w:val="000A6F46"/>
    <w:rsid w:val="000A78A0"/>
    <w:rsid w:val="000B04D4"/>
    <w:rsid w:val="000B0864"/>
    <w:rsid w:val="000B2241"/>
    <w:rsid w:val="000B3383"/>
    <w:rsid w:val="000B5FC1"/>
    <w:rsid w:val="000B6BD5"/>
    <w:rsid w:val="000C01CE"/>
    <w:rsid w:val="000C1113"/>
    <w:rsid w:val="000C11D0"/>
    <w:rsid w:val="000C2EA8"/>
    <w:rsid w:val="000C4550"/>
    <w:rsid w:val="000C4B09"/>
    <w:rsid w:val="000C5B66"/>
    <w:rsid w:val="000D2D66"/>
    <w:rsid w:val="000D3955"/>
    <w:rsid w:val="000D6B01"/>
    <w:rsid w:val="000D7F81"/>
    <w:rsid w:val="000E01C9"/>
    <w:rsid w:val="000E15F1"/>
    <w:rsid w:val="000E2971"/>
    <w:rsid w:val="000E3A40"/>
    <w:rsid w:val="000E4F52"/>
    <w:rsid w:val="000E5913"/>
    <w:rsid w:val="000E5BC6"/>
    <w:rsid w:val="000E79AC"/>
    <w:rsid w:val="000F036B"/>
    <w:rsid w:val="000F0754"/>
    <w:rsid w:val="000F7B9B"/>
    <w:rsid w:val="00100B1F"/>
    <w:rsid w:val="00100DBB"/>
    <w:rsid w:val="0010452E"/>
    <w:rsid w:val="00104970"/>
    <w:rsid w:val="00104BBE"/>
    <w:rsid w:val="001073EB"/>
    <w:rsid w:val="00107892"/>
    <w:rsid w:val="001109DB"/>
    <w:rsid w:val="0011150D"/>
    <w:rsid w:val="0011288B"/>
    <w:rsid w:val="00114EF3"/>
    <w:rsid w:val="0011599F"/>
    <w:rsid w:val="001164D2"/>
    <w:rsid w:val="001173E6"/>
    <w:rsid w:val="001217CB"/>
    <w:rsid w:val="001222D9"/>
    <w:rsid w:val="00123B51"/>
    <w:rsid w:val="00124AE7"/>
    <w:rsid w:val="001256E0"/>
    <w:rsid w:val="001258DA"/>
    <w:rsid w:val="00127ED7"/>
    <w:rsid w:val="00130080"/>
    <w:rsid w:val="0013221B"/>
    <w:rsid w:val="001335D8"/>
    <w:rsid w:val="00133DFB"/>
    <w:rsid w:val="001347C5"/>
    <w:rsid w:val="00136262"/>
    <w:rsid w:val="00136F36"/>
    <w:rsid w:val="00137442"/>
    <w:rsid w:val="00137DC5"/>
    <w:rsid w:val="0014043F"/>
    <w:rsid w:val="001408BD"/>
    <w:rsid w:val="001408F0"/>
    <w:rsid w:val="00140A6F"/>
    <w:rsid w:val="00140DCB"/>
    <w:rsid w:val="00141B77"/>
    <w:rsid w:val="00142DBE"/>
    <w:rsid w:val="00143953"/>
    <w:rsid w:val="001461DD"/>
    <w:rsid w:val="001470A3"/>
    <w:rsid w:val="0014716B"/>
    <w:rsid w:val="0014776B"/>
    <w:rsid w:val="00150336"/>
    <w:rsid w:val="001506C0"/>
    <w:rsid w:val="00151E1D"/>
    <w:rsid w:val="001542AB"/>
    <w:rsid w:val="00155299"/>
    <w:rsid w:val="00156AEC"/>
    <w:rsid w:val="001573DB"/>
    <w:rsid w:val="001601D7"/>
    <w:rsid w:val="001608EC"/>
    <w:rsid w:val="00160FEC"/>
    <w:rsid w:val="001610D4"/>
    <w:rsid w:val="001614D0"/>
    <w:rsid w:val="00161C3B"/>
    <w:rsid w:val="00164AAC"/>
    <w:rsid w:val="0016537E"/>
    <w:rsid w:val="00165F67"/>
    <w:rsid w:val="00166B72"/>
    <w:rsid w:val="0016765B"/>
    <w:rsid w:val="00171184"/>
    <w:rsid w:val="00172A41"/>
    <w:rsid w:val="0017314B"/>
    <w:rsid w:val="00173662"/>
    <w:rsid w:val="0017416D"/>
    <w:rsid w:val="0017420D"/>
    <w:rsid w:val="00174E9B"/>
    <w:rsid w:val="00175CBF"/>
    <w:rsid w:val="001761B0"/>
    <w:rsid w:val="001767BD"/>
    <w:rsid w:val="00176E94"/>
    <w:rsid w:val="00177099"/>
    <w:rsid w:val="00177845"/>
    <w:rsid w:val="0018059B"/>
    <w:rsid w:val="00180DA2"/>
    <w:rsid w:val="00183521"/>
    <w:rsid w:val="00184682"/>
    <w:rsid w:val="00185B2E"/>
    <w:rsid w:val="00186B6B"/>
    <w:rsid w:val="0018793F"/>
    <w:rsid w:val="00191658"/>
    <w:rsid w:val="001929CF"/>
    <w:rsid w:val="00194978"/>
    <w:rsid w:val="00196549"/>
    <w:rsid w:val="001A1E68"/>
    <w:rsid w:val="001A3387"/>
    <w:rsid w:val="001A39E7"/>
    <w:rsid w:val="001A3F91"/>
    <w:rsid w:val="001A5FA8"/>
    <w:rsid w:val="001A7E79"/>
    <w:rsid w:val="001B0C39"/>
    <w:rsid w:val="001B0D01"/>
    <w:rsid w:val="001B3408"/>
    <w:rsid w:val="001B440C"/>
    <w:rsid w:val="001B5395"/>
    <w:rsid w:val="001B5681"/>
    <w:rsid w:val="001B5C7B"/>
    <w:rsid w:val="001B5DBB"/>
    <w:rsid w:val="001B692A"/>
    <w:rsid w:val="001B6D65"/>
    <w:rsid w:val="001C48CF"/>
    <w:rsid w:val="001C58EF"/>
    <w:rsid w:val="001C6295"/>
    <w:rsid w:val="001C68B9"/>
    <w:rsid w:val="001C779C"/>
    <w:rsid w:val="001C7DDB"/>
    <w:rsid w:val="001C7EFA"/>
    <w:rsid w:val="001D09FD"/>
    <w:rsid w:val="001D1482"/>
    <w:rsid w:val="001D14E4"/>
    <w:rsid w:val="001D4712"/>
    <w:rsid w:val="001D5F3D"/>
    <w:rsid w:val="001D6E50"/>
    <w:rsid w:val="001D7983"/>
    <w:rsid w:val="001D7B03"/>
    <w:rsid w:val="001E0175"/>
    <w:rsid w:val="001E0711"/>
    <w:rsid w:val="001E1B2E"/>
    <w:rsid w:val="001E33AF"/>
    <w:rsid w:val="001E55DF"/>
    <w:rsid w:val="001E7134"/>
    <w:rsid w:val="001E77FD"/>
    <w:rsid w:val="001E7B18"/>
    <w:rsid w:val="001F0A7B"/>
    <w:rsid w:val="001F1C89"/>
    <w:rsid w:val="001F22B0"/>
    <w:rsid w:val="001F3F12"/>
    <w:rsid w:val="001F567B"/>
    <w:rsid w:val="001F5C92"/>
    <w:rsid w:val="001F6A0B"/>
    <w:rsid w:val="00200246"/>
    <w:rsid w:val="00200F62"/>
    <w:rsid w:val="00202D46"/>
    <w:rsid w:val="002040CB"/>
    <w:rsid w:val="002042E5"/>
    <w:rsid w:val="00206019"/>
    <w:rsid w:val="00206361"/>
    <w:rsid w:val="00206857"/>
    <w:rsid w:val="0020734C"/>
    <w:rsid w:val="002100C0"/>
    <w:rsid w:val="002102A0"/>
    <w:rsid w:val="00211A98"/>
    <w:rsid w:val="00211E58"/>
    <w:rsid w:val="00213A41"/>
    <w:rsid w:val="002162AE"/>
    <w:rsid w:val="002163DD"/>
    <w:rsid w:val="00217B44"/>
    <w:rsid w:val="002223B2"/>
    <w:rsid w:val="0022383D"/>
    <w:rsid w:val="00223A19"/>
    <w:rsid w:val="0022510C"/>
    <w:rsid w:val="00225214"/>
    <w:rsid w:val="0023179E"/>
    <w:rsid w:val="0023213D"/>
    <w:rsid w:val="00232957"/>
    <w:rsid w:val="00232BE3"/>
    <w:rsid w:val="00235261"/>
    <w:rsid w:val="002353D0"/>
    <w:rsid w:val="002357F8"/>
    <w:rsid w:val="0023746A"/>
    <w:rsid w:val="00240A58"/>
    <w:rsid w:val="00242680"/>
    <w:rsid w:val="00243D0B"/>
    <w:rsid w:val="002469FE"/>
    <w:rsid w:val="00246F6B"/>
    <w:rsid w:val="00246FBF"/>
    <w:rsid w:val="00247590"/>
    <w:rsid w:val="00250442"/>
    <w:rsid w:val="00250EF8"/>
    <w:rsid w:val="00254287"/>
    <w:rsid w:val="002566D0"/>
    <w:rsid w:val="002575ED"/>
    <w:rsid w:val="002604BD"/>
    <w:rsid w:val="00260DAF"/>
    <w:rsid w:val="00260E3D"/>
    <w:rsid w:val="002616D8"/>
    <w:rsid w:val="00261D11"/>
    <w:rsid w:val="002622CC"/>
    <w:rsid w:val="0026342E"/>
    <w:rsid w:val="002634B6"/>
    <w:rsid w:val="00264D48"/>
    <w:rsid w:val="00265687"/>
    <w:rsid w:val="00265AB1"/>
    <w:rsid w:val="00265F8C"/>
    <w:rsid w:val="0026757B"/>
    <w:rsid w:val="002676A4"/>
    <w:rsid w:val="002707C8"/>
    <w:rsid w:val="0027141D"/>
    <w:rsid w:val="002728BD"/>
    <w:rsid w:val="00275275"/>
    <w:rsid w:val="002752E6"/>
    <w:rsid w:val="00276718"/>
    <w:rsid w:val="00276F26"/>
    <w:rsid w:val="002809C0"/>
    <w:rsid w:val="00280D19"/>
    <w:rsid w:val="00287951"/>
    <w:rsid w:val="0029101F"/>
    <w:rsid w:val="00294931"/>
    <w:rsid w:val="002968AB"/>
    <w:rsid w:val="00297770"/>
    <w:rsid w:val="002A0F74"/>
    <w:rsid w:val="002A128C"/>
    <w:rsid w:val="002A1997"/>
    <w:rsid w:val="002A314B"/>
    <w:rsid w:val="002A5406"/>
    <w:rsid w:val="002A6F7F"/>
    <w:rsid w:val="002A794E"/>
    <w:rsid w:val="002A7B98"/>
    <w:rsid w:val="002B104A"/>
    <w:rsid w:val="002B1A61"/>
    <w:rsid w:val="002B2814"/>
    <w:rsid w:val="002B2BBF"/>
    <w:rsid w:val="002B4DB7"/>
    <w:rsid w:val="002B4F46"/>
    <w:rsid w:val="002B4FCA"/>
    <w:rsid w:val="002B5A07"/>
    <w:rsid w:val="002B6187"/>
    <w:rsid w:val="002B726D"/>
    <w:rsid w:val="002B789D"/>
    <w:rsid w:val="002B796C"/>
    <w:rsid w:val="002C03C1"/>
    <w:rsid w:val="002C0630"/>
    <w:rsid w:val="002C081A"/>
    <w:rsid w:val="002C11C5"/>
    <w:rsid w:val="002C3355"/>
    <w:rsid w:val="002C3942"/>
    <w:rsid w:val="002C43A6"/>
    <w:rsid w:val="002C656A"/>
    <w:rsid w:val="002C6BEF"/>
    <w:rsid w:val="002C6C54"/>
    <w:rsid w:val="002D1B82"/>
    <w:rsid w:val="002D29E3"/>
    <w:rsid w:val="002D34E7"/>
    <w:rsid w:val="002D35DE"/>
    <w:rsid w:val="002D3E31"/>
    <w:rsid w:val="002D4018"/>
    <w:rsid w:val="002D45F8"/>
    <w:rsid w:val="002D4BC9"/>
    <w:rsid w:val="002D5930"/>
    <w:rsid w:val="002D5F33"/>
    <w:rsid w:val="002D611F"/>
    <w:rsid w:val="002E0342"/>
    <w:rsid w:val="002E08EE"/>
    <w:rsid w:val="002E08F4"/>
    <w:rsid w:val="002E2639"/>
    <w:rsid w:val="002E2DFB"/>
    <w:rsid w:val="002E3050"/>
    <w:rsid w:val="002E48A5"/>
    <w:rsid w:val="002E5E05"/>
    <w:rsid w:val="002E608E"/>
    <w:rsid w:val="002F07F5"/>
    <w:rsid w:val="002F0A91"/>
    <w:rsid w:val="002F0FB0"/>
    <w:rsid w:val="002F13CD"/>
    <w:rsid w:val="002F1B76"/>
    <w:rsid w:val="002F29C8"/>
    <w:rsid w:val="002F340A"/>
    <w:rsid w:val="002F3D8B"/>
    <w:rsid w:val="002F4E92"/>
    <w:rsid w:val="002F6100"/>
    <w:rsid w:val="002F6BF5"/>
    <w:rsid w:val="002F6EFF"/>
    <w:rsid w:val="003008BC"/>
    <w:rsid w:val="00303D5D"/>
    <w:rsid w:val="00304B63"/>
    <w:rsid w:val="00304EC0"/>
    <w:rsid w:val="003057CE"/>
    <w:rsid w:val="00311BD2"/>
    <w:rsid w:val="003129A1"/>
    <w:rsid w:val="00313E35"/>
    <w:rsid w:val="00315694"/>
    <w:rsid w:val="003157D6"/>
    <w:rsid w:val="0031680C"/>
    <w:rsid w:val="00316CA0"/>
    <w:rsid w:val="00316E20"/>
    <w:rsid w:val="00320109"/>
    <w:rsid w:val="00322A63"/>
    <w:rsid w:val="003254D8"/>
    <w:rsid w:val="00326249"/>
    <w:rsid w:val="00326680"/>
    <w:rsid w:val="003269ED"/>
    <w:rsid w:val="00326F78"/>
    <w:rsid w:val="00327AB0"/>
    <w:rsid w:val="0033363E"/>
    <w:rsid w:val="00333EAC"/>
    <w:rsid w:val="003352AB"/>
    <w:rsid w:val="0033544B"/>
    <w:rsid w:val="0033568B"/>
    <w:rsid w:val="00336E3E"/>
    <w:rsid w:val="003379A2"/>
    <w:rsid w:val="003400C4"/>
    <w:rsid w:val="00340110"/>
    <w:rsid w:val="00340490"/>
    <w:rsid w:val="00340596"/>
    <w:rsid w:val="00342038"/>
    <w:rsid w:val="00343064"/>
    <w:rsid w:val="003442E7"/>
    <w:rsid w:val="0034556F"/>
    <w:rsid w:val="003458B9"/>
    <w:rsid w:val="00345BE5"/>
    <w:rsid w:val="00350F99"/>
    <w:rsid w:val="0035121E"/>
    <w:rsid w:val="0035180E"/>
    <w:rsid w:val="00353364"/>
    <w:rsid w:val="003534EE"/>
    <w:rsid w:val="00353877"/>
    <w:rsid w:val="003541B0"/>
    <w:rsid w:val="00355B39"/>
    <w:rsid w:val="00355F85"/>
    <w:rsid w:val="003568C5"/>
    <w:rsid w:val="00361DC6"/>
    <w:rsid w:val="00363385"/>
    <w:rsid w:val="00363558"/>
    <w:rsid w:val="00363F51"/>
    <w:rsid w:val="003646F0"/>
    <w:rsid w:val="00366165"/>
    <w:rsid w:val="003666D2"/>
    <w:rsid w:val="003678A6"/>
    <w:rsid w:val="00374003"/>
    <w:rsid w:val="003747E9"/>
    <w:rsid w:val="00374E5E"/>
    <w:rsid w:val="00375C72"/>
    <w:rsid w:val="00375E69"/>
    <w:rsid w:val="00377680"/>
    <w:rsid w:val="00377F86"/>
    <w:rsid w:val="0038034F"/>
    <w:rsid w:val="00381A0F"/>
    <w:rsid w:val="00382032"/>
    <w:rsid w:val="003821E0"/>
    <w:rsid w:val="00382F4C"/>
    <w:rsid w:val="00383496"/>
    <w:rsid w:val="00384D72"/>
    <w:rsid w:val="00386BFC"/>
    <w:rsid w:val="003872C3"/>
    <w:rsid w:val="00387A8A"/>
    <w:rsid w:val="00387E2F"/>
    <w:rsid w:val="00390B4A"/>
    <w:rsid w:val="00390C62"/>
    <w:rsid w:val="00391350"/>
    <w:rsid w:val="0039652B"/>
    <w:rsid w:val="003A07A5"/>
    <w:rsid w:val="003A2B20"/>
    <w:rsid w:val="003A4042"/>
    <w:rsid w:val="003A4E94"/>
    <w:rsid w:val="003A4FA9"/>
    <w:rsid w:val="003A5E2A"/>
    <w:rsid w:val="003B1628"/>
    <w:rsid w:val="003B1EC6"/>
    <w:rsid w:val="003B2984"/>
    <w:rsid w:val="003B2BC1"/>
    <w:rsid w:val="003B618E"/>
    <w:rsid w:val="003B7B88"/>
    <w:rsid w:val="003C3116"/>
    <w:rsid w:val="003C31F5"/>
    <w:rsid w:val="003C34EC"/>
    <w:rsid w:val="003C3DCE"/>
    <w:rsid w:val="003C49B4"/>
    <w:rsid w:val="003C5CDE"/>
    <w:rsid w:val="003C673F"/>
    <w:rsid w:val="003D0C05"/>
    <w:rsid w:val="003D1B61"/>
    <w:rsid w:val="003D1CB7"/>
    <w:rsid w:val="003D26E5"/>
    <w:rsid w:val="003D3FEF"/>
    <w:rsid w:val="003D55F2"/>
    <w:rsid w:val="003D56EC"/>
    <w:rsid w:val="003D65D4"/>
    <w:rsid w:val="003D7133"/>
    <w:rsid w:val="003D74DF"/>
    <w:rsid w:val="003D7FD3"/>
    <w:rsid w:val="003E0CF4"/>
    <w:rsid w:val="003E16D0"/>
    <w:rsid w:val="003E1994"/>
    <w:rsid w:val="003E19B7"/>
    <w:rsid w:val="003E2BB9"/>
    <w:rsid w:val="003E37A0"/>
    <w:rsid w:val="003E3C95"/>
    <w:rsid w:val="003E4FF1"/>
    <w:rsid w:val="003E71F7"/>
    <w:rsid w:val="003E7434"/>
    <w:rsid w:val="003F0C7B"/>
    <w:rsid w:val="003F1E12"/>
    <w:rsid w:val="003F2FB9"/>
    <w:rsid w:val="003F3008"/>
    <w:rsid w:val="003F3BA0"/>
    <w:rsid w:val="003F4456"/>
    <w:rsid w:val="003F4F70"/>
    <w:rsid w:val="003F60C2"/>
    <w:rsid w:val="003F7E97"/>
    <w:rsid w:val="004001E9"/>
    <w:rsid w:val="00400501"/>
    <w:rsid w:val="00400650"/>
    <w:rsid w:val="00401810"/>
    <w:rsid w:val="004024A3"/>
    <w:rsid w:val="0040296C"/>
    <w:rsid w:val="00403346"/>
    <w:rsid w:val="00404156"/>
    <w:rsid w:val="0040491E"/>
    <w:rsid w:val="00404B32"/>
    <w:rsid w:val="004071A7"/>
    <w:rsid w:val="00410998"/>
    <w:rsid w:val="004155F2"/>
    <w:rsid w:val="00417631"/>
    <w:rsid w:val="004203BE"/>
    <w:rsid w:val="00423157"/>
    <w:rsid w:val="004232A0"/>
    <w:rsid w:val="00423B2E"/>
    <w:rsid w:val="004270D7"/>
    <w:rsid w:val="00435FD7"/>
    <w:rsid w:val="004369FD"/>
    <w:rsid w:val="00437E2A"/>
    <w:rsid w:val="004403C5"/>
    <w:rsid w:val="00441C10"/>
    <w:rsid w:val="00442847"/>
    <w:rsid w:val="00444008"/>
    <w:rsid w:val="0044536C"/>
    <w:rsid w:val="00445A58"/>
    <w:rsid w:val="0044642D"/>
    <w:rsid w:val="00446A18"/>
    <w:rsid w:val="00447295"/>
    <w:rsid w:val="004502B9"/>
    <w:rsid w:val="00451037"/>
    <w:rsid w:val="00454104"/>
    <w:rsid w:val="00456A2E"/>
    <w:rsid w:val="00457FBE"/>
    <w:rsid w:val="0046002F"/>
    <w:rsid w:val="00460232"/>
    <w:rsid w:val="00461D35"/>
    <w:rsid w:val="0046210E"/>
    <w:rsid w:val="00462F21"/>
    <w:rsid w:val="00464F18"/>
    <w:rsid w:val="00464F5A"/>
    <w:rsid w:val="00465D65"/>
    <w:rsid w:val="00465E27"/>
    <w:rsid w:val="00466C41"/>
    <w:rsid w:val="00467220"/>
    <w:rsid w:val="0047297C"/>
    <w:rsid w:val="004733D6"/>
    <w:rsid w:val="00473F36"/>
    <w:rsid w:val="00475ADC"/>
    <w:rsid w:val="00480A6D"/>
    <w:rsid w:val="004814C6"/>
    <w:rsid w:val="0048331D"/>
    <w:rsid w:val="00484789"/>
    <w:rsid w:val="004854D1"/>
    <w:rsid w:val="00485FAF"/>
    <w:rsid w:val="00486235"/>
    <w:rsid w:val="00486481"/>
    <w:rsid w:val="00486769"/>
    <w:rsid w:val="00486773"/>
    <w:rsid w:val="00486A32"/>
    <w:rsid w:val="00486C93"/>
    <w:rsid w:val="00487534"/>
    <w:rsid w:val="004875A7"/>
    <w:rsid w:val="00491A4F"/>
    <w:rsid w:val="00491C94"/>
    <w:rsid w:val="00492001"/>
    <w:rsid w:val="00492ABF"/>
    <w:rsid w:val="00492B6C"/>
    <w:rsid w:val="00493FE6"/>
    <w:rsid w:val="0049687F"/>
    <w:rsid w:val="00496B5F"/>
    <w:rsid w:val="00496E38"/>
    <w:rsid w:val="00497EFE"/>
    <w:rsid w:val="004A0730"/>
    <w:rsid w:val="004A1F8B"/>
    <w:rsid w:val="004A6364"/>
    <w:rsid w:val="004A7B97"/>
    <w:rsid w:val="004B058E"/>
    <w:rsid w:val="004B2FC1"/>
    <w:rsid w:val="004B30B0"/>
    <w:rsid w:val="004B39AF"/>
    <w:rsid w:val="004B40B6"/>
    <w:rsid w:val="004B43C2"/>
    <w:rsid w:val="004B4F67"/>
    <w:rsid w:val="004B5E49"/>
    <w:rsid w:val="004B6142"/>
    <w:rsid w:val="004C0EF0"/>
    <w:rsid w:val="004C6721"/>
    <w:rsid w:val="004C714B"/>
    <w:rsid w:val="004C71AA"/>
    <w:rsid w:val="004D34E7"/>
    <w:rsid w:val="004D44FF"/>
    <w:rsid w:val="004D5B59"/>
    <w:rsid w:val="004D6F9A"/>
    <w:rsid w:val="004D7C07"/>
    <w:rsid w:val="004D7C53"/>
    <w:rsid w:val="004E1939"/>
    <w:rsid w:val="004E2587"/>
    <w:rsid w:val="004E32B6"/>
    <w:rsid w:val="004E3512"/>
    <w:rsid w:val="004E3D4E"/>
    <w:rsid w:val="004E4DC4"/>
    <w:rsid w:val="004E5657"/>
    <w:rsid w:val="004E5CF0"/>
    <w:rsid w:val="004E5DD8"/>
    <w:rsid w:val="004E72EA"/>
    <w:rsid w:val="004E7C7A"/>
    <w:rsid w:val="004F01DF"/>
    <w:rsid w:val="004F079D"/>
    <w:rsid w:val="004F07CC"/>
    <w:rsid w:val="004F187D"/>
    <w:rsid w:val="004F1A5E"/>
    <w:rsid w:val="004F22D9"/>
    <w:rsid w:val="004F2C27"/>
    <w:rsid w:val="004F3A1F"/>
    <w:rsid w:val="004F5FA7"/>
    <w:rsid w:val="004F772B"/>
    <w:rsid w:val="004F7D7F"/>
    <w:rsid w:val="0050094C"/>
    <w:rsid w:val="005009F3"/>
    <w:rsid w:val="0050308C"/>
    <w:rsid w:val="00504122"/>
    <w:rsid w:val="005064D1"/>
    <w:rsid w:val="005070B9"/>
    <w:rsid w:val="00507946"/>
    <w:rsid w:val="00510FF6"/>
    <w:rsid w:val="00513704"/>
    <w:rsid w:val="00513CF9"/>
    <w:rsid w:val="00513FEA"/>
    <w:rsid w:val="0051462A"/>
    <w:rsid w:val="005179DC"/>
    <w:rsid w:val="0052016A"/>
    <w:rsid w:val="00520B35"/>
    <w:rsid w:val="00520D9C"/>
    <w:rsid w:val="00522C4B"/>
    <w:rsid w:val="00523077"/>
    <w:rsid w:val="005231AE"/>
    <w:rsid w:val="005234AB"/>
    <w:rsid w:val="005235CE"/>
    <w:rsid w:val="00523B1D"/>
    <w:rsid w:val="00525564"/>
    <w:rsid w:val="00525FB8"/>
    <w:rsid w:val="005275ED"/>
    <w:rsid w:val="005277C9"/>
    <w:rsid w:val="005306F4"/>
    <w:rsid w:val="0053282D"/>
    <w:rsid w:val="00533A2B"/>
    <w:rsid w:val="00534194"/>
    <w:rsid w:val="00534575"/>
    <w:rsid w:val="00534A20"/>
    <w:rsid w:val="00535547"/>
    <w:rsid w:val="005358FC"/>
    <w:rsid w:val="005366CC"/>
    <w:rsid w:val="00536B8D"/>
    <w:rsid w:val="005405FB"/>
    <w:rsid w:val="00540C1F"/>
    <w:rsid w:val="00540FDC"/>
    <w:rsid w:val="0054467B"/>
    <w:rsid w:val="00544850"/>
    <w:rsid w:val="00544EF8"/>
    <w:rsid w:val="005452C5"/>
    <w:rsid w:val="00547203"/>
    <w:rsid w:val="00547A05"/>
    <w:rsid w:val="00550C8D"/>
    <w:rsid w:val="00555C99"/>
    <w:rsid w:val="00556759"/>
    <w:rsid w:val="005629D1"/>
    <w:rsid w:val="00562AF6"/>
    <w:rsid w:val="00564B7A"/>
    <w:rsid w:val="00566CCA"/>
    <w:rsid w:val="00567111"/>
    <w:rsid w:val="00567117"/>
    <w:rsid w:val="005722C1"/>
    <w:rsid w:val="00572428"/>
    <w:rsid w:val="005735F7"/>
    <w:rsid w:val="0057401E"/>
    <w:rsid w:val="005747DB"/>
    <w:rsid w:val="00574F89"/>
    <w:rsid w:val="0057610C"/>
    <w:rsid w:val="00576DC3"/>
    <w:rsid w:val="00576F2C"/>
    <w:rsid w:val="00576FB1"/>
    <w:rsid w:val="0057778D"/>
    <w:rsid w:val="005779F8"/>
    <w:rsid w:val="00577E9F"/>
    <w:rsid w:val="00580207"/>
    <w:rsid w:val="00580891"/>
    <w:rsid w:val="00580F22"/>
    <w:rsid w:val="005815BA"/>
    <w:rsid w:val="0058330E"/>
    <w:rsid w:val="00583D0D"/>
    <w:rsid w:val="00584298"/>
    <w:rsid w:val="005848E1"/>
    <w:rsid w:val="0059035B"/>
    <w:rsid w:val="005910C3"/>
    <w:rsid w:val="005919A3"/>
    <w:rsid w:val="00592916"/>
    <w:rsid w:val="005940B1"/>
    <w:rsid w:val="00594B92"/>
    <w:rsid w:val="00596910"/>
    <w:rsid w:val="00596A96"/>
    <w:rsid w:val="00596B97"/>
    <w:rsid w:val="005A0352"/>
    <w:rsid w:val="005A1B14"/>
    <w:rsid w:val="005A1B6D"/>
    <w:rsid w:val="005A4087"/>
    <w:rsid w:val="005A4DD9"/>
    <w:rsid w:val="005A6159"/>
    <w:rsid w:val="005A6D2F"/>
    <w:rsid w:val="005A6F4E"/>
    <w:rsid w:val="005B016D"/>
    <w:rsid w:val="005B06FE"/>
    <w:rsid w:val="005B0D54"/>
    <w:rsid w:val="005B1552"/>
    <w:rsid w:val="005B2B4A"/>
    <w:rsid w:val="005B3175"/>
    <w:rsid w:val="005B3EE6"/>
    <w:rsid w:val="005B4810"/>
    <w:rsid w:val="005B50C1"/>
    <w:rsid w:val="005B6801"/>
    <w:rsid w:val="005C12A9"/>
    <w:rsid w:val="005C190C"/>
    <w:rsid w:val="005C38B0"/>
    <w:rsid w:val="005C46DB"/>
    <w:rsid w:val="005C4F96"/>
    <w:rsid w:val="005D195C"/>
    <w:rsid w:val="005D1C88"/>
    <w:rsid w:val="005D28CD"/>
    <w:rsid w:val="005D3714"/>
    <w:rsid w:val="005D391F"/>
    <w:rsid w:val="005D3D43"/>
    <w:rsid w:val="005D5FB3"/>
    <w:rsid w:val="005D6317"/>
    <w:rsid w:val="005D63C9"/>
    <w:rsid w:val="005E000F"/>
    <w:rsid w:val="005E0DA4"/>
    <w:rsid w:val="005E125E"/>
    <w:rsid w:val="005E1BE2"/>
    <w:rsid w:val="005E1C75"/>
    <w:rsid w:val="005E1DA3"/>
    <w:rsid w:val="005E23CA"/>
    <w:rsid w:val="005E38F8"/>
    <w:rsid w:val="005E3CCB"/>
    <w:rsid w:val="005E52C0"/>
    <w:rsid w:val="005E5546"/>
    <w:rsid w:val="005E7CAC"/>
    <w:rsid w:val="005F0962"/>
    <w:rsid w:val="005F0F9E"/>
    <w:rsid w:val="005F11FC"/>
    <w:rsid w:val="005F336B"/>
    <w:rsid w:val="005F3AB2"/>
    <w:rsid w:val="005F6938"/>
    <w:rsid w:val="00600385"/>
    <w:rsid w:val="006024B8"/>
    <w:rsid w:val="00602F37"/>
    <w:rsid w:val="0060312A"/>
    <w:rsid w:val="006041EA"/>
    <w:rsid w:val="00604C22"/>
    <w:rsid w:val="00604F3E"/>
    <w:rsid w:val="0060533E"/>
    <w:rsid w:val="0060675E"/>
    <w:rsid w:val="00606B9D"/>
    <w:rsid w:val="00606BE0"/>
    <w:rsid w:val="00606D49"/>
    <w:rsid w:val="00606DD6"/>
    <w:rsid w:val="00607C2C"/>
    <w:rsid w:val="00610241"/>
    <w:rsid w:val="00610861"/>
    <w:rsid w:val="00610D4E"/>
    <w:rsid w:val="00610EEF"/>
    <w:rsid w:val="006119AC"/>
    <w:rsid w:val="006137D0"/>
    <w:rsid w:val="00614133"/>
    <w:rsid w:val="006144B0"/>
    <w:rsid w:val="006159FF"/>
    <w:rsid w:val="00617D9D"/>
    <w:rsid w:val="006204F3"/>
    <w:rsid w:val="00620833"/>
    <w:rsid w:val="00621A43"/>
    <w:rsid w:val="006221E9"/>
    <w:rsid w:val="0062405D"/>
    <w:rsid w:val="006265F7"/>
    <w:rsid w:val="00626EE5"/>
    <w:rsid w:val="006303EB"/>
    <w:rsid w:val="00631D15"/>
    <w:rsid w:val="00632770"/>
    <w:rsid w:val="0063318F"/>
    <w:rsid w:val="00634617"/>
    <w:rsid w:val="00634EB6"/>
    <w:rsid w:val="00635605"/>
    <w:rsid w:val="00635D8E"/>
    <w:rsid w:val="006362DF"/>
    <w:rsid w:val="00637388"/>
    <w:rsid w:val="006420D4"/>
    <w:rsid w:val="00643414"/>
    <w:rsid w:val="00644C25"/>
    <w:rsid w:val="00645076"/>
    <w:rsid w:val="00645FF1"/>
    <w:rsid w:val="006469AA"/>
    <w:rsid w:val="00646D48"/>
    <w:rsid w:val="006475DB"/>
    <w:rsid w:val="006479C8"/>
    <w:rsid w:val="00652A9E"/>
    <w:rsid w:val="00652B12"/>
    <w:rsid w:val="00655175"/>
    <w:rsid w:val="00662D74"/>
    <w:rsid w:val="006648AA"/>
    <w:rsid w:val="00664A57"/>
    <w:rsid w:val="00664BAC"/>
    <w:rsid w:val="006661A2"/>
    <w:rsid w:val="0066626B"/>
    <w:rsid w:val="006663C7"/>
    <w:rsid w:val="006663DD"/>
    <w:rsid w:val="0066732C"/>
    <w:rsid w:val="00667B6B"/>
    <w:rsid w:val="00671D4B"/>
    <w:rsid w:val="00671DC9"/>
    <w:rsid w:val="0067335A"/>
    <w:rsid w:val="00674251"/>
    <w:rsid w:val="00674641"/>
    <w:rsid w:val="00674EAC"/>
    <w:rsid w:val="00676BE0"/>
    <w:rsid w:val="00677B54"/>
    <w:rsid w:val="0068050D"/>
    <w:rsid w:val="00681C34"/>
    <w:rsid w:val="00681F62"/>
    <w:rsid w:val="006825A1"/>
    <w:rsid w:val="006825A5"/>
    <w:rsid w:val="0068269C"/>
    <w:rsid w:val="0068498F"/>
    <w:rsid w:val="00684F7E"/>
    <w:rsid w:val="00686204"/>
    <w:rsid w:val="00691247"/>
    <w:rsid w:val="006966DC"/>
    <w:rsid w:val="006968FC"/>
    <w:rsid w:val="006A0ABA"/>
    <w:rsid w:val="006A1DFE"/>
    <w:rsid w:val="006A210A"/>
    <w:rsid w:val="006A2DE8"/>
    <w:rsid w:val="006A33C5"/>
    <w:rsid w:val="006A69F2"/>
    <w:rsid w:val="006B0695"/>
    <w:rsid w:val="006B17DF"/>
    <w:rsid w:val="006B3C30"/>
    <w:rsid w:val="006B501B"/>
    <w:rsid w:val="006B6730"/>
    <w:rsid w:val="006B6EC5"/>
    <w:rsid w:val="006B7FD7"/>
    <w:rsid w:val="006C013B"/>
    <w:rsid w:val="006C0F64"/>
    <w:rsid w:val="006C12CA"/>
    <w:rsid w:val="006C1FE1"/>
    <w:rsid w:val="006C2A60"/>
    <w:rsid w:val="006C3F0D"/>
    <w:rsid w:val="006C47A0"/>
    <w:rsid w:val="006C499D"/>
    <w:rsid w:val="006C5B42"/>
    <w:rsid w:val="006C66B8"/>
    <w:rsid w:val="006D1469"/>
    <w:rsid w:val="006D1B8F"/>
    <w:rsid w:val="006D1E63"/>
    <w:rsid w:val="006D2FC6"/>
    <w:rsid w:val="006D38F2"/>
    <w:rsid w:val="006D39AB"/>
    <w:rsid w:val="006D42C2"/>
    <w:rsid w:val="006D4948"/>
    <w:rsid w:val="006D5BC3"/>
    <w:rsid w:val="006D5CA3"/>
    <w:rsid w:val="006D74D3"/>
    <w:rsid w:val="006D78C1"/>
    <w:rsid w:val="006E1B01"/>
    <w:rsid w:val="006E25B1"/>
    <w:rsid w:val="006E5CC7"/>
    <w:rsid w:val="006E7C1C"/>
    <w:rsid w:val="006E7E91"/>
    <w:rsid w:val="006F049C"/>
    <w:rsid w:val="006F1661"/>
    <w:rsid w:val="006F1B2E"/>
    <w:rsid w:val="006F34B9"/>
    <w:rsid w:val="006F3564"/>
    <w:rsid w:val="006F4CBC"/>
    <w:rsid w:val="006F5FE1"/>
    <w:rsid w:val="006F6B0D"/>
    <w:rsid w:val="006F7628"/>
    <w:rsid w:val="007004F3"/>
    <w:rsid w:val="007010C6"/>
    <w:rsid w:val="007015AB"/>
    <w:rsid w:val="00701FCA"/>
    <w:rsid w:val="007028EA"/>
    <w:rsid w:val="00703376"/>
    <w:rsid w:val="007035EB"/>
    <w:rsid w:val="0070423C"/>
    <w:rsid w:val="007043E6"/>
    <w:rsid w:val="007046A4"/>
    <w:rsid w:val="007073EE"/>
    <w:rsid w:val="007077A4"/>
    <w:rsid w:val="00710166"/>
    <w:rsid w:val="007115FA"/>
    <w:rsid w:val="00714140"/>
    <w:rsid w:val="00715DE6"/>
    <w:rsid w:val="0072045C"/>
    <w:rsid w:val="00720CE1"/>
    <w:rsid w:val="00721264"/>
    <w:rsid w:val="007213A5"/>
    <w:rsid w:val="00722F2E"/>
    <w:rsid w:val="00726806"/>
    <w:rsid w:val="00726CCB"/>
    <w:rsid w:val="00727329"/>
    <w:rsid w:val="007275F9"/>
    <w:rsid w:val="00727A4A"/>
    <w:rsid w:val="00730264"/>
    <w:rsid w:val="00730B83"/>
    <w:rsid w:val="007317C7"/>
    <w:rsid w:val="00735B81"/>
    <w:rsid w:val="00735E91"/>
    <w:rsid w:val="00736AFA"/>
    <w:rsid w:val="007375A4"/>
    <w:rsid w:val="00737774"/>
    <w:rsid w:val="0073796A"/>
    <w:rsid w:val="00737E1A"/>
    <w:rsid w:val="007404BE"/>
    <w:rsid w:val="00741B95"/>
    <w:rsid w:val="00741F88"/>
    <w:rsid w:val="00742F39"/>
    <w:rsid w:val="00745B3A"/>
    <w:rsid w:val="00745ED1"/>
    <w:rsid w:val="00745F69"/>
    <w:rsid w:val="00746A13"/>
    <w:rsid w:val="0074772F"/>
    <w:rsid w:val="00750AF0"/>
    <w:rsid w:val="00751A1D"/>
    <w:rsid w:val="00751D04"/>
    <w:rsid w:val="007532B8"/>
    <w:rsid w:val="0075584C"/>
    <w:rsid w:val="0075689E"/>
    <w:rsid w:val="0075708B"/>
    <w:rsid w:val="00761899"/>
    <w:rsid w:val="00762059"/>
    <w:rsid w:val="00762279"/>
    <w:rsid w:val="0076274C"/>
    <w:rsid w:val="00762C65"/>
    <w:rsid w:val="00764B95"/>
    <w:rsid w:val="00765A8B"/>
    <w:rsid w:val="00765B68"/>
    <w:rsid w:val="00765C96"/>
    <w:rsid w:val="00767071"/>
    <w:rsid w:val="00767837"/>
    <w:rsid w:val="007678F0"/>
    <w:rsid w:val="00767B95"/>
    <w:rsid w:val="00770506"/>
    <w:rsid w:val="00770D22"/>
    <w:rsid w:val="00771A97"/>
    <w:rsid w:val="00772BEC"/>
    <w:rsid w:val="00776AB3"/>
    <w:rsid w:val="00777FD8"/>
    <w:rsid w:val="007804A4"/>
    <w:rsid w:val="007808FD"/>
    <w:rsid w:val="007818F6"/>
    <w:rsid w:val="0078249E"/>
    <w:rsid w:val="0078376E"/>
    <w:rsid w:val="00784460"/>
    <w:rsid w:val="00786FD4"/>
    <w:rsid w:val="00787032"/>
    <w:rsid w:val="00790F42"/>
    <w:rsid w:val="00793337"/>
    <w:rsid w:val="007949BC"/>
    <w:rsid w:val="007A0B70"/>
    <w:rsid w:val="007A1468"/>
    <w:rsid w:val="007A2726"/>
    <w:rsid w:val="007A2E0A"/>
    <w:rsid w:val="007A3052"/>
    <w:rsid w:val="007A32F8"/>
    <w:rsid w:val="007A3BED"/>
    <w:rsid w:val="007A40DD"/>
    <w:rsid w:val="007A51C0"/>
    <w:rsid w:val="007A6042"/>
    <w:rsid w:val="007A6BE3"/>
    <w:rsid w:val="007B1443"/>
    <w:rsid w:val="007B14D4"/>
    <w:rsid w:val="007B1966"/>
    <w:rsid w:val="007B1E59"/>
    <w:rsid w:val="007B4C86"/>
    <w:rsid w:val="007B5497"/>
    <w:rsid w:val="007B6373"/>
    <w:rsid w:val="007B63BA"/>
    <w:rsid w:val="007B674D"/>
    <w:rsid w:val="007B6918"/>
    <w:rsid w:val="007C1618"/>
    <w:rsid w:val="007C1798"/>
    <w:rsid w:val="007C32C2"/>
    <w:rsid w:val="007C40F6"/>
    <w:rsid w:val="007C4A92"/>
    <w:rsid w:val="007C5CE5"/>
    <w:rsid w:val="007C6B09"/>
    <w:rsid w:val="007C6B86"/>
    <w:rsid w:val="007C72F5"/>
    <w:rsid w:val="007C748A"/>
    <w:rsid w:val="007D35BB"/>
    <w:rsid w:val="007D506A"/>
    <w:rsid w:val="007D5F68"/>
    <w:rsid w:val="007D7AF6"/>
    <w:rsid w:val="007E0CC5"/>
    <w:rsid w:val="007E0D12"/>
    <w:rsid w:val="007E58B9"/>
    <w:rsid w:val="007E5CC2"/>
    <w:rsid w:val="007E73EC"/>
    <w:rsid w:val="007F0768"/>
    <w:rsid w:val="007F0FDA"/>
    <w:rsid w:val="007F2F85"/>
    <w:rsid w:val="007F4604"/>
    <w:rsid w:val="007F6CA0"/>
    <w:rsid w:val="007F7273"/>
    <w:rsid w:val="007F72DC"/>
    <w:rsid w:val="0080025B"/>
    <w:rsid w:val="0080035C"/>
    <w:rsid w:val="00800668"/>
    <w:rsid w:val="00800672"/>
    <w:rsid w:val="008013FE"/>
    <w:rsid w:val="0080309B"/>
    <w:rsid w:val="008043FB"/>
    <w:rsid w:val="00805B0D"/>
    <w:rsid w:val="00812B37"/>
    <w:rsid w:val="0081390D"/>
    <w:rsid w:val="00815575"/>
    <w:rsid w:val="00815782"/>
    <w:rsid w:val="008201CA"/>
    <w:rsid w:val="008214DC"/>
    <w:rsid w:val="00821F74"/>
    <w:rsid w:val="0082345F"/>
    <w:rsid w:val="00824334"/>
    <w:rsid w:val="00827966"/>
    <w:rsid w:val="00827EC0"/>
    <w:rsid w:val="00831855"/>
    <w:rsid w:val="00831901"/>
    <w:rsid w:val="00831C6A"/>
    <w:rsid w:val="00831C73"/>
    <w:rsid w:val="00832E23"/>
    <w:rsid w:val="0083401E"/>
    <w:rsid w:val="008401B9"/>
    <w:rsid w:val="00840B2D"/>
    <w:rsid w:val="00841786"/>
    <w:rsid w:val="00841AA5"/>
    <w:rsid w:val="00843351"/>
    <w:rsid w:val="00844365"/>
    <w:rsid w:val="008459D6"/>
    <w:rsid w:val="00845D45"/>
    <w:rsid w:val="008465C6"/>
    <w:rsid w:val="00847428"/>
    <w:rsid w:val="0084754F"/>
    <w:rsid w:val="008504D7"/>
    <w:rsid w:val="00850970"/>
    <w:rsid w:val="00850E07"/>
    <w:rsid w:val="00851212"/>
    <w:rsid w:val="0085178C"/>
    <w:rsid w:val="008526D4"/>
    <w:rsid w:val="0085289F"/>
    <w:rsid w:val="008537BA"/>
    <w:rsid w:val="00854222"/>
    <w:rsid w:val="008559CC"/>
    <w:rsid w:val="00857BFC"/>
    <w:rsid w:val="008607B9"/>
    <w:rsid w:val="0086089F"/>
    <w:rsid w:val="008608D6"/>
    <w:rsid w:val="00861554"/>
    <w:rsid w:val="00865840"/>
    <w:rsid w:val="00867F04"/>
    <w:rsid w:val="00867F2F"/>
    <w:rsid w:val="00873842"/>
    <w:rsid w:val="00873BE4"/>
    <w:rsid w:val="008742E1"/>
    <w:rsid w:val="008745AA"/>
    <w:rsid w:val="008749D2"/>
    <w:rsid w:val="00874F0A"/>
    <w:rsid w:val="00874F5A"/>
    <w:rsid w:val="00874FF3"/>
    <w:rsid w:val="00875D61"/>
    <w:rsid w:val="008760EC"/>
    <w:rsid w:val="00876D88"/>
    <w:rsid w:val="00876DD1"/>
    <w:rsid w:val="008803FD"/>
    <w:rsid w:val="00881AA2"/>
    <w:rsid w:val="00881BE8"/>
    <w:rsid w:val="00882466"/>
    <w:rsid w:val="00883213"/>
    <w:rsid w:val="008843D1"/>
    <w:rsid w:val="00884D94"/>
    <w:rsid w:val="00885EC9"/>
    <w:rsid w:val="00885EEB"/>
    <w:rsid w:val="00886281"/>
    <w:rsid w:val="008869B2"/>
    <w:rsid w:val="00886ADA"/>
    <w:rsid w:val="00886B2A"/>
    <w:rsid w:val="00890A7D"/>
    <w:rsid w:val="00892472"/>
    <w:rsid w:val="008929E3"/>
    <w:rsid w:val="00892AD3"/>
    <w:rsid w:val="00892C1E"/>
    <w:rsid w:val="008934A2"/>
    <w:rsid w:val="00894832"/>
    <w:rsid w:val="008960FF"/>
    <w:rsid w:val="00896655"/>
    <w:rsid w:val="008A0427"/>
    <w:rsid w:val="008A05ED"/>
    <w:rsid w:val="008A4412"/>
    <w:rsid w:val="008A44A2"/>
    <w:rsid w:val="008B0CCE"/>
    <w:rsid w:val="008B3300"/>
    <w:rsid w:val="008B453E"/>
    <w:rsid w:val="008B5A1D"/>
    <w:rsid w:val="008B5A7C"/>
    <w:rsid w:val="008C306B"/>
    <w:rsid w:val="008C464D"/>
    <w:rsid w:val="008C63E6"/>
    <w:rsid w:val="008C67A8"/>
    <w:rsid w:val="008D0CE5"/>
    <w:rsid w:val="008D2AA8"/>
    <w:rsid w:val="008D4896"/>
    <w:rsid w:val="008D5178"/>
    <w:rsid w:val="008D5766"/>
    <w:rsid w:val="008D5923"/>
    <w:rsid w:val="008D6463"/>
    <w:rsid w:val="008D66FC"/>
    <w:rsid w:val="008D7A61"/>
    <w:rsid w:val="008D7D61"/>
    <w:rsid w:val="008E08F4"/>
    <w:rsid w:val="008E29C6"/>
    <w:rsid w:val="008E452A"/>
    <w:rsid w:val="008E4A7D"/>
    <w:rsid w:val="008E69AA"/>
    <w:rsid w:val="008E6A38"/>
    <w:rsid w:val="008E72C6"/>
    <w:rsid w:val="008E7BBB"/>
    <w:rsid w:val="008F085F"/>
    <w:rsid w:val="008F0AE4"/>
    <w:rsid w:val="008F0E9F"/>
    <w:rsid w:val="008F306A"/>
    <w:rsid w:val="008F53CC"/>
    <w:rsid w:val="008F68D7"/>
    <w:rsid w:val="008F6934"/>
    <w:rsid w:val="008F79C1"/>
    <w:rsid w:val="009004E9"/>
    <w:rsid w:val="009007A6"/>
    <w:rsid w:val="00900D81"/>
    <w:rsid w:val="0090286A"/>
    <w:rsid w:val="0090456D"/>
    <w:rsid w:val="00906611"/>
    <w:rsid w:val="00907094"/>
    <w:rsid w:val="0091051B"/>
    <w:rsid w:val="00910F01"/>
    <w:rsid w:val="00911925"/>
    <w:rsid w:val="00911B9B"/>
    <w:rsid w:val="00912A25"/>
    <w:rsid w:val="00913181"/>
    <w:rsid w:val="00913CB1"/>
    <w:rsid w:val="0091627E"/>
    <w:rsid w:val="00920AF8"/>
    <w:rsid w:val="00921F60"/>
    <w:rsid w:val="00923557"/>
    <w:rsid w:val="00923600"/>
    <w:rsid w:val="00925BE0"/>
    <w:rsid w:val="00925CE1"/>
    <w:rsid w:val="00926799"/>
    <w:rsid w:val="00932A10"/>
    <w:rsid w:val="009333F7"/>
    <w:rsid w:val="00934A6E"/>
    <w:rsid w:val="00934C5E"/>
    <w:rsid w:val="0093579C"/>
    <w:rsid w:val="00935EEC"/>
    <w:rsid w:val="00936E3A"/>
    <w:rsid w:val="0093772A"/>
    <w:rsid w:val="00940412"/>
    <w:rsid w:val="00940B2A"/>
    <w:rsid w:val="00940DAA"/>
    <w:rsid w:val="00941D34"/>
    <w:rsid w:val="00941DF1"/>
    <w:rsid w:val="00942216"/>
    <w:rsid w:val="009423A3"/>
    <w:rsid w:val="009428BF"/>
    <w:rsid w:val="00942C15"/>
    <w:rsid w:val="00944457"/>
    <w:rsid w:val="00945C84"/>
    <w:rsid w:val="009466E6"/>
    <w:rsid w:val="009505C7"/>
    <w:rsid w:val="00950B89"/>
    <w:rsid w:val="00951845"/>
    <w:rsid w:val="0095237E"/>
    <w:rsid w:val="00954062"/>
    <w:rsid w:val="00954F2B"/>
    <w:rsid w:val="009565D4"/>
    <w:rsid w:val="0095680C"/>
    <w:rsid w:val="009569A1"/>
    <w:rsid w:val="00956DEC"/>
    <w:rsid w:val="00960853"/>
    <w:rsid w:val="0096230B"/>
    <w:rsid w:val="009623EA"/>
    <w:rsid w:val="00964A23"/>
    <w:rsid w:val="00965FB2"/>
    <w:rsid w:val="00966080"/>
    <w:rsid w:val="00966771"/>
    <w:rsid w:val="009673E0"/>
    <w:rsid w:val="0096762D"/>
    <w:rsid w:val="009676D7"/>
    <w:rsid w:val="00970127"/>
    <w:rsid w:val="00970A9B"/>
    <w:rsid w:val="00971179"/>
    <w:rsid w:val="00971394"/>
    <w:rsid w:val="00971D4B"/>
    <w:rsid w:val="00972B61"/>
    <w:rsid w:val="00972C40"/>
    <w:rsid w:val="00975395"/>
    <w:rsid w:val="0097671F"/>
    <w:rsid w:val="00976751"/>
    <w:rsid w:val="0097764B"/>
    <w:rsid w:val="0097777E"/>
    <w:rsid w:val="0097779D"/>
    <w:rsid w:val="00977BDF"/>
    <w:rsid w:val="00980294"/>
    <w:rsid w:val="00981273"/>
    <w:rsid w:val="009817C9"/>
    <w:rsid w:val="00981853"/>
    <w:rsid w:val="0098206E"/>
    <w:rsid w:val="009823FE"/>
    <w:rsid w:val="0098281F"/>
    <w:rsid w:val="00984039"/>
    <w:rsid w:val="009851BD"/>
    <w:rsid w:val="009853D8"/>
    <w:rsid w:val="0098649D"/>
    <w:rsid w:val="009907C6"/>
    <w:rsid w:val="009909E9"/>
    <w:rsid w:val="00990A7E"/>
    <w:rsid w:val="00991126"/>
    <w:rsid w:val="0099156F"/>
    <w:rsid w:val="0099184A"/>
    <w:rsid w:val="00992619"/>
    <w:rsid w:val="00992685"/>
    <w:rsid w:val="00992EB9"/>
    <w:rsid w:val="00992FA0"/>
    <w:rsid w:val="0099481C"/>
    <w:rsid w:val="009955A3"/>
    <w:rsid w:val="00995AB1"/>
    <w:rsid w:val="0099707F"/>
    <w:rsid w:val="009975D2"/>
    <w:rsid w:val="00997F96"/>
    <w:rsid w:val="009A10E5"/>
    <w:rsid w:val="009A1356"/>
    <w:rsid w:val="009A1CC6"/>
    <w:rsid w:val="009A22CD"/>
    <w:rsid w:val="009A33E6"/>
    <w:rsid w:val="009A5D64"/>
    <w:rsid w:val="009A79E7"/>
    <w:rsid w:val="009B2811"/>
    <w:rsid w:val="009B3070"/>
    <w:rsid w:val="009B64C8"/>
    <w:rsid w:val="009B6EDC"/>
    <w:rsid w:val="009B7C75"/>
    <w:rsid w:val="009C01F7"/>
    <w:rsid w:val="009C0A8C"/>
    <w:rsid w:val="009C125F"/>
    <w:rsid w:val="009C3DB4"/>
    <w:rsid w:val="009C57D2"/>
    <w:rsid w:val="009C5979"/>
    <w:rsid w:val="009C679E"/>
    <w:rsid w:val="009D0130"/>
    <w:rsid w:val="009D046E"/>
    <w:rsid w:val="009D0DBF"/>
    <w:rsid w:val="009D26AB"/>
    <w:rsid w:val="009D4170"/>
    <w:rsid w:val="009D4A32"/>
    <w:rsid w:val="009D556B"/>
    <w:rsid w:val="009D73A0"/>
    <w:rsid w:val="009D793B"/>
    <w:rsid w:val="009E0CB6"/>
    <w:rsid w:val="009E26FF"/>
    <w:rsid w:val="009E3517"/>
    <w:rsid w:val="009E4BA6"/>
    <w:rsid w:val="009E506B"/>
    <w:rsid w:val="009F0F54"/>
    <w:rsid w:val="009F1D94"/>
    <w:rsid w:val="009F2DC9"/>
    <w:rsid w:val="009F3EA8"/>
    <w:rsid w:val="009F5D0A"/>
    <w:rsid w:val="009F5FFD"/>
    <w:rsid w:val="009F633D"/>
    <w:rsid w:val="00A01183"/>
    <w:rsid w:val="00A01EA5"/>
    <w:rsid w:val="00A02478"/>
    <w:rsid w:val="00A027F5"/>
    <w:rsid w:val="00A02A73"/>
    <w:rsid w:val="00A02A91"/>
    <w:rsid w:val="00A06D46"/>
    <w:rsid w:val="00A10085"/>
    <w:rsid w:val="00A100D1"/>
    <w:rsid w:val="00A10EBF"/>
    <w:rsid w:val="00A12EA8"/>
    <w:rsid w:val="00A1340A"/>
    <w:rsid w:val="00A13C78"/>
    <w:rsid w:val="00A13F01"/>
    <w:rsid w:val="00A147FA"/>
    <w:rsid w:val="00A14A0C"/>
    <w:rsid w:val="00A154A5"/>
    <w:rsid w:val="00A16844"/>
    <w:rsid w:val="00A1718C"/>
    <w:rsid w:val="00A1744E"/>
    <w:rsid w:val="00A20B96"/>
    <w:rsid w:val="00A21715"/>
    <w:rsid w:val="00A22752"/>
    <w:rsid w:val="00A2288F"/>
    <w:rsid w:val="00A25EC5"/>
    <w:rsid w:val="00A3026C"/>
    <w:rsid w:val="00A31B00"/>
    <w:rsid w:val="00A32764"/>
    <w:rsid w:val="00A349D6"/>
    <w:rsid w:val="00A35C6C"/>
    <w:rsid w:val="00A3619A"/>
    <w:rsid w:val="00A37147"/>
    <w:rsid w:val="00A371DB"/>
    <w:rsid w:val="00A37218"/>
    <w:rsid w:val="00A418EF"/>
    <w:rsid w:val="00A432B6"/>
    <w:rsid w:val="00A435DB"/>
    <w:rsid w:val="00A43D91"/>
    <w:rsid w:val="00A4605E"/>
    <w:rsid w:val="00A472AF"/>
    <w:rsid w:val="00A5031E"/>
    <w:rsid w:val="00A5284E"/>
    <w:rsid w:val="00A53134"/>
    <w:rsid w:val="00A5374B"/>
    <w:rsid w:val="00A54CE3"/>
    <w:rsid w:val="00A55D67"/>
    <w:rsid w:val="00A55FF9"/>
    <w:rsid w:val="00A57142"/>
    <w:rsid w:val="00A57316"/>
    <w:rsid w:val="00A57A91"/>
    <w:rsid w:val="00A57AFA"/>
    <w:rsid w:val="00A6182E"/>
    <w:rsid w:val="00A651D8"/>
    <w:rsid w:val="00A66208"/>
    <w:rsid w:val="00A70A6F"/>
    <w:rsid w:val="00A72C90"/>
    <w:rsid w:val="00A72CE0"/>
    <w:rsid w:val="00A72F18"/>
    <w:rsid w:val="00A770B3"/>
    <w:rsid w:val="00A81DCC"/>
    <w:rsid w:val="00A820E0"/>
    <w:rsid w:val="00A826D1"/>
    <w:rsid w:val="00A82F48"/>
    <w:rsid w:val="00A84913"/>
    <w:rsid w:val="00A84980"/>
    <w:rsid w:val="00A86ACE"/>
    <w:rsid w:val="00A86F73"/>
    <w:rsid w:val="00A87E7F"/>
    <w:rsid w:val="00A9188A"/>
    <w:rsid w:val="00A91BCC"/>
    <w:rsid w:val="00A94049"/>
    <w:rsid w:val="00A94D42"/>
    <w:rsid w:val="00A95004"/>
    <w:rsid w:val="00A95098"/>
    <w:rsid w:val="00A950B8"/>
    <w:rsid w:val="00A952B9"/>
    <w:rsid w:val="00A96A3E"/>
    <w:rsid w:val="00A978E7"/>
    <w:rsid w:val="00AA272A"/>
    <w:rsid w:val="00AA4C0E"/>
    <w:rsid w:val="00AA5ECE"/>
    <w:rsid w:val="00AA64DF"/>
    <w:rsid w:val="00AA7385"/>
    <w:rsid w:val="00AA788A"/>
    <w:rsid w:val="00AB19AB"/>
    <w:rsid w:val="00AB2DAF"/>
    <w:rsid w:val="00AB512A"/>
    <w:rsid w:val="00AB54E4"/>
    <w:rsid w:val="00AB5827"/>
    <w:rsid w:val="00AB7028"/>
    <w:rsid w:val="00AC040F"/>
    <w:rsid w:val="00AC0477"/>
    <w:rsid w:val="00AC0517"/>
    <w:rsid w:val="00AC2880"/>
    <w:rsid w:val="00AC3593"/>
    <w:rsid w:val="00AC3FA7"/>
    <w:rsid w:val="00AC4563"/>
    <w:rsid w:val="00AC78E1"/>
    <w:rsid w:val="00AD0578"/>
    <w:rsid w:val="00AD13A7"/>
    <w:rsid w:val="00AD15F0"/>
    <w:rsid w:val="00AD1647"/>
    <w:rsid w:val="00AD1FD1"/>
    <w:rsid w:val="00AD254B"/>
    <w:rsid w:val="00AD71B4"/>
    <w:rsid w:val="00AD7346"/>
    <w:rsid w:val="00AE0EC7"/>
    <w:rsid w:val="00AE22FD"/>
    <w:rsid w:val="00AE2F60"/>
    <w:rsid w:val="00AE34F8"/>
    <w:rsid w:val="00AE3944"/>
    <w:rsid w:val="00AE516B"/>
    <w:rsid w:val="00AF0A6C"/>
    <w:rsid w:val="00AF104A"/>
    <w:rsid w:val="00AF2B9C"/>
    <w:rsid w:val="00AF539E"/>
    <w:rsid w:val="00AF5413"/>
    <w:rsid w:val="00AF6CFF"/>
    <w:rsid w:val="00B010E3"/>
    <w:rsid w:val="00B0258F"/>
    <w:rsid w:val="00B02765"/>
    <w:rsid w:val="00B027AA"/>
    <w:rsid w:val="00B02E15"/>
    <w:rsid w:val="00B03C5E"/>
    <w:rsid w:val="00B05941"/>
    <w:rsid w:val="00B062B5"/>
    <w:rsid w:val="00B064B5"/>
    <w:rsid w:val="00B06E7F"/>
    <w:rsid w:val="00B071B8"/>
    <w:rsid w:val="00B10311"/>
    <w:rsid w:val="00B10326"/>
    <w:rsid w:val="00B1034D"/>
    <w:rsid w:val="00B109E1"/>
    <w:rsid w:val="00B1258C"/>
    <w:rsid w:val="00B12C7E"/>
    <w:rsid w:val="00B14190"/>
    <w:rsid w:val="00B143FD"/>
    <w:rsid w:val="00B15252"/>
    <w:rsid w:val="00B1614D"/>
    <w:rsid w:val="00B17452"/>
    <w:rsid w:val="00B17CE8"/>
    <w:rsid w:val="00B22AD7"/>
    <w:rsid w:val="00B23079"/>
    <w:rsid w:val="00B24375"/>
    <w:rsid w:val="00B25308"/>
    <w:rsid w:val="00B25362"/>
    <w:rsid w:val="00B27E20"/>
    <w:rsid w:val="00B27E30"/>
    <w:rsid w:val="00B335A1"/>
    <w:rsid w:val="00B33D15"/>
    <w:rsid w:val="00B36D91"/>
    <w:rsid w:val="00B36EC8"/>
    <w:rsid w:val="00B401A8"/>
    <w:rsid w:val="00B40F65"/>
    <w:rsid w:val="00B419EB"/>
    <w:rsid w:val="00B42D32"/>
    <w:rsid w:val="00B43B9F"/>
    <w:rsid w:val="00B4780A"/>
    <w:rsid w:val="00B506E3"/>
    <w:rsid w:val="00B52628"/>
    <w:rsid w:val="00B52873"/>
    <w:rsid w:val="00B53118"/>
    <w:rsid w:val="00B53B88"/>
    <w:rsid w:val="00B53F09"/>
    <w:rsid w:val="00B54270"/>
    <w:rsid w:val="00B54600"/>
    <w:rsid w:val="00B56C07"/>
    <w:rsid w:val="00B57472"/>
    <w:rsid w:val="00B621FF"/>
    <w:rsid w:val="00B624F5"/>
    <w:rsid w:val="00B6288D"/>
    <w:rsid w:val="00B62CCE"/>
    <w:rsid w:val="00B63757"/>
    <w:rsid w:val="00B64FF3"/>
    <w:rsid w:val="00B65126"/>
    <w:rsid w:val="00B65FC0"/>
    <w:rsid w:val="00B6646C"/>
    <w:rsid w:val="00B673D4"/>
    <w:rsid w:val="00B727CE"/>
    <w:rsid w:val="00B739A8"/>
    <w:rsid w:val="00B808AC"/>
    <w:rsid w:val="00B8239A"/>
    <w:rsid w:val="00B83151"/>
    <w:rsid w:val="00B8443A"/>
    <w:rsid w:val="00B858E5"/>
    <w:rsid w:val="00B863DC"/>
    <w:rsid w:val="00B872BC"/>
    <w:rsid w:val="00B9294C"/>
    <w:rsid w:val="00B93056"/>
    <w:rsid w:val="00B93329"/>
    <w:rsid w:val="00B93679"/>
    <w:rsid w:val="00B94AC2"/>
    <w:rsid w:val="00B96D61"/>
    <w:rsid w:val="00B97F28"/>
    <w:rsid w:val="00BA0C5E"/>
    <w:rsid w:val="00BA1334"/>
    <w:rsid w:val="00BA169D"/>
    <w:rsid w:val="00BA21F5"/>
    <w:rsid w:val="00BA2E87"/>
    <w:rsid w:val="00BA59F8"/>
    <w:rsid w:val="00BA5F47"/>
    <w:rsid w:val="00BA6D68"/>
    <w:rsid w:val="00BA7117"/>
    <w:rsid w:val="00BA7BEA"/>
    <w:rsid w:val="00BB2161"/>
    <w:rsid w:val="00BB3035"/>
    <w:rsid w:val="00BB4563"/>
    <w:rsid w:val="00BB4EFA"/>
    <w:rsid w:val="00BB5BA5"/>
    <w:rsid w:val="00BB604F"/>
    <w:rsid w:val="00BB66A3"/>
    <w:rsid w:val="00BB6984"/>
    <w:rsid w:val="00BB7416"/>
    <w:rsid w:val="00BB764F"/>
    <w:rsid w:val="00BB77CF"/>
    <w:rsid w:val="00BB7814"/>
    <w:rsid w:val="00BC06A8"/>
    <w:rsid w:val="00BC1BBF"/>
    <w:rsid w:val="00BC2DB5"/>
    <w:rsid w:val="00BC3A9C"/>
    <w:rsid w:val="00BC537D"/>
    <w:rsid w:val="00BC5ACE"/>
    <w:rsid w:val="00BC6293"/>
    <w:rsid w:val="00BC671E"/>
    <w:rsid w:val="00BD0B0B"/>
    <w:rsid w:val="00BD0EE4"/>
    <w:rsid w:val="00BD57C7"/>
    <w:rsid w:val="00BD709F"/>
    <w:rsid w:val="00BD7592"/>
    <w:rsid w:val="00BE0325"/>
    <w:rsid w:val="00BE0487"/>
    <w:rsid w:val="00BE1C74"/>
    <w:rsid w:val="00BE2833"/>
    <w:rsid w:val="00BE29DC"/>
    <w:rsid w:val="00BE300D"/>
    <w:rsid w:val="00BE5CF9"/>
    <w:rsid w:val="00BE6CD2"/>
    <w:rsid w:val="00BE795C"/>
    <w:rsid w:val="00BF13BE"/>
    <w:rsid w:val="00BF1857"/>
    <w:rsid w:val="00BF18CF"/>
    <w:rsid w:val="00BF2EBF"/>
    <w:rsid w:val="00BF3B8D"/>
    <w:rsid w:val="00BF52C9"/>
    <w:rsid w:val="00BF74E4"/>
    <w:rsid w:val="00C006B9"/>
    <w:rsid w:val="00C015C0"/>
    <w:rsid w:val="00C01803"/>
    <w:rsid w:val="00C04DAD"/>
    <w:rsid w:val="00C05C13"/>
    <w:rsid w:val="00C06B4E"/>
    <w:rsid w:val="00C07C69"/>
    <w:rsid w:val="00C10670"/>
    <w:rsid w:val="00C10B1F"/>
    <w:rsid w:val="00C135FD"/>
    <w:rsid w:val="00C14291"/>
    <w:rsid w:val="00C14911"/>
    <w:rsid w:val="00C14F8C"/>
    <w:rsid w:val="00C157D4"/>
    <w:rsid w:val="00C1617C"/>
    <w:rsid w:val="00C17DC7"/>
    <w:rsid w:val="00C21B8C"/>
    <w:rsid w:val="00C220CE"/>
    <w:rsid w:val="00C23327"/>
    <w:rsid w:val="00C2510C"/>
    <w:rsid w:val="00C26BA5"/>
    <w:rsid w:val="00C274DF"/>
    <w:rsid w:val="00C27B2D"/>
    <w:rsid w:val="00C30891"/>
    <w:rsid w:val="00C30F07"/>
    <w:rsid w:val="00C349A7"/>
    <w:rsid w:val="00C35365"/>
    <w:rsid w:val="00C35560"/>
    <w:rsid w:val="00C35585"/>
    <w:rsid w:val="00C40801"/>
    <w:rsid w:val="00C417DC"/>
    <w:rsid w:val="00C42320"/>
    <w:rsid w:val="00C42948"/>
    <w:rsid w:val="00C430AC"/>
    <w:rsid w:val="00C45288"/>
    <w:rsid w:val="00C50742"/>
    <w:rsid w:val="00C52CE5"/>
    <w:rsid w:val="00C5308B"/>
    <w:rsid w:val="00C54B5C"/>
    <w:rsid w:val="00C54D89"/>
    <w:rsid w:val="00C55955"/>
    <w:rsid w:val="00C55DC3"/>
    <w:rsid w:val="00C5635E"/>
    <w:rsid w:val="00C56B96"/>
    <w:rsid w:val="00C57309"/>
    <w:rsid w:val="00C57937"/>
    <w:rsid w:val="00C60D57"/>
    <w:rsid w:val="00C61593"/>
    <w:rsid w:val="00C63D0F"/>
    <w:rsid w:val="00C645FA"/>
    <w:rsid w:val="00C65171"/>
    <w:rsid w:val="00C652CB"/>
    <w:rsid w:val="00C709AA"/>
    <w:rsid w:val="00C73972"/>
    <w:rsid w:val="00C74CF3"/>
    <w:rsid w:val="00C75238"/>
    <w:rsid w:val="00C75343"/>
    <w:rsid w:val="00C76D98"/>
    <w:rsid w:val="00C77080"/>
    <w:rsid w:val="00C770AF"/>
    <w:rsid w:val="00C8096F"/>
    <w:rsid w:val="00C82F87"/>
    <w:rsid w:val="00C83489"/>
    <w:rsid w:val="00C84464"/>
    <w:rsid w:val="00C86531"/>
    <w:rsid w:val="00C866FB"/>
    <w:rsid w:val="00C90316"/>
    <w:rsid w:val="00C9046C"/>
    <w:rsid w:val="00C91B31"/>
    <w:rsid w:val="00C921BE"/>
    <w:rsid w:val="00C9286B"/>
    <w:rsid w:val="00C93E7C"/>
    <w:rsid w:val="00C94163"/>
    <w:rsid w:val="00C94E61"/>
    <w:rsid w:val="00C95E61"/>
    <w:rsid w:val="00CA030D"/>
    <w:rsid w:val="00CA0422"/>
    <w:rsid w:val="00CA08CE"/>
    <w:rsid w:val="00CA0E8E"/>
    <w:rsid w:val="00CA1E79"/>
    <w:rsid w:val="00CA26CE"/>
    <w:rsid w:val="00CA3558"/>
    <w:rsid w:val="00CA7F04"/>
    <w:rsid w:val="00CB0FB9"/>
    <w:rsid w:val="00CB3734"/>
    <w:rsid w:val="00CB496B"/>
    <w:rsid w:val="00CB55ED"/>
    <w:rsid w:val="00CB57E2"/>
    <w:rsid w:val="00CB586D"/>
    <w:rsid w:val="00CB5EA1"/>
    <w:rsid w:val="00CB6300"/>
    <w:rsid w:val="00CB765A"/>
    <w:rsid w:val="00CC0B0A"/>
    <w:rsid w:val="00CC2890"/>
    <w:rsid w:val="00CC4444"/>
    <w:rsid w:val="00CC4D76"/>
    <w:rsid w:val="00CC4D89"/>
    <w:rsid w:val="00CC5C0E"/>
    <w:rsid w:val="00CC7AE2"/>
    <w:rsid w:val="00CD0871"/>
    <w:rsid w:val="00CD1581"/>
    <w:rsid w:val="00CD4C30"/>
    <w:rsid w:val="00CD65F2"/>
    <w:rsid w:val="00CD689C"/>
    <w:rsid w:val="00CD7046"/>
    <w:rsid w:val="00CE0BC8"/>
    <w:rsid w:val="00CE0E7E"/>
    <w:rsid w:val="00CE29F2"/>
    <w:rsid w:val="00CE5427"/>
    <w:rsid w:val="00CE54A4"/>
    <w:rsid w:val="00CE7D00"/>
    <w:rsid w:val="00CF03FD"/>
    <w:rsid w:val="00CF04CD"/>
    <w:rsid w:val="00CF0C91"/>
    <w:rsid w:val="00CF2B46"/>
    <w:rsid w:val="00CF32D8"/>
    <w:rsid w:val="00CF35EE"/>
    <w:rsid w:val="00CF3A96"/>
    <w:rsid w:val="00CF414F"/>
    <w:rsid w:val="00CF4F4D"/>
    <w:rsid w:val="00CF53FF"/>
    <w:rsid w:val="00CF54AA"/>
    <w:rsid w:val="00CF55BC"/>
    <w:rsid w:val="00CF55D8"/>
    <w:rsid w:val="00CF7664"/>
    <w:rsid w:val="00CF7C9D"/>
    <w:rsid w:val="00D02974"/>
    <w:rsid w:val="00D036CC"/>
    <w:rsid w:val="00D03F19"/>
    <w:rsid w:val="00D04436"/>
    <w:rsid w:val="00D05CAE"/>
    <w:rsid w:val="00D0615D"/>
    <w:rsid w:val="00D06CD4"/>
    <w:rsid w:val="00D075BE"/>
    <w:rsid w:val="00D10889"/>
    <w:rsid w:val="00D10961"/>
    <w:rsid w:val="00D1190D"/>
    <w:rsid w:val="00D11D89"/>
    <w:rsid w:val="00D14C84"/>
    <w:rsid w:val="00D14FB8"/>
    <w:rsid w:val="00D15B2A"/>
    <w:rsid w:val="00D15C1C"/>
    <w:rsid w:val="00D15CC1"/>
    <w:rsid w:val="00D1689B"/>
    <w:rsid w:val="00D17FB3"/>
    <w:rsid w:val="00D20901"/>
    <w:rsid w:val="00D20BFF"/>
    <w:rsid w:val="00D21314"/>
    <w:rsid w:val="00D21809"/>
    <w:rsid w:val="00D22770"/>
    <w:rsid w:val="00D23FAD"/>
    <w:rsid w:val="00D24A65"/>
    <w:rsid w:val="00D25397"/>
    <w:rsid w:val="00D262AE"/>
    <w:rsid w:val="00D26F91"/>
    <w:rsid w:val="00D3022C"/>
    <w:rsid w:val="00D30D64"/>
    <w:rsid w:val="00D32644"/>
    <w:rsid w:val="00D3293E"/>
    <w:rsid w:val="00D3306D"/>
    <w:rsid w:val="00D33103"/>
    <w:rsid w:val="00D33A64"/>
    <w:rsid w:val="00D34826"/>
    <w:rsid w:val="00D358AA"/>
    <w:rsid w:val="00D35FB7"/>
    <w:rsid w:val="00D370ED"/>
    <w:rsid w:val="00D41DB2"/>
    <w:rsid w:val="00D42067"/>
    <w:rsid w:val="00D4227A"/>
    <w:rsid w:val="00D44CE7"/>
    <w:rsid w:val="00D44FA6"/>
    <w:rsid w:val="00D45081"/>
    <w:rsid w:val="00D45FAB"/>
    <w:rsid w:val="00D4601A"/>
    <w:rsid w:val="00D47704"/>
    <w:rsid w:val="00D47802"/>
    <w:rsid w:val="00D523E1"/>
    <w:rsid w:val="00D5315C"/>
    <w:rsid w:val="00D53350"/>
    <w:rsid w:val="00D53B98"/>
    <w:rsid w:val="00D547BC"/>
    <w:rsid w:val="00D54CC7"/>
    <w:rsid w:val="00D550CC"/>
    <w:rsid w:val="00D5511C"/>
    <w:rsid w:val="00D56422"/>
    <w:rsid w:val="00D56510"/>
    <w:rsid w:val="00D616C3"/>
    <w:rsid w:val="00D61867"/>
    <w:rsid w:val="00D63307"/>
    <w:rsid w:val="00D64EB7"/>
    <w:rsid w:val="00D67A0E"/>
    <w:rsid w:val="00D708A9"/>
    <w:rsid w:val="00D73D17"/>
    <w:rsid w:val="00D7425D"/>
    <w:rsid w:val="00D74B31"/>
    <w:rsid w:val="00D753EE"/>
    <w:rsid w:val="00D76D0F"/>
    <w:rsid w:val="00D76E2A"/>
    <w:rsid w:val="00D772B9"/>
    <w:rsid w:val="00D77C4E"/>
    <w:rsid w:val="00D801EA"/>
    <w:rsid w:val="00D8049D"/>
    <w:rsid w:val="00D81671"/>
    <w:rsid w:val="00D82307"/>
    <w:rsid w:val="00D83401"/>
    <w:rsid w:val="00D92044"/>
    <w:rsid w:val="00D946F0"/>
    <w:rsid w:val="00D947F2"/>
    <w:rsid w:val="00D97092"/>
    <w:rsid w:val="00D9711F"/>
    <w:rsid w:val="00DA05BE"/>
    <w:rsid w:val="00DA210B"/>
    <w:rsid w:val="00DA44F9"/>
    <w:rsid w:val="00DA58C9"/>
    <w:rsid w:val="00DA6332"/>
    <w:rsid w:val="00DA6A84"/>
    <w:rsid w:val="00DA6CAE"/>
    <w:rsid w:val="00DB15DB"/>
    <w:rsid w:val="00DB1D62"/>
    <w:rsid w:val="00DB2AD4"/>
    <w:rsid w:val="00DB3170"/>
    <w:rsid w:val="00DB36C2"/>
    <w:rsid w:val="00DB3A36"/>
    <w:rsid w:val="00DB5EE8"/>
    <w:rsid w:val="00DB7927"/>
    <w:rsid w:val="00DC05F4"/>
    <w:rsid w:val="00DC273B"/>
    <w:rsid w:val="00DC289C"/>
    <w:rsid w:val="00DC357E"/>
    <w:rsid w:val="00DC4181"/>
    <w:rsid w:val="00DC4C0D"/>
    <w:rsid w:val="00DD2BF0"/>
    <w:rsid w:val="00DD4565"/>
    <w:rsid w:val="00DD53EC"/>
    <w:rsid w:val="00DD7C75"/>
    <w:rsid w:val="00DE0AD4"/>
    <w:rsid w:val="00DE10E1"/>
    <w:rsid w:val="00DE151B"/>
    <w:rsid w:val="00DE31EA"/>
    <w:rsid w:val="00DE33C2"/>
    <w:rsid w:val="00DE38A3"/>
    <w:rsid w:val="00DE6661"/>
    <w:rsid w:val="00DE6732"/>
    <w:rsid w:val="00DF1A57"/>
    <w:rsid w:val="00DF2C88"/>
    <w:rsid w:val="00DF4355"/>
    <w:rsid w:val="00DF5CCA"/>
    <w:rsid w:val="00DF71F4"/>
    <w:rsid w:val="00DF7E40"/>
    <w:rsid w:val="00E00E4F"/>
    <w:rsid w:val="00E02801"/>
    <w:rsid w:val="00E02CE4"/>
    <w:rsid w:val="00E03FEC"/>
    <w:rsid w:val="00E046EC"/>
    <w:rsid w:val="00E04F17"/>
    <w:rsid w:val="00E058EE"/>
    <w:rsid w:val="00E07B2C"/>
    <w:rsid w:val="00E07E8A"/>
    <w:rsid w:val="00E1155A"/>
    <w:rsid w:val="00E1460E"/>
    <w:rsid w:val="00E150D7"/>
    <w:rsid w:val="00E1514B"/>
    <w:rsid w:val="00E1575E"/>
    <w:rsid w:val="00E22ECE"/>
    <w:rsid w:val="00E23EEE"/>
    <w:rsid w:val="00E242B8"/>
    <w:rsid w:val="00E247B1"/>
    <w:rsid w:val="00E25F98"/>
    <w:rsid w:val="00E30DCC"/>
    <w:rsid w:val="00E31133"/>
    <w:rsid w:val="00E31321"/>
    <w:rsid w:val="00E318D2"/>
    <w:rsid w:val="00E327CB"/>
    <w:rsid w:val="00E337A3"/>
    <w:rsid w:val="00E347E3"/>
    <w:rsid w:val="00E3775C"/>
    <w:rsid w:val="00E37CBF"/>
    <w:rsid w:val="00E42A6A"/>
    <w:rsid w:val="00E4333B"/>
    <w:rsid w:val="00E44D7C"/>
    <w:rsid w:val="00E46E0B"/>
    <w:rsid w:val="00E5059F"/>
    <w:rsid w:val="00E52409"/>
    <w:rsid w:val="00E5272C"/>
    <w:rsid w:val="00E52A3F"/>
    <w:rsid w:val="00E5384E"/>
    <w:rsid w:val="00E53982"/>
    <w:rsid w:val="00E53E24"/>
    <w:rsid w:val="00E54458"/>
    <w:rsid w:val="00E54AA2"/>
    <w:rsid w:val="00E54DDA"/>
    <w:rsid w:val="00E55AE1"/>
    <w:rsid w:val="00E55CE6"/>
    <w:rsid w:val="00E567AE"/>
    <w:rsid w:val="00E62E3D"/>
    <w:rsid w:val="00E64712"/>
    <w:rsid w:val="00E65FD5"/>
    <w:rsid w:val="00E66C89"/>
    <w:rsid w:val="00E6713B"/>
    <w:rsid w:val="00E6773C"/>
    <w:rsid w:val="00E67A64"/>
    <w:rsid w:val="00E67AA3"/>
    <w:rsid w:val="00E70E9C"/>
    <w:rsid w:val="00E7116F"/>
    <w:rsid w:val="00E725CF"/>
    <w:rsid w:val="00E72AFF"/>
    <w:rsid w:val="00E72CAB"/>
    <w:rsid w:val="00E74B7B"/>
    <w:rsid w:val="00E766B0"/>
    <w:rsid w:val="00E80178"/>
    <w:rsid w:val="00E80599"/>
    <w:rsid w:val="00E81120"/>
    <w:rsid w:val="00E816DC"/>
    <w:rsid w:val="00E81FC9"/>
    <w:rsid w:val="00E82A5F"/>
    <w:rsid w:val="00E83B21"/>
    <w:rsid w:val="00E8539F"/>
    <w:rsid w:val="00E855DB"/>
    <w:rsid w:val="00E86C5B"/>
    <w:rsid w:val="00E92565"/>
    <w:rsid w:val="00E9313D"/>
    <w:rsid w:val="00E94C89"/>
    <w:rsid w:val="00E96670"/>
    <w:rsid w:val="00E96B62"/>
    <w:rsid w:val="00E96EA6"/>
    <w:rsid w:val="00EA1345"/>
    <w:rsid w:val="00EA1D39"/>
    <w:rsid w:val="00EA24AE"/>
    <w:rsid w:val="00EA2882"/>
    <w:rsid w:val="00EA2E96"/>
    <w:rsid w:val="00EA35DF"/>
    <w:rsid w:val="00EA39B9"/>
    <w:rsid w:val="00EA3F28"/>
    <w:rsid w:val="00EA4052"/>
    <w:rsid w:val="00EA4705"/>
    <w:rsid w:val="00EA5B15"/>
    <w:rsid w:val="00EA699D"/>
    <w:rsid w:val="00EA7046"/>
    <w:rsid w:val="00EA7070"/>
    <w:rsid w:val="00EB0000"/>
    <w:rsid w:val="00EB01AE"/>
    <w:rsid w:val="00EB086B"/>
    <w:rsid w:val="00EB09DB"/>
    <w:rsid w:val="00EB1167"/>
    <w:rsid w:val="00EB2958"/>
    <w:rsid w:val="00EB34F0"/>
    <w:rsid w:val="00EB3A4C"/>
    <w:rsid w:val="00EB4DA7"/>
    <w:rsid w:val="00EB529B"/>
    <w:rsid w:val="00EB5320"/>
    <w:rsid w:val="00EB6FAC"/>
    <w:rsid w:val="00EB7D1B"/>
    <w:rsid w:val="00EC0F22"/>
    <w:rsid w:val="00EC10D7"/>
    <w:rsid w:val="00EC14E5"/>
    <w:rsid w:val="00EC1646"/>
    <w:rsid w:val="00EC2591"/>
    <w:rsid w:val="00EC2B68"/>
    <w:rsid w:val="00EC2E65"/>
    <w:rsid w:val="00EC36F2"/>
    <w:rsid w:val="00EC3700"/>
    <w:rsid w:val="00EC5184"/>
    <w:rsid w:val="00EC62B0"/>
    <w:rsid w:val="00ED0829"/>
    <w:rsid w:val="00ED0959"/>
    <w:rsid w:val="00ED273E"/>
    <w:rsid w:val="00ED2759"/>
    <w:rsid w:val="00ED282C"/>
    <w:rsid w:val="00ED44CE"/>
    <w:rsid w:val="00ED4F24"/>
    <w:rsid w:val="00ED548A"/>
    <w:rsid w:val="00ED54B4"/>
    <w:rsid w:val="00ED5D80"/>
    <w:rsid w:val="00ED6CAE"/>
    <w:rsid w:val="00EE0D0A"/>
    <w:rsid w:val="00EE1468"/>
    <w:rsid w:val="00EE38AB"/>
    <w:rsid w:val="00EE3A59"/>
    <w:rsid w:val="00EE3C38"/>
    <w:rsid w:val="00EE4271"/>
    <w:rsid w:val="00EE5287"/>
    <w:rsid w:val="00EE562A"/>
    <w:rsid w:val="00EE619C"/>
    <w:rsid w:val="00EE70FB"/>
    <w:rsid w:val="00EF0E53"/>
    <w:rsid w:val="00EF1213"/>
    <w:rsid w:val="00EF1B32"/>
    <w:rsid w:val="00EF1D30"/>
    <w:rsid w:val="00EF1EA5"/>
    <w:rsid w:val="00EF2639"/>
    <w:rsid w:val="00EF2B66"/>
    <w:rsid w:val="00EF34BD"/>
    <w:rsid w:val="00EF7FBE"/>
    <w:rsid w:val="00F03C1D"/>
    <w:rsid w:val="00F06162"/>
    <w:rsid w:val="00F06849"/>
    <w:rsid w:val="00F10201"/>
    <w:rsid w:val="00F11140"/>
    <w:rsid w:val="00F11539"/>
    <w:rsid w:val="00F14B8E"/>
    <w:rsid w:val="00F16B36"/>
    <w:rsid w:val="00F17611"/>
    <w:rsid w:val="00F2016C"/>
    <w:rsid w:val="00F21FB9"/>
    <w:rsid w:val="00F225D4"/>
    <w:rsid w:val="00F22D4C"/>
    <w:rsid w:val="00F22D8B"/>
    <w:rsid w:val="00F23B03"/>
    <w:rsid w:val="00F2417D"/>
    <w:rsid w:val="00F2419F"/>
    <w:rsid w:val="00F25883"/>
    <w:rsid w:val="00F27787"/>
    <w:rsid w:val="00F317B7"/>
    <w:rsid w:val="00F32DEA"/>
    <w:rsid w:val="00F33E33"/>
    <w:rsid w:val="00F33F83"/>
    <w:rsid w:val="00F34FE9"/>
    <w:rsid w:val="00F35EF9"/>
    <w:rsid w:val="00F36BD1"/>
    <w:rsid w:val="00F40ACD"/>
    <w:rsid w:val="00F41074"/>
    <w:rsid w:val="00F41FA2"/>
    <w:rsid w:val="00F424F0"/>
    <w:rsid w:val="00F463D7"/>
    <w:rsid w:val="00F469B4"/>
    <w:rsid w:val="00F46C4F"/>
    <w:rsid w:val="00F46F06"/>
    <w:rsid w:val="00F507BF"/>
    <w:rsid w:val="00F51565"/>
    <w:rsid w:val="00F52568"/>
    <w:rsid w:val="00F52B90"/>
    <w:rsid w:val="00F52E10"/>
    <w:rsid w:val="00F5501A"/>
    <w:rsid w:val="00F550F5"/>
    <w:rsid w:val="00F55E5E"/>
    <w:rsid w:val="00F6002D"/>
    <w:rsid w:val="00F6079C"/>
    <w:rsid w:val="00F61B17"/>
    <w:rsid w:val="00F63C30"/>
    <w:rsid w:val="00F64517"/>
    <w:rsid w:val="00F6592E"/>
    <w:rsid w:val="00F66003"/>
    <w:rsid w:val="00F67412"/>
    <w:rsid w:val="00F67C29"/>
    <w:rsid w:val="00F67CC1"/>
    <w:rsid w:val="00F708E2"/>
    <w:rsid w:val="00F70EA3"/>
    <w:rsid w:val="00F72072"/>
    <w:rsid w:val="00F721DE"/>
    <w:rsid w:val="00F72584"/>
    <w:rsid w:val="00F743A9"/>
    <w:rsid w:val="00F74922"/>
    <w:rsid w:val="00F74BCF"/>
    <w:rsid w:val="00F74EA0"/>
    <w:rsid w:val="00F76C31"/>
    <w:rsid w:val="00F771A4"/>
    <w:rsid w:val="00F803E2"/>
    <w:rsid w:val="00F80DFC"/>
    <w:rsid w:val="00F816AF"/>
    <w:rsid w:val="00F818FC"/>
    <w:rsid w:val="00F81B8F"/>
    <w:rsid w:val="00F82052"/>
    <w:rsid w:val="00F82DCA"/>
    <w:rsid w:val="00F8460A"/>
    <w:rsid w:val="00F85B8A"/>
    <w:rsid w:val="00F86041"/>
    <w:rsid w:val="00F87266"/>
    <w:rsid w:val="00F90DAD"/>
    <w:rsid w:val="00F92045"/>
    <w:rsid w:val="00F92084"/>
    <w:rsid w:val="00F921DF"/>
    <w:rsid w:val="00F92D47"/>
    <w:rsid w:val="00F957C6"/>
    <w:rsid w:val="00F95E55"/>
    <w:rsid w:val="00F96480"/>
    <w:rsid w:val="00F9676A"/>
    <w:rsid w:val="00F96827"/>
    <w:rsid w:val="00F9766D"/>
    <w:rsid w:val="00FA0295"/>
    <w:rsid w:val="00FA18E2"/>
    <w:rsid w:val="00FA19CE"/>
    <w:rsid w:val="00FA3C4E"/>
    <w:rsid w:val="00FA4738"/>
    <w:rsid w:val="00FA59F1"/>
    <w:rsid w:val="00FA6AB2"/>
    <w:rsid w:val="00FA7E1A"/>
    <w:rsid w:val="00FB1677"/>
    <w:rsid w:val="00FB24D7"/>
    <w:rsid w:val="00FB3936"/>
    <w:rsid w:val="00FB3DC1"/>
    <w:rsid w:val="00FB4448"/>
    <w:rsid w:val="00FB46E2"/>
    <w:rsid w:val="00FB4F96"/>
    <w:rsid w:val="00FB54E6"/>
    <w:rsid w:val="00FB6E2E"/>
    <w:rsid w:val="00FB7853"/>
    <w:rsid w:val="00FB7906"/>
    <w:rsid w:val="00FC19AA"/>
    <w:rsid w:val="00FC1E91"/>
    <w:rsid w:val="00FC1FA7"/>
    <w:rsid w:val="00FC2273"/>
    <w:rsid w:val="00FC2CB8"/>
    <w:rsid w:val="00FC4790"/>
    <w:rsid w:val="00FC4F9B"/>
    <w:rsid w:val="00FC55B6"/>
    <w:rsid w:val="00FC5A69"/>
    <w:rsid w:val="00FC5E7D"/>
    <w:rsid w:val="00FC6AF4"/>
    <w:rsid w:val="00FC70AA"/>
    <w:rsid w:val="00FC79CD"/>
    <w:rsid w:val="00FC7E62"/>
    <w:rsid w:val="00FD0574"/>
    <w:rsid w:val="00FD0933"/>
    <w:rsid w:val="00FD3407"/>
    <w:rsid w:val="00FD3821"/>
    <w:rsid w:val="00FD4213"/>
    <w:rsid w:val="00FD43EE"/>
    <w:rsid w:val="00FD49B0"/>
    <w:rsid w:val="00FD5509"/>
    <w:rsid w:val="00FD57AC"/>
    <w:rsid w:val="00FD710E"/>
    <w:rsid w:val="00FD71B7"/>
    <w:rsid w:val="00FE0CD9"/>
    <w:rsid w:val="00FE36B8"/>
    <w:rsid w:val="00FE3ABC"/>
    <w:rsid w:val="00FE40B3"/>
    <w:rsid w:val="00FE6519"/>
    <w:rsid w:val="00FE7055"/>
    <w:rsid w:val="00FE7A71"/>
    <w:rsid w:val="00FF24DE"/>
    <w:rsid w:val="00FF3636"/>
    <w:rsid w:val="00FF4934"/>
    <w:rsid w:val="00FF6357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B230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B230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  <w:divsChild>
            <w:div w:id="78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dro%20Dami&#227;o\Ambiente%20de%20trabalho\Folha%20Timbre%20Agrupament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 Agrupamento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Damião</dc:creator>
  <cp:lastModifiedBy>Pedro Damião</cp:lastModifiedBy>
  <cp:revision>3</cp:revision>
  <cp:lastPrinted>2013-02-25T19:17:00Z</cp:lastPrinted>
  <dcterms:created xsi:type="dcterms:W3CDTF">2013-09-05T18:54:00Z</dcterms:created>
  <dcterms:modified xsi:type="dcterms:W3CDTF">2014-01-13T16:46:00Z</dcterms:modified>
</cp:coreProperties>
</file>