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2E" w:rsidRPr="006F1B2E" w:rsidRDefault="006F1B2E" w:rsidP="004875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075A4E" w:rsidRDefault="00075A4E" w:rsidP="00075A4E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b/>
          <w:lang w:eastAsia="en-US"/>
        </w:rPr>
      </w:pPr>
      <w:r w:rsidRPr="007B1443">
        <w:rPr>
          <w:rFonts w:ascii="Trebuchet MS" w:eastAsiaTheme="minorHAnsi" w:hAnsi="Trebuchet MS"/>
          <w:b/>
          <w:lang w:eastAsia="en-US"/>
        </w:rPr>
        <w:t>Concurso Público para Contratação de Escola</w:t>
      </w:r>
    </w:p>
    <w:p w:rsidR="00075A4E" w:rsidRDefault="00075A4E" w:rsidP="00075A4E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b/>
          <w:sz w:val="28"/>
          <w:lang w:eastAsia="en-US"/>
        </w:rPr>
      </w:pPr>
      <w:r w:rsidRPr="007B1443">
        <w:rPr>
          <w:rFonts w:ascii="Trebuchet MS" w:eastAsiaTheme="minorHAnsi" w:hAnsi="Trebuchet MS"/>
          <w:b/>
          <w:sz w:val="28"/>
          <w:lang w:eastAsia="en-US"/>
        </w:rPr>
        <w:t>Dados para Avaliação Curricular a preencher pelo candidato</w:t>
      </w:r>
    </w:p>
    <w:p w:rsidR="00075A4E" w:rsidRPr="007B1443" w:rsidRDefault="00075A4E" w:rsidP="00075A4E">
      <w:pPr>
        <w:autoSpaceDE w:val="0"/>
        <w:autoSpaceDN w:val="0"/>
        <w:adjustRightInd w:val="0"/>
        <w:spacing w:line="360" w:lineRule="auto"/>
        <w:rPr>
          <w:rFonts w:ascii="Trebuchet MS" w:eastAsiaTheme="minorHAnsi" w:hAnsi="Trebuchet MS"/>
          <w:b/>
          <w:sz w:val="28"/>
          <w:lang w:eastAsia="en-US"/>
        </w:rPr>
      </w:pP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  <w:gridCol w:w="1134"/>
      </w:tblGrid>
      <w:tr w:rsidR="00075A4E" w:rsidTr="000E5975">
        <w:tc>
          <w:tcPr>
            <w:tcW w:w="9639" w:type="dxa"/>
            <w:gridSpan w:val="2"/>
          </w:tcPr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Nome do candidato:</w:t>
            </w:r>
          </w:p>
          <w:p w:rsidR="00075A4E" w:rsidRPr="00AF2B9C" w:rsidRDefault="00075A4E" w:rsidP="000E59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b/>
                <w:lang w:eastAsia="en-US"/>
              </w:rPr>
            </w:pPr>
          </w:p>
        </w:tc>
      </w:tr>
      <w:tr w:rsidR="00075A4E" w:rsidRPr="000A33C1" w:rsidTr="000E5975">
        <w:tc>
          <w:tcPr>
            <w:tcW w:w="8505" w:type="dxa"/>
          </w:tcPr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Tempo</w:t>
            </w: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 de serviço no grupo de recrutamento 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a que se candidata: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  <w:p w:rsidR="00075A4E" w:rsidRPr="00EC5184" w:rsidRDefault="00075A4E" w:rsidP="000E59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75A4E" w:rsidRPr="007B1443" w:rsidRDefault="00075A4E" w:rsidP="000E59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nº de dias</w:t>
            </w:r>
          </w:p>
        </w:tc>
      </w:tr>
      <w:tr w:rsidR="00075A4E" w:rsidRPr="000A33C1" w:rsidTr="000E5975">
        <w:tc>
          <w:tcPr>
            <w:tcW w:w="8505" w:type="dxa"/>
          </w:tcPr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Nº de horas de formação contínua creditada realizada </w:t>
            </w:r>
            <w:r w:rsidRPr="007B1443">
              <w:rPr>
                <w:rFonts w:ascii="Trebuchet MS" w:eastAsiaTheme="minorHAnsi" w:hAnsi="Trebuchet MS"/>
                <w:sz w:val="21"/>
                <w:szCs w:val="21"/>
                <w:u w:val="single"/>
                <w:lang w:eastAsia="en-US"/>
              </w:rPr>
              <w:t>nos últimos três anos</w:t>
            </w: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, específica para o grupo de recrutamento a que se candidata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: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- 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- 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  <w:p w:rsidR="00075A4E" w:rsidRPr="00EC5184" w:rsidRDefault="00075A4E" w:rsidP="000E59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75A4E" w:rsidRPr="007B1443" w:rsidRDefault="00075A4E" w:rsidP="000E59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designação da acção, ano da realização e nº de horas</w:t>
            </w:r>
          </w:p>
        </w:tc>
      </w:tr>
      <w:tr w:rsidR="00596021" w:rsidRPr="000A33C1" w:rsidTr="000238DB">
        <w:tc>
          <w:tcPr>
            <w:tcW w:w="8505" w:type="dxa"/>
          </w:tcPr>
          <w:p w:rsidR="00596021" w:rsidRDefault="00596021" w:rsidP="000238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Nº de horas de formação contínua de </w:t>
            </w:r>
            <w:proofErr w:type="spellStart"/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caráter</w:t>
            </w:r>
            <w:proofErr w:type="spellEnd"/>
            <w:r w:rsidRPr="00B23079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 geral, creditada, 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realizada nos </w:t>
            </w:r>
            <w:r w:rsidRPr="007B1443">
              <w:rPr>
                <w:rFonts w:ascii="Trebuchet MS" w:eastAsiaTheme="minorHAnsi" w:hAnsi="Trebuchet MS"/>
                <w:sz w:val="21"/>
                <w:szCs w:val="21"/>
                <w:u w:val="single"/>
                <w:lang w:eastAsia="en-US"/>
              </w:rPr>
              <w:t>últimos três anos</w:t>
            </w: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:</w:t>
            </w:r>
          </w:p>
          <w:p w:rsidR="00596021" w:rsidRDefault="00596021" w:rsidP="000238DB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- </w:t>
            </w:r>
          </w:p>
          <w:p w:rsidR="00596021" w:rsidRDefault="00596021" w:rsidP="000238DB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596021" w:rsidRDefault="00596021" w:rsidP="000238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596021" w:rsidRPr="00EC5184" w:rsidRDefault="00596021" w:rsidP="000238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96021" w:rsidRPr="007B1443" w:rsidRDefault="00596021" w:rsidP="000238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designação da acção, ano da realização e nº de horas</w:t>
            </w:r>
          </w:p>
        </w:tc>
      </w:tr>
      <w:tr w:rsidR="00075A4E" w:rsidRPr="000A33C1" w:rsidTr="000E5975">
        <w:tc>
          <w:tcPr>
            <w:tcW w:w="8505" w:type="dxa"/>
          </w:tcPr>
          <w:p w:rsidR="00075A4E" w:rsidRDefault="00596021" w:rsidP="000E59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 w:rsidRPr="00596021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Nº de horas de formação não creditada realizada nos últimos três anos</w:t>
            </w:r>
            <w:bookmarkStart w:id="0" w:name="_GoBack"/>
            <w:bookmarkEnd w:id="0"/>
            <w:r w:rsidR="00075A4E"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: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 xml:space="preserve">- 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075A4E" w:rsidRDefault="00075A4E" w:rsidP="000E59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  <w:r>
              <w:rPr>
                <w:rFonts w:ascii="Trebuchet MS" w:eastAsiaTheme="minorHAnsi" w:hAnsi="Trebuchet MS"/>
                <w:sz w:val="21"/>
                <w:szCs w:val="21"/>
                <w:lang w:eastAsia="en-US"/>
              </w:rPr>
              <w:t>-</w:t>
            </w:r>
          </w:p>
          <w:p w:rsidR="00075A4E" w:rsidRPr="00EC5184" w:rsidRDefault="00075A4E" w:rsidP="000E597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ebuchet MS" w:eastAsiaTheme="minorHAnsi" w:hAnsi="Trebuchet M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75A4E" w:rsidRPr="007B1443" w:rsidRDefault="00075A4E" w:rsidP="000E59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Theme="minorHAnsi" w:hAnsi="Trebuchet MS"/>
                <w:sz w:val="16"/>
                <w:szCs w:val="21"/>
                <w:lang w:eastAsia="en-US"/>
              </w:rPr>
            </w:pPr>
            <w:r w:rsidRPr="007B1443">
              <w:rPr>
                <w:rFonts w:ascii="Trebuchet MS" w:eastAsiaTheme="minorHAnsi" w:hAnsi="Trebuchet MS"/>
                <w:sz w:val="16"/>
                <w:szCs w:val="21"/>
                <w:lang w:eastAsia="en-US"/>
              </w:rPr>
              <w:t>Indicar designação da acção, ano da realização e nº de horas</w:t>
            </w:r>
          </w:p>
        </w:tc>
      </w:tr>
    </w:tbl>
    <w:p w:rsidR="00075A4E" w:rsidRDefault="00075A4E" w:rsidP="00075A4E">
      <w:pPr>
        <w:autoSpaceDE w:val="0"/>
        <w:autoSpaceDN w:val="0"/>
        <w:adjustRightInd w:val="0"/>
        <w:spacing w:line="360" w:lineRule="auto"/>
        <w:jc w:val="center"/>
        <w:rPr>
          <w:rFonts w:ascii="Trebuchet MS" w:eastAsiaTheme="minorHAnsi" w:hAnsi="Trebuchet MS"/>
          <w:sz w:val="18"/>
          <w:lang w:eastAsia="en-US"/>
        </w:rPr>
      </w:pPr>
    </w:p>
    <w:p w:rsidR="00075A4E" w:rsidRDefault="00075A4E" w:rsidP="00596021">
      <w:pPr>
        <w:autoSpaceDE w:val="0"/>
        <w:autoSpaceDN w:val="0"/>
        <w:adjustRightInd w:val="0"/>
        <w:spacing w:line="360" w:lineRule="auto"/>
        <w:ind w:left="708"/>
        <w:rPr>
          <w:rFonts w:ascii="Trebuchet MS" w:eastAsiaTheme="minorHAnsi" w:hAnsi="Trebuchet MS"/>
          <w:b/>
          <w:sz w:val="18"/>
          <w:lang w:eastAsia="en-US"/>
        </w:rPr>
      </w:pPr>
      <w:r>
        <w:rPr>
          <w:rFonts w:ascii="Trebuchet MS" w:eastAsiaTheme="minorHAnsi" w:hAnsi="Trebuchet MS"/>
          <w:b/>
          <w:sz w:val="18"/>
          <w:lang w:eastAsia="en-US"/>
        </w:rPr>
        <w:t>Nota</w:t>
      </w:r>
      <w:r w:rsidRPr="00971E76">
        <w:rPr>
          <w:rFonts w:ascii="Trebuchet MS" w:eastAsiaTheme="minorHAnsi" w:hAnsi="Trebuchet MS"/>
          <w:b/>
          <w:sz w:val="18"/>
          <w:lang w:eastAsia="en-US"/>
        </w:rPr>
        <w:t>: Juntar toda a documentação comprovativa dos dados inseridos neste documento, sob pena de não serem considerados na Avaliação Curricular</w:t>
      </w:r>
      <w:r>
        <w:rPr>
          <w:rFonts w:ascii="Trebuchet MS" w:eastAsiaTheme="minorHAnsi" w:hAnsi="Trebuchet MS"/>
          <w:b/>
          <w:sz w:val="18"/>
          <w:lang w:eastAsia="en-US"/>
        </w:rPr>
        <w:t xml:space="preserve">. </w:t>
      </w:r>
    </w:p>
    <w:p w:rsidR="00075A4E" w:rsidRPr="007B1443" w:rsidRDefault="00075A4E" w:rsidP="00596021">
      <w:pPr>
        <w:autoSpaceDE w:val="0"/>
        <w:autoSpaceDN w:val="0"/>
        <w:adjustRightInd w:val="0"/>
        <w:spacing w:line="360" w:lineRule="auto"/>
        <w:ind w:left="708"/>
        <w:rPr>
          <w:rFonts w:ascii="Trebuchet MS" w:eastAsiaTheme="minorHAnsi" w:hAnsi="Trebuchet MS"/>
          <w:sz w:val="20"/>
          <w:lang w:eastAsia="en-US"/>
        </w:rPr>
      </w:pPr>
      <w:r>
        <w:rPr>
          <w:rFonts w:ascii="Trebuchet MS" w:eastAsiaTheme="minorHAnsi" w:hAnsi="Trebuchet MS"/>
          <w:b/>
          <w:sz w:val="18"/>
          <w:lang w:eastAsia="en-US"/>
        </w:rPr>
        <w:t>E</w:t>
      </w:r>
      <w:r w:rsidRPr="007B1443">
        <w:rPr>
          <w:rFonts w:ascii="Trebuchet MS" w:eastAsiaTheme="minorHAnsi" w:hAnsi="Trebuchet MS"/>
          <w:sz w:val="18"/>
          <w:lang w:eastAsia="en-US"/>
        </w:rPr>
        <w:t>nviar est</w:t>
      </w:r>
      <w:r>
        <w:rPr>
          <w:rFonts w:ascii="Trebuchet MS" w:eastAsiaTheme="minorHAnsi" w:hAnsi="Trebuchet MS"/>
          <w:sz w:val="18"/>
          <w:lang w:eastAsia="en-US"/>
        </w:rPr>
        <w:t>e</w:t>
      </w:r>
      <w:r w:rsidRPr="007B1443">
        <w:rPr>
          <w:rFonts w:ascii="Trebuchet MS" w:eastAsiaTheme="minorHAnsi" w:hAnsi="Trebuchet MS"/>
          <w:sz w:val="18"/>
          <w:lang w:eastAsia="en-US"/>
        </w:rPr>
        <w:t xml:space="preserve"> </w:t>
      </w:r>
      <w:r>
        <w:rPr>
          <w:rFonts w:ascii="Trebuchet MS" w:eastAsiaTheme="minorHAnsi" w:hAnsi="Trebuchet MS"/>
          <w:sz w:val="18"/>
          <w:lang w:eastAsia="en-US"/>
        </w:rPr>
        <w:t>documento</w:t>
      </w:r>
      <w:r w:rsidRPr="007B1443">
        <w:rPr>
          <w:rFonts w:ascii="Trebuchet MS" w:eastAsiaTheme="minorHAnsi" w:hAnsi="Trebuchet MS"/>
          <w:sz w:val="18"/>
          <w:lang w:eastAsia="en-US"/>
        </w:rPr>
        <w:t xml:space="preserve"> preenchid</w:t>
      </w:r>
      <w:r>
        <w:rPr>
          <w:rFonts w:ascii="Trebuchet MS" w:eastAsiaTheme="minorHAnsi" w:hAnsi="Trebuchet MS"/>
          <w:sz w:val="18"/>
          <w:lang w:eastAsia="en-US"/>
        </w:rPr>
        <w:t>o</w:t>
      </w:r>
      <w:r w:rsidRPr="007B1443">
        <w:rPr>
          <w:rFonts w:ascii="Trebuchet MS" w:eastAsiaTheme="minorHAnsi" w:hAnsi="Trebuchet MS"/>
          <w:sz w:val="18"/>
          <w:lang w:eastAsia="en-US"/>
        </w:rPr>
        <w:t xml:space="preserve"> e</w:t>
      </w:r>
      <w:r>
        <w:rPr>
          <w:rFonts w:ascii="Trebuchet MS" w:eastAsiaTheme="minorHAnsi" w:hAnsi="Trebuchet MS"/>
          <w:sz w:val="18"/>
          <w:lang w:eastAsia="en-US"/>
        </w:rPr>
        <w:t xml:space="preserve"> os</w:t>
      </w:r>
      <w:r w:rsidRPr="007B1443">
        <w:rPr>
          <w:rFonts w:ascii="Trebuchet MS" w:eastAsiaTheme="minorHAnsi" w:hAnsi="Trebuchet MS"/>
          <w:sz w:val="18"/>
          <w:lang w:eastAsia="en-US"/>
        </w:rPr>
        <w:t xml:space="preserve"> elementos comprovativos para </w:t>
      </w:r>
      <w:hyperlink r:id="rId8" w:history="1">
        <w:r w:rsidRPr="00C605BE">
          <w:rPr>
            <w:rStyle w:val="Hiperligao"/>
            <w:rFonts w:ascii="Trebuchet MS" w:eastAsiaTheme="minorHAnsi" w:hAnsi="Trebuchet MS"/>
            <w:sz w:val="18"/>
            <w:lang w:eastAsia="en-US"/>
          </w:rPr>
          <w:t>gestao@aedlv.org</w:t>
        </w:r>
      </w:hyperlink>
    </w:p>
    <w:p w:rsidR="005320CB" w:rsidRPr="006E5241" w:rsidRDefault="005320CB" w:rsidP="00075A4E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="Trebuchet MS" w:eastAsiaTheme="minorHAnsi" w:hAnsi="Trebuchet MS"/>
          <w:sz w:val="22"/>
          <w:szCs w:val="22"/>
          <w:lang w:eastAsia="en-US"/>
        </w:rPr>
      </w:pPr>
    </w:p>
    <w:sectPr w:rsidR="005320CB" w:rsidRPr="006E5241" w:rsidSect="002E6D0D">
      <w:headerReference w:type="even" r:id="rId9"/>
      <w:headerReference w:type="default" r:id="rId10"/>
      <w:footerReference w:type="default" r:id="rId11"/>
      <w:pgSz w:w="11906" w:h="16838"/>
      <w:pgMar w:top="1631" w:right="566" w:bottom="567" w:left="85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4E" w:rsidRDefault="008D4C4E" w:rsidP="00E80178">
      <w:r>
        <w:separator/>
      </w:r>
    </w:p>
  </w:endnote>
  <w:endnote w:type="continuationSeparator" w:id="0">
    <w:p w:rsidR="008D4C4E" w:rsidRDefault="008D4C4E" w:rsidP="00E8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7A" w:rsidRDefault="00075A4E" w:rsidP="004E7C7A">
    <w:pPr>
      <w:pStyle w:val="Rodap"/>
      <w:ind w:left="-567"/>
    </w:pPr>
    <w:r>
      <w:rPr>
        <w:rFonts w:ascii="Calibri" w:hAnsi="Calibri"/>
        <w:noProof/>
        <w:sz w:val="22"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-57785</wp:posOffset>
              </wp:positionH>
              <wp:positionV relativeFrom="paragraph">
                <wp:posOffset>133350</wp:posOffset>
              </wp:positionV>
              <wp:extent cx="6623050" cy="0"/>
              <wp:effectExtent l="8890" t="9525" r="1651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0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5pt;margin-top:10.5pt;width:52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" strokecolor="#0d0d0d [3069]" strokeweight="1.25pt"/>
          </w:pict>
        </mc:Fallback>
      </mc:AlternateContent>
    </w:r>
  </w:p>
  <w:p w:rsidR="004E7C7A" w:rsidRPr="00BB23CE" w:rsidRDefault="004403C5" w:rsidP="003747E9">
    <w:pPr>
      <w:pStyle w:val="Rodap"/>
      <w:jc w:val="center"/>
      <w:rPr>
        <w:rFonts w:ascii="Trebuchet MS" w:hAnsi="Trebuchet MS"/>
        <w:sz w:val="22"/>
      </w:rPr>
    </w:pPr>
    <w:r w:rsidRPr="00BB23CE">
      <w:rPr>
        <w:rFonts w:ascii="Trebuchet MS" w:hAnsi="Trebuchet MS"/>
        <w:sz w:val="16"/>
      </w:rPr>
      <w:t xml:space="preserve">Apartado 60 </w:t>
    </w:r>
    <w:r w:rsidRPr="00BB23CE">
      <w:rPr>
        <w:rFonts w:ascii="Trebuchet MS" w:hAnsi="Trebuchet MS"/>
        <w:b/>
        <w:sz w:val="20"/>
      </w:rPr>
      <w:t>|</w:t>
    </w:r>
    <w:r w:rsidRPr="00BB23CE">
      <w:rPr>
        <w:rFonts w:ascii="Trebuchet MS" w:hAnsi="Trebuchet MS"/>
        <w:sz w:val="16"/>
      </w:rPr>
      <w:t xml:space="preserve"> 2534 – 909 Lourinhã </w:t>
    </w:r>
    <w:r w:rsidRPr="00BB23CE">
      <w:rPr>
        <w:rFonts w:ascii="Trebuchet MS" w:hAnsi="Trebuchet MS"/>
        <w:b/>
        <w:sz w:val="20"/>
      </w:rPr>
      <w:t>|</w:t>
    </w:r>
    <w:r w:rsidRPr="00BB23CE">
      <w:rPr>
        <w:rFonts w:ascii="Trebuchet MS" w:hAnsi="Trebuchet MS"/>
        <w:sz w:val="16"/>
      </w:rPr>
      <w:t xml:space="preserve"> Telefone: 261422059 </w:t>
    </w:r>
    <w:r w:rsidRPr="00BB23CE">
      <w:rPr>
        <w:rFonts w:ascii="Trebuchet MS" w:hAnsi="Trebuchet MS"/>
        <w:b/>
        <w:sz w:val="20"/>
      </w:rPr>
      <w:t>|</w:t>
    </w:r>
    <w:r w:rsidRPr="00BB23CE">
      <w:rPr>
        <w:rFonts w:ascii="Trebuchet MS" w:hAnsi="Trebuchet MS"/>
        <w:sz w:val="16"/>
      </w:rPr>
      <w:t xml:space="preserve"> </w:t>
    </w:r>
    <w:proofErr w:type="gramStart"/>
    <w:r w:rsidRPr="00BB23CE">
      <w:rPr>
        <w:rFonts w:ascii="Trebuchet MS" w:hAnsi="Trebuchet MS"/>
        <w:sz w:val="16"/>
      </w:rPr>
      <w:t>Fax</w:t>
    </w:r>
    <w:proofErr w:type="gramEnd"/>
    <w:r w:rsidRPr="00BB23CE">
      <w:rPr>
        <w:rFonts w:ascii="Trebuchet MS" w:hAnsi="Trebuchet MS"/>
        <w:sz w:val="16"/>
      </w:rPr>
      <w:t xml:space="preserve">: 261412361 </w:t>
    </w:r>
    <w:r w:rsidRPr="00BB23CE">
      <w:rPr>
        <w:rFonts w:ascii="Trebuchet MS" w:hAnsi="Trebuchet MS"/>
        <w:b/>
        <w:sz w:val="20"/>
      </w:rPr>
      <w:t>|</w:t>
    </w:r>
    <w:r w:rsidR="003747E9" w:rsidRPr="00BB23CE">
      <w:rPr>
        <w:rFonts w:ascii="Trebuchet MS" w:hAnsi="Trebuchet MS"/>
        <w:sz w:val="16"/>
      </w:rPr>
      <w:t>www.</w:t>
    </w:r>
    <w:r w:rsidRPr="00BB23CE">
      <w:rPr>
        <w:rFonts w:ascii="Trebuchet MS" w:hAnsi="Trebuchet MS"/>
        <w:sz w:val="16"/>
      </w:rPr>
      <w:t xml:space="preserve">aedlv.org </w:t>
    </w:r>
    <w:r w:rsidRPr="00BB23CE">
      <w:rPr>
        <w:rFonts w:ascii="Trebuchet MS" w:hAnsi="Trebuchet MS"/>
        <w:b/>
        <w:sz w:val="20"/>
      </w:rPr>
      <w:t xml:space="preserve">| </w:t>
    </w:r>
    <w:r w:rsidRPr="00BB23CE">
      <w:rPr>
        <w:rFonts w:ascii="Trebuchet MS" w:hAnsi="Trebuchet MS"/>
        <w:sz w:val="16"/>
      </w:rPr>
      <w:t xml:space="preserve">gestao@aedlv.org </w:t>
    </w:r>
    <w:r w:rsidRPr="00BB23CE">
      <w:rPr>
        <w:rFonts w:ascii="Trebuchet MS" w:hAnsi="Trebuchet MS"/>
        <w:b/>
        <w:sz w:val="20"/>
      </w:rPr>
      <w:t xml:space="preserve">| </w:t>
    </w:r>
    <w:r w:rsidRPr="00BB23CE">
      <w:rPr>
        <w:rFonts w:ascii="Trebuchet MS" w:hAnsi="Trebuchet MS"/>
        <w:sz w:val="16"/>
      </w:rPr>
      <w:t>Cód. 121381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4E" w:rsidRDefault="008D4C4E" w:rsidP="00E80178">
      <w:r>
        <w:separator/>
      </w:r>
    </w:p>
  </w:footnote>
  <w:footnote w:type="continuationSeparator" w:id="0">
    <w:p w:rsidR="008D4C4E" w:rsidRDefault="008D4C4E" w:rsidP="00E8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C8" w:rsidRDefault="00163C2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C3" w:rsidRDefault="00330F0E" w:rsidP="00272CC3">
    <w:pPr>
      <w:jc w:val="center"/>
      <w:rPr>
        <w:rFonts w:ascii="Arial Narrow" w:hAnsi="Arial Narrow"/>
        <w:b/>
        <w:color w:val="000000" w:themeColor="text1"/>
        <w:sz w:val="36"/>
      </w:rPr>
    </w:pPr>
    <w:r>
      <w:rPr>
        <w:rFonts w:ascii="Arial Narrow" w:hAnsi="Arial Narrow"/>
        <w:b/>
        <w:noProof/>
        <w:color w:val="000000" w:themeColor="text1"/>
        <w:sz w:val="3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4955540</wp:posOffset>
          </wp:positionH>
          <wp:positionV relativeFrom="paragraph">
            <wp:posOffset>-192405</wp:posOffset>
          </wp:positionV>
          <wp:extent cx="1724025" cy="485775"/>
          <wp:effectExtent l="0" t="0" r="0" b="0"/>
          <wp:wrapTight wrapText="bothSides">
            <wp:wrapPolygon edited="0">
              <wp:start x="1671" y="5082"/>
              <wp:lineTo x="1193" y="16094"/>
              <wp:lineTo x="12650" y="16094"/>
              <wp:lineTo x="20526" y="11012"/>
              <wp:lineTo x="20526" y="7624"/>
              <wp:lineTo x="12650" y="5082"/>
              <wp:lineTo x="1671" y="5082"/>
            </wp:wrapPolygon>
          </wp:wrapTight>
          <wp:docPr id="2" name="Imagem 1" descr="C:\Documents and Settings\Pedro Damião\Ambiente de trabalho\Digital_PT_MEC_4C_H_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edro Damião\Ambiente de trabalho\Digital_PT_MEC_4C_H_F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28C5" w:rsidRPr="009228C5">
      <w:rPr>
        <w:rFonts w:ascii="Arial Narrow" w:hAnsi="Arial Narrow"/>
        <w:b/>
        <w:noProof/>
        <w:color w:val="000000" w:themeColor="text1"/>
        <w:sz w:val="36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-192405</wp:posOffset>
          </wp:positionV>
          <wp:extent cx="1047750" cy="965746"/>
          <wp:effectExtent l="19050" t="0" r="0" b="0"/>
          <wp:wrapNone/>
          <wp:docPr id="5" name="Imagem 3" descr="C:\Documents and Settings\Damião\Ambiente de trabalho\My Dropbox\Logos MEC &amp; Outros\AEDLV sem 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amião\Ambiente de trabalho\My Dropbox\Logos MEC &amp; Outros\AEDLV sem letr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838" r="8547" b="11650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65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0178" w:rsidRDefault="00487534" w:rsidP="009228C5">
    <w:pPr>
      <w:jc w:val="center"/>
      <w:rPr>
        <w:rFonts w:ascii="Arial Narrow" w:hAnsi="Arial Narrow"/>
        <w:b/>
        <w:color w:val="000000" w:themeColor="text1"/>
        <w:sz w:val="22"/>
      </w:rPr>
    </w:pPr>
    <w:r w:rsidRPr="005B0D54">
      <w:rPr>
        <w:rFonts w:ascii="Arial Narrow" w:hAnsi="Arial Narrow"/>
        <w:b/>
        <w:color w:val="000000" w:themeColor="text1"/>
        <w:sz w:val="36"/>
      </w:rPr>
      <w:t>AEDLV</w:t>
    </w:r>
    <w:r w:rsidRPr="00523077">
      <w:rPr>
        <w:rFonts w:ascii="Arial Narrow" w:hAnsi="Arial Narrow"/>
        <w:b/>
        <w:color w:val="000000" w:themeColor="text1"/>
        <w:sz w:val="32"/>
      </w:rPr>
      <w:t xml:space="preserve"> -</w:t>
    </w:r>
    <w:r w:rsidR="00E80178" w:rsidRPr="008929E3">
      <w:rPr>
        <w:rFonts w:ascii="Arial Narrow" w:hAnsi="Arial Narrow"/>
        <w:b/>
        <w:color w:val="000000" w:themeColor="text1"/>
        <w:sz w:val="32"/>
      </w:rPr>
      <w:t>A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grupamento de </w:t>
    </w:r>
    <w:r w:rsidR="00E80178" w:rsidRPr="008929E3">
      <w:rPr>
        <w:rFonts w:ascii="Arial Narrow" w:hAnsi="Arial Narrow"/>
        <w:b/>
        <w:color w:val="000000" w:themeColor="text1"/>
        <w:sz w:val="32"/>
      </w:rPr>
      <w:t>E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scolas e </w:t>
    </w:r>
    <w:r w:rsidR="00E80178" w:rsidRPr="008929E3">
      <w:rPr>
        <w:rFonts w:ascii="Arial Narrow" w:hAnsi="Arial Narrow"/>
        <w:b/>
        <w:color w:val="000000" w:themeColor="text1"/>
        <w:sz w:val="32"/>
      </w:rPr>
      <w:t>J</w:t>
    </w:r>
    <w:r w:rsidR="00E80178" w:rsidRPr="008929E3">
      <w:rPr>
        <w:rFonts w:ascii="Arial Narrow" w:hAnsi="Arial Narrow"/>
        <w:b/>
        <w:color w:val="000000" w:themeColor="text1"/>
        <w:sz w:val="22"/>
      </w:rPr>
      <w:t>ardins</w:t>
    </w:r>
    <w:r w:rsidR="00591962">
      <w:rPr>
        <w:rFonts w:ascii="Arial Narrow" w:hAnsi="Arial Narrow"/>
        <w:b/>
        <w:color w:val="000000" w:themeColor="text1"/>
        <w:sz w:val="2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22"/>
      </w:rPr>
      <w:t>de</w:t>
    </w:r>
    <w:r w:rsidR="00591962">
      <w:rPr>
        <w:rFonts w:ascii="Arial Narrow" w:hAnsi="Arial Narrow"/>
        <w:b/>
        <w:color w:val="000000" w:themeColor="text1"/>
        <w:sz w:val="2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32"/>
      </w:rPr>
      <w:t>I</w:t>
    </w:r>
    <w:r w:rsidR="00964A23" w:rsidRPr="008929E3">
      <w:rPr>
        <w:rFonts w:ascii="Arial Narrow" w:hAnsi="Arial Narrow"/>
        <w:b/>
        <w:color w:val="000000" w:themeColor="text1"/>
        <w:sz w:val="22"/>
      </w:rPr>
      <w:t xml:space="preserve">nfância </w:t>
    </w:r>
    <w:r w:rsidR="00E80178" w:rsidRPr="008929E3">
      <w:rPr>
        <w:rFonts w:ascii="Arial Narrow" w:hAnsi="Arial Narrow"/>
        <w:b/>
        <w:color w:val="000000" w:themeColor="text1"/>
        <w:sz w:val="32"/>
      </w:rPr>
      <w:t>D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. </w:t>
    </w:r>
    <w:r w:rsidR="00E80178" w:rsidRPr="008929E3">
      <w:rPr>
        <w:rFonts w:ascii="Arial Narrow" w:hAnsi="Arial Narrow"/>
        <w:b/>
        <w:color w:val="000000" w:themeColor="text1"/>
        <w:sz w:val="32"/>
      </w:rPr>
      <w:t>L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ourenço </w:t>
    </w:r>
    <w:r w:rsidR="00E80178" w:rsidRPr="008929E3">
      <w:rPr>
        <w:rFonts w:ascii="Arial Narrow" w:hAnsi="Arial Narrow"/>
        <w:b/>
        <w:color w:val="000000" w:themeColor="text1"/>
        <w:sz w:val="32"/>
      </w:rPr>
      <w:t>V</w:t>
    </w:r>
    <w:r w:rsidR="00E80178" w:rsidRPr="008929E3">
      <w:rPr>
        <w:rFonts w:ascii="Arial Narrow" w:hAnsi="Arial Narrow"/>
        <w:b/>
        <w:color w:val="000000" w:themeColor="text1"/>
        <w:sz w:val="22"/>
      </w:rPr>
      <w:t>icente</w:t>
    </w:r>
  </w:p>
  <w:p w:rsidR="003747E9" w:rsidRPr="003747E9" w:rsidRDefault="00075A4E" w:rsidP="003747E9">
    <w:pPr>
      <w:jc w:val="center"/>
      <w:rPr>
        <w:rFonts w:ascii="Arial Narrow" w:hAnsi="Arial Narrow"/>
        <w:b/>
        <w:color w:val="000000" w:themeColor="text1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64135</wp:posOffset>
              </wp:positionV>
              <wp:extent cx="6553200" cy="635"/>
              <wp:effectExtent l="12065" t="16510" r="16510" b="1143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5.05pt;width:51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0GIA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925"/>
    <w:multiLevelType w:val="hybridMultilevel"/>
    <w:tmpl w:val="39AAA888"/>
    <w:lvl w:ilvl="0" w:tplc="8DE04598">
      <w:start w:val="1"/>
      <w:numFmt w:val="decimal"/>
      <w:lvlText w:val="%1."/>
      <w:lvlJc w:val="left"/>
      <w:pPr>
        <w:ind w:left="1776" w:hanging="360"/>
      </w:pPr>
      <w:rPr>
        <w:rFonts w:hint="default"/>
        <w:b/>
        <w:sz w:val="28"/>
      </w:rPr>
    </w:lvl>
    <w:lvl w:ilvl="1" w:tplc="08160019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91271B6"/>
    <w:multiLevelType w:val="hybridMultilevel"/>
    <w:tmpl w:val="836C57A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4E"/>
    <w:rsid w:val="000003B1"/>
    <w:rsid w:val="000008E3"/>
    <w:rsid w:val="00000F97"/>
    <w:rsid w:val="00002EA3"/>
    <w:rsid w:val="000044D4"/>
    <w:rsid w:val="000055CA"/>
    <w:rsid w:val="00006135"/>
    <w:rsid w:val="000073A2"/>
    <w:rsid w:val="00011A65"/>
    <w:rsid w:val="00013686"/>
    <w:rsid w:val="000158FC"/>
    <w:rsid w:val="00015B3C"/>
    <w:rsid w:val="00017F62"/>
    <w:rsid w:val="000202D1"/>
    <w:rsid w:val="00020475"/>
    <w:rsid w:val="00023C22"/>
    <w:rsid w:val="00023C49"/>
    <w:rsid w:val="00023FE6"/>
    <w:rsid w:val="000259EA"/>
    <w:rsid w:val="00026C17"/>
    <w:rsid w:val="0002795A"/>
    <w:rsid w:val="00030CF0"/>
    <w:rsid w:val="00030E76"/>
    <w:rsid w:val="00031050"/>
    <w:rsid w:val="000311A5"/>
    <w:rsid w:val="00031711"/>
    <w:rsid w:val="0003294E"/>
    <w:rsid w:val="00033903"/>
    <w:rsid w:val="00036115"/>
    <w:rsid w:val="000364E9"/>
    <w:rsid w:val="000402DE"/>
    <w:rsid w:val="00040911"/>
    <w:rsid w:val="00040A3B"/>
    <w:rsid w:val="00043838"/>
    <w:rsid w:val="00043AFD"/>
    <w:rsid w:val="00043E16"/>
    <w:rsid w:val="000440A7"/>
    <w:rsid w:val="000441B1"/>
    <w:rsid w:val="00044320"/>
    <w:rsid w:val="00045488"/>
    <w:rsid w:val="0004562A"/>
    <w:rsid w:val="00045717"/>
    <w:rsid w:val="00045E7E"/>
    <w:rsid w:val="00046002"/>
    <w:rsid w:val="000461AA"/>
    <w:rsid w:val="00046B13"/>
    <w:rsid w:val="000478E4"/>
    <w:rsid w:val="00050161"/>
    <w:rsid w:val="00053574"/>
    <w:rsid w:val="0005667E"/>
    <w:rsid w:val="00056F01"/>
    <w:rsid w:val="000602EE"/>
    <w:rsid w:val="00060A0F"/>
    <w:rsid w:val="0006113A"/>
    <w:rsid w:val="00062EEC"/>
    <w:rsid w:val="000644FC"/>
    <w:rsid w:val="000646AF"/>
    <w:rsid w:val="000650E0"/>
    <w:rsid w:val="000661FE"/>
    <w:rsid w:val="00066686"/>
    <w:rsid w:val="000666F3"/>
    <w:rsid w:val="00071D42"/>
    <w:rsid w:val="00075036"/>
    <w:rsid w:val="00075A4E"/>
    <w:rsid w:val="00075C66"/>
    <w:rsid w:val="00076117"/>
    <w:rsid w:val="000770F7"/>
    <w:rsid w:val="00077103"/>
    <w:rsid w:val="00077F41"/>
    <w:rsid w:val="00082A4C"/>
    <w:rsid w:val="00082E5E"/>
    <w:rsid w:val="0008346B"/>
    <w:rsid w:val="0008366C"/>
    <w:rsid w:val="00084177"/>
    <w:rsid w:val="00087DB7"/>
    <w:rsid w:val="000910FA"/>
    <w:rsid w:val="00092579"/>
    <w:rsid w:val="00092BDF"/>
    <w:rsid w:val="00093A50"/>
    <w:rsid w:val="00093D7A"/>
    <w:rsid w:val="00093F8C"/>
    <w:rsid w:val="00094459"/>
    <w:rsid w:val="00094CFF"/>
    <w:rsid w:val="00095A3B"/>
    <w:rsid w:val="00096027"/>
    <w:rsid w:val="000A0FA4"/>
    <w:rsid w:val="000A1A80"/>
    <w:rsid w:val="000A2547"/>
    <w:rsid w:val="000A2D32"/>
    <w:rsid w:val="000A2DDF"/>
    <w:rsid w:val="000A3D22"/>
    <w:rsid w:val="000A4346"/>
    <w:rsid w:val="000A5684"/>
    <w:rsid w:val="000A64EC"/>
    <w:rsid w:val="000A6F46"/>
    <w:rsid w:val="000A78A0"/>
    <w:rsid w:val="000B04D4"/>
    <w:rsid w:val="000B2241"/>
    <w:rsid w:val="000B3383"/>
    <w:rsid w:val="000B4C7A"/>
    <w:rsid w:val="000B5FC1"/>
    <w:rsid w:val="000B6BD5"/>
    <w:rsid w:val="000C01CE"/>
    <w:rsid w:val="000C1113"/>
    <w:rsid w:val="000C11D0"/>
    <w:rsid w:val="000C12C8"/>
    <w:rsid w:val="000C2EA8"/>
    <w:rsid w:val="000C4550"/>
    <w:rsid w:val="000C4B09"/>
    <w:rsid w:val="000C5B66"/>
    <w:rsid w:val="000C688F"/>
    <w:rsid w:val="000D2D66"/>
    <w:rsid w:val="000D3955"/>
    <w:rsid w:val="000D6B01"/>
    <w:rsid w:val="000D7F81"/>
    <w:rsid w:val="000E01C9"/>
    <w:rsid w:val="000E15F1"/>
    <w:rsid w:val="000E2971"/>
    <w:rsid w:val="000E3A40"/>
    <w:rsid w:val="000E4F52"/>
    <w:rsid w:val="000E5913"/>
    <w:rsid w:val="000E5BC6"/>
    <w:rsid w:val="000E79AC"/>
    <w:rsid w:val="000F036B"/>
    <w:rsid w:val="000F05AD"/>
    <w:rsid w:val="000F0754"/>
    <w:rsid w:val="000F7B9B"/>
    <w:rsid w:val="00100B1F"/>
    <w:rsid w:val="00100DBB"/>
    <w:rsid w:val="0010452E"/>
    <w:rsid w:val="00104970"/>
    <w:rsid w:val="00104BBE"/>
    <w:rsid w:val="001073EB"/>
    <w:rsid w:val="00107892"/>
    <w:rsid w:val="001109DB"/>
    <w:rsid w:val="0011150D"/>
    <w:rsid w:val="0011288B"/>
    <w:rsid w:val="00114EF3"/>
    <w:rsid w:val="0011599F"/>
    <w:rsid w:val="001164D2"/>
    <w:rsid w:val="001173E6"/>
    <w:rsid w:val="001217CB"/>
    <w:rsid w:val="001222D9"/>
    <w:rsid w:val="00123B51"/>
    <w:rsid w:val="00124AE7"/>
    <w:rsid w:val="001256E0"/>
    <w:rsid w:val="001258DA"/>
    <w:rsid w:val="00127ED7"/>
    <w:rsid w:val="00130080"/>
    <w:rsid w:val="0013221B"/>
    <w:rsid w:val="001335D8"/>
    <w:rsid w:val="001347C5"/>
    <w:rsid w:val="00136262"/>
    <w:rsid w:val="00136F36"/>
    <w:rsid w:val="00137442"/>
    <w:rsid w:val="0014043F"/>
    <w:rsid w:val="001408BD"/>
    <w:rsid w:val="001408F0"/>
    <w:rsid w:val="00140A6F"/>
    <w:rsid w:val="00140DCB"/>
    <w:rsid w:val="00141B77"/>
    <w:rsid w:val="001420CF"/>
    <w:rsid w:val="00142DBE"/>
    <w:rsid w:val="00143953"/>
    <w:rsid w:val="00144467"/>
    <w:rsid w:val="001461DD"/>
    <w:rsid w:val="001470A3"/>
    <w:rsid w:val="0014716B"/>
    <w:rsid w:val="0014776B"/>
    <w:rsid w:val="00150336"/>
    <w:rsid w:val="001506C0"/>
    <w:rsid w:val="00151E1D"/>
    <w:rsid w:val="001542AB"/>
    <w:rsid w:val="00155299"/>
    <w:rsid w:val="00156AEC"/>
    <w:rsid w:val="001573DB"/>
    <w:rsid w:val="001601D7"/>
    <w:rsid w:val="001608EC"/>
    <w:rsid w:val="00160FEC"/>
    <w:rsid w:val="001610D4"/>
    <w:rsid w:val="001614D0"/>
    <w:rsid w:val="00161C3B"/>
    <w:rsid w:val="00162B93"/>
    <w:rsid w:val="00163C27"/>
    <w:rsid w:val="00164AAC"/>
    <w:rsid w:val="0016537E"/>
    <w:rsid w:val="00165F67"/>
    <w:rsid w:val="00166B72"/>
    <w:rsid w:val="0016765B"/>
    <w:rsid w:val="00171184"/>
    <w:rsid w:val="00172A41"/>
    <w:rsid w:val="00173662"/>
    <w:rsid w:val="0017416D"/>
    <w:rsid w:val="0017420D"/>
    <w:rsid w:val="00174E9B"/>
    <w:rsid w:val="00175CBF"/>
    <w:rsid w:val="001767BD"/>
    <w:rsid w:val="00176E94"/>
    <w:rsid w:val="00177099"/>
    <w:rsid w:val="00177845"/>
    <w:rsid w:val="0017793F"/>
    <w:rsid w:val="001804F0"/>
    <w:rsid w:val="0018059B"/>
    <w:rsid w:val="00180DA2"/>
    <w:rsid w:val="00183521"/>
    <w:rsid w:val="00184682"/>
    <w:rsid w:val="00185B2E"/>
    <w:rsid w:val="00186B6B"/>
    <w:rsid w:val="0018793F"/>
    <w:rsid w:val="00191658"/>
    <w:rsid w:val="001929CF"/>
    <w:rsid w:val="00194978"/>
    <w:rsid w:val="00196549"/>
    <w:rsid w:val="001A1E68"/>
    <w:rsid w:val="001A3387"/>
    <w:rsid w:val="001A39E7"/>
    <w:rsid w:val="001A3F91"/>
    <w:rsid w:val="001A5FA8"/>
    <w:rsid w:val="001A7E79"/>
    <w:rsid w:val="001B0C39"/>
    <w:rsid w:val="001B0D01"/>
    <w:rsid w:val="001B3408"/>
    <w:rsid w:val="001B3722"/>
    <w:rsid w:val="001B440C"/>
    <w:rsid w:val="001B5395"/>
    <w:rsid w:val="001B5681"/>
    <w:rsid w:val="001B5C7B"/>
    <w:rsid w:val="001B5DBB"/>
    <w:rsid w:val="001B692A"/>
    <w:rsid w:val="001B6D65"/>
    <w:rsid w:val="001C3459"/>
    <w:rsid w:val="001C48CF"/>
    <w:rsid w:val="001C58EF"/>
    <w:rsid w:val="001C6295"/>
    <w:rsid w:val="001C68B9"/>
    <w:rsid w:val="001C779C"/>
    <w:rsid w:val="001C7DDB"/>
    <w:rsid w:val="001C7EFA"/>
    <w:rsid w:val="001D09FD"/>
    <w:rsid w:val="001D1482"/>
    <w:rsid w:val="001D14E4"/>
    <w:rsid w:val="001D4712"/>
    <w:rsid w:val="001D5F3D"/>
    <w:rsid w:val="001D6E50"/>
    <w:rsid w:val="001D7983"/>
    <w:rsid w:val="001D7B03"/>
    <w:rsid w:val="001E0175"/>
    <w:rsid w:val="001E0711"/>
    <w:rsid w:val="001E1B2E"/>
    <w:rsid w:val="001E33AF"/>
    <w:rsid w:val="001E55DF"/>
    <w:rsid w:val="001E60E0"/>
    <w:rsid w:val="001E7134"/>
    <w:rsid w:val="001E77FD"/>
    <w:rsid w:val="001E7B18"/>
    <w:rsid w:val="001F0A7B"/>
    <w:rsid w:val="001F1C89"/>
    <w:rsid w:val="001F22B0"/>
    <w:rsid w:val="001F3F12"/>
    <w:rsid w:val="001F567B"/>
    <w:rsid w:val="001F5C92"/>
    <w:rsid w:val="001F6A0B"/>
    <w:rsid w:val="00200246"/>
    <w:rsid w:val="00200F62"/>
    <w:rsid w:val="00202D46"/>
    <w:rsid w:val="002040CB"/>
    <w:rsid w:val="002042E5"/>
    <w:rsid w:val="00206019"/>
    <w:rsid w:val="00206361"/>
    <w:rsid w:val="00206857"/>
    <w:rsid w:val="0020734C"/>
    <w:rsid w:val="002100C0"/>
    <w:rsid w:val="002102A0"/>
    <w:rsid w:val="00211A98"/>
    <w:rsid w:val="00211E58"/>
    <w:rsid w:val="00213A41"/>
    <w:rsid w:val="002162AE"/>
    <w:rsid w:val="002163DD"/>
    <w:rsid w:val="00217B44"/>
    <w:rsid w:val="002223B2"/>
    <w:rsid w:val="0022383D"/>
    <w:rsid w:val="00223A19"/>
    <w:rsid w:val="0022510C"/>
    <w:rsid w:val="00225214"/>
    <w:rsid w:val="0023213D"/>
    <w:rsid w:val="00232957"/>
    <w:rsid w:val="00232BE3"/>
    <w:rsid w:val="00235261"/>
    <w:rsid w:val="002353D0"/>
    <w:rsid w:val="002357F8"/>
    <w:rsid w:val="0023746A"/>
    <w:rsid w:val="00242680"/>
    <w:rsid w:val="00243D0B"/>
    <w:rsid w:val="002469FE"/>
    <w:rsid w:val="00246F6B"/>
    <w:rsid w:val="00246FBF"/>
    <w:rsid w:val="00247590"/>
    <w:rsid w:val="00250442"/>
    <w:rsid w:val="00250EF8"/>
    <w:rsid w:val="00254287"/>
    <w:rsid w:val="002566D0"/>
    <w:rsid w:val="002575ED"/>
    <w:rsid w:val="002604BD"/>
    <w:rsid w:val="00260DAF"/>
    <w:rsid w:val="00260E3D"/>
    <w:rsid w:val="002616D8"/>
    <w:rsid w:val="00261D11"/>
    <w:rsid w:val="0026342E"/>
    <w:rsid w:val="002634B6"/>
    <w:rsid w:val="00264D48"/>
    <w:rsid w:val="00265687"/>
    <w:rsid w:val="00265AB1"/>
    <w:rsid w:val="00265F8C"/>
    <w:rsid w:val="0026757B"/>
    <w:rsid w:val="002676A4"/>
    <w:rsid w:val="00267EA4"/>
    <w:rsid w:val="002707C8"/>
    <w:rsid w:val="0027141D"/>
    <w:rsid w:val="002728BD"/>
    <w:rsid w:val="00272CC3"/>
    <w:rsid w:val="00275275"/>
    <w:rsid w:val="002752E6"/>
    <w:rsid w:val="00276F26"/>
    <w:rsid w:val="002809C0"/>
    <w:rsid w:val="00280D19"/>
    <w:rsid w:val="00281578"/>
    <w:rsid w:val="00286E81"/>
    <w:rsid w:val="00287951"/>
    <w:rsid w:val="0029101F"/>
    <w:rsid w:val="0029269B"/>
    <w:rsid w:val="00294931"/>
    <w:rsid w:val="002968AB"/>
    <w:rsid w:val="00297770"/>
    <w:rsid w:val="002A0F74"/>
    <w:rsid w:val="002A128C"/>
    <w:rsid w:val="002A1997"/>
    <w:rsid w:val="002A314B"/>
    <w:rsid w:val="002A5406"/>
    <w:rsid w:val="002A6F7F"/>
    <w:rsid w:val="002A794E"/>
    <w:rsid w:val="002B104A"/>
    <w:rsid w:val="002B1A61"/>
    <w:rsid w:val="002B2814"/>
    <w:rsid w:val="002B2BBF"/>
    <w:rsid w:val="002B4DB7"/>
    <w:rsid w:val="002B4F46"/>
    <w:rsid w:val="002B4FCA"/>
    <w:rsid w:val="002B5097"/>
    <w:rsid w:val="002B5A07"/>
    <w:rsid w:val="002B6187"/>
    <w:rsid w:val="002B726D"/>
    <w:rsid w:val="002B789D"/>
    <w:rsid w:val="002B796C"/>
    <w:rsid w:val="002C03C1"/>
    <w:rsid w:val="002C0630"/>
    <w:rsid w:val="002C081A"/>
    <w:rsid w:val="002C11C5"/>
    <w:rsid w:val="002C3942"/>
    <w:rsid w:val="002C43A6"/>
    <w:rsid w:val="002C656A"/>
    <w:rsid w:val="002C6BEF"/>
    <w:rsid w:val="002C6C54"/>
    <w:rsid w:val="002D1B82"/>
    <w:rsid w:val="002D29E3"/>
    <w:rsid w:val="002D34E7"/>
    <w:rsid w:val="002D35DE"/>
    <w:rsid w:val="002D3E31"/>
    <w:rsid w:val="002D4018"/>
    <w:rsid w:val="002D45F8"/>
    <w:rsid w:val="002D4BC9"/>
    <w:rsid w:val="002D5930"/>
    <w:rsid w:val="002D5F33"/>
    <w:rsid w:val="002D611F"/>
    <w:rsid w:val="002E0342"/>
    <w:rsid w:val="002E08EE"/>
    <w:rsid w:val="002E08F4"/>
    <w:rsid w:val="002E2639"/>
    <w:rsid w:val="002E2DFB"/>
    <w:rsid w:val="002E3050"/>
    <w:rsid w:val="002E4C03"/>
    <w:rsid w:val="002E5E05"/>
    <w:rsid w:val="002E608E"/>
    <w:rsid w:val="002E6D0D"/>
    <w:rsid w:val="002F07F5"/>
    <w:rsid w:val="002F0A91"/>
    <w:rsid w:val="002F0FB0"/>
    <w:rsid w:val="002F13CD"/>
    <w:rsid w:val="002F1B76"/>
    <w:rsid w:val="002F29C8"/>
    <w:rsid w:val="002F340A"/>
    <w:rsid w:val="002F3D8B"/>
    <w:rsid w:val="002F4E92"/>
    <w:rsid w:val="002F6100"/>
    <w:rsid w:val="002F6BF5"/>
    <w:rsid w:val="002F6EFF"/>
    <w:rsid w:val="003008BC"/>
    <w:rsid w:val="00303D5D"/>
    <w:rsid w:val="00304B63"/>
    <w:rsid w:val="00304EC0"/>
    <w:rsid w:val="003057CE"/>
    <w:rsid w:val="00311BD2"/>
    <w:rsid w:val="003129A1"/>
    <w:rsid w:val="00313E35"/>
    <w:rsid w:val="00314C04"/>
    <w:rsid w:val="003157D6"/>
    <w:rsid w:val="0031680C"/>
    <w:rsid w:val="00316E20"/>
    <w:rsid w:val="00320109"/>
    <w:rsid w:val="00322A63"/>
    <w:rsid w:val="003254D8"/>
    <w:rsid w:val="00326249"/>
    <w:rsid w:val="00326680"/>
    <w:rsid w:val="003269ED"/>
    <w:rsid w:val="00326F78"/>
    <w:rsid w:val="00327AB0"/>
    <w:rsid w:val="00330BD4"/>
    <w:rsid w:val="00330F0E"/>
    <w:rsid w:val="0033363E"/>
    <w:rsid w:val="00333EAC"/>
    <w:rsid w:val="003352AB"/>
    <w:rsid w:val="0033544B"/>
    <w:rsid w:val="0033568B"/>
    <w:rsid w:val="00336E3E"/>
    <w:rsid w:val="003379A2"/>
    <w:rsid w:val="003400C4"/>
    <w:rsid w:val="00340110"/>
    <w:rsid w:val="00340490"/>
    <w:rsid w:val="00340596"/>
    <w:rsid w:val="00342038"/>
    <w:rsid w:val="00343064"/>
    <w:rsid w:val="0034556F"/>
    <w:rsid w:val="003458B9"/>
    <w:rsid w:val="00345BE5"/>
    <w:rsid w:val="00350F99"/>
    <w:rsid w:val="0035121E"/>
    <w:rsid w:val="0035180E"/>
    <w:rsid w:val="00353364"/>
    <w:rsid w:val="003534EE"/>
    <w:rsid w:val="00353877"/>
    <w:rsid w:val="003541B0"/>
    <w:rsid w:val="00355B39"/>
    <w:rsid w:val="00355F85"/>
    <w:rsid w:val="003568C5"/>
    <w:rsid w:val="00361DC6"/>
    <w:rsid w:val="00363385"/>
    <w:rsid w:val="00363558"/>
    <w:rsid w:val="00363F51"/>
    <w:rsid w:val="003646F0"/>
    <w:rsid w:val="00366165"/>
    <w:rsid w:val="003666D2"/>
    <w:rsid w:val="00366AC2"/>
    <w:rsid w:val="003678A6"/>
    <w:rsid w:val="00370B56"/>
    <w:rsid w:val="00374003"/>
    <w:rsid w:val="003747E9"/>
    <w:rsid w:val="00374E5E"/>
    <w:rsid w:val="00375C72"/>
    <w:rsid w:val="00375E69"/>
    <w:rsid w:val="00377680"/>
    <w:rsid w:val="00377F86"/>
    <w:rsid w:val="0038034F"/>
    <w:rsid w:val="00381A0F"/>
    <w:rsid w:val="00382032"/>
    <w:rsid w:val="003821E0"/>
    <w:rsid w:val="00382F4C"/>
    <w:rsid w:val="00383456"/>
    <w:rsid w:val="00383496"/>
    <w:rsid w:val="00384D72"/>
    <w:rsid w:val="00386BFC"/>
    <w:rsid w:val="003872C3"/>
    <w:rsid w:val="00387A8A"/>
    <w:rsid w:val="00387E2F"/>
    <w:rsid w:val="0039037A"/>
    <w:rsid w:val="00390B4A"/>
    <w:rsid w:val="00390C62"/>
    <w:rsid w:val="00391350"/>
    <w:rsid w:val="00393AE1"/>
    <w:rsid w:val="0039652B"/>
    <w:rsid w:val="003A07A5"/>
    <w:rsid w:val="003A2B20"/>
    <w:rsid w:val="003A4042"/>
    <w:rsid w:val="003A4E94"/>
    <w:rsid w:val="003A4FA9"/>
    <w:rsid w:val="003A5E2A"/>
    <w:rsid w:val="003B1628"/>
    <w:rsid w:val="003B1EC6"/>
    <w:rsid w:val="003B2984"/>
    <w:rsid w:val="003B2BC1"/>
    <w:rsid w:val="003B618E"/>
    <w:rsid w:val="003B7B88"/>
    <w:rsid w:val="003C3116"/>
    <w:rsid w:val="003C31F5"/>
    <w:rsid w:val="003C34EC"/>
    <w:rsid w:val="003C3DCE"/>
    <w:rsid w:val="003C47F0"/>
    <w:rsid w:val="003C49B4"/>
    <w:rsid w:val="003C5CDE"/>
    <w:rsid w:val="003C673F"/>
    <w:rsid w:val="003D0C05"/>
    <w:rsid w:val="003D1B61"/>
    <w:rsid w:val="003D1CB7"/>
    <w:rsid w:val="003D26E5"/>
    <w:rsid w:val="003D3FEF"/>
    <w:rsid w:val="003D55F2"/>
    <w:rsid w:val="003D56EC"/>
    <w:rsid w:val="003D65D4"/>
    <w:rsid w:val="003D7133"/>
    <w:rsid w:val="003D74DF"/>
    <w:rsid w:val="003D7A9C"/>
    <w:rsid w:val="003D7FD3"/>
    <w:rsid w:val="003E0CF4"/>
    <w:rsid w:val="003E16D0"/>
    <w:rsid w:val="003E1994"/>
    <w:rsid w:val="003E19B7"/>
    <w:rsid w:val="003E2BB9"/>
    <w:rsid w:val="003E37A0"/>
    <w:rsid w:val="003E3C95"/>
    <w:rsid w:val="003E4FF1"/>
    <w:rsid w:val="003E71F7"/>
    <w:rsid w:val="003F0C7B"/>
    <w:rsid w:val="003F1E12"/>
    <w:rsid w:val="003F258F"/>
    <w:rsid w:val="003F2FB9"/>
    <w:rsid w:val="003F3008"/>
    <w:rsid w:val="003F3BA0"/>
    <w:rsid w:val="003F4456"/>
    <w:rsid w:val="003F4F70"/>
    <w:rsid w:val="003F60C2"/>
    <w:rsid w:val="003F7E97"/>
    <w:rsid w:val="004001E9"/>
    <w:rsid w:val="00400501"/>
    <w:rsid w:val="00400650"/>
    <w:rsid w:val="00401810"/>
    <w:rsid w:val="004024A3"/>
    <w:rsid w:val="0040296C"/>
    <w:rsid w:val="00403346"/>
    <w:rsid w:val="00404156"/>
    <w:rsid w:val="0040491E"/>
    <w:rsid w:val="00404B32"/>
    <w:rsid w:val="004060C5"/>
    <w:rsid w:val="004071A7"/>
    <w:rsid w:val="00410998"/>
    <w:rsid w:val="004155F2"/>
    <w:rsid w:val="00417631"/>
    <w:rsid w:val="004203BE"/>
    <w:rsid w:val="00423157"/>
    <w:rsid w:val="004232A0"/>
    <w:rsid w:val="00423B2E"/>
    <w:rsid w:val="004270D7"/>
    <w:rsid w:val="00435FD7"/>
    <w:rsid w:val="004369FD"/>
    <w:rsid w:val="00437E2A"/>
    <w:rsid w:val="004403C5"/>
    <w:rsid w:val="00441C10"/>
    <w:rsid w:val="00442847"/>
    <w:rsid w:val="00444008"/>
    <w:rsid w:val="0044536C"/>
    <w:rsid w:val="00445A58"/>
    <w:rsid w:val="0044642D"/>
    <w:rsid w:val="0044643E"/>
    <w:rsid w:val="00446A18"/>
    <w:rsid w:val="00447295"/>
    <w:rsid w:val="004502B9"/>
    <w:rsid w:val="00451037"/>
    <w:rsid w:val="00454104"/>
    <w:rsid w:val="00456A2E"/>
    <w:rsid w:val="00456BB7"/>
    <w:rsid w:val="00457FBE"/>
    <w:rsid w:val="0046002F"/>
    <w:rsid w:val="00460232"/>
    <w:rsid w:val="0046116D"/>
    <w:rsid w:val="00461D35"/>
    <w:rsid w:val="0046210E"/>
    <w:rsid w:val="00462CCE"/>
    <w:rsid w:val="00462F21"/>
    <w:rsid w:val="00464F18"/>
    <w:rsid w:val="00464F5A"/>
    <w:rsid w:val="00465D65"/>
    <w:rsid w:val="00465E27"/>
    <w:rsid w:val="004662B5"/>
    <w:rsid w:val="00466C41"/>
    <w:rsid w:val="00467220"/>
    <w:rsid w:val="0047297C"/>
    <w:rsid w:val="004733D6"/>
    <w:rsid w:val="00473F36"/>
    <w:rsid w:val="00475ADC"/>
    <w:rsid w:val="00480A6D"/>
    <w:rsid w:val="004814C6"/>
    <w:rsid w:val="0048331D"/>
    <w:rsid w:val="00484789"/>
    <w:rsid w:val="004854D1"/>
    <w:rsid w:val="00485FAF"/>
    <w:rsid w:val="00486235"/>
    <w:rsid w:val="00486481"/>
    <w:rsid w:val="00486769"/>
    <w:rsid w:val="00486773"/>
    <w:rsid w:val="00486A32"/>
    <w:rsid w:val="00486C93"/>
    <w:rsid w:val="00487534"/>
    <w:rsid w:val="004875A7"/>
    <w:rsid w:val="00491A4F"/>
    <w:rsid w:val="00491C94"/>
    <w:rsid w:val="00492001"/>
    <w:rsid w:val="00492ABF"/>
    <w:rsid w:val="00492B6C"/>
    <w:rsid w:val="004930D5"/>
    <w:rsid w:val="00493FE6"/>
    <w:rsid w:val="0049687F"/>
    <w:rsid w:val="00496B5F"/>
    <w:rsid w:val="00496E38"/>
    <w:rsid w:val="00497EFE"/>
    <w:rsid w:val="004A0730"/>
    <w:rsid w:val="004A1F8B"/>
    <w:rsid w:val="004A6364"/>
    <w:rsid w:val="004A7B97"/>
    <w:rsid w:val="004B058E"/>
    <w:rsid w:val="004B30B0"/>
    <w:rsid w:val="004B39AF"/>
    <w:rsid w:val="004B40B6"/>
    <w:rsid w:val="004B43C2"/>
    <w:rsid w:val="004B4F67"/>
    <w:rsid w:val="004B5E49"/>
    <w:rsid w:val="004B6142"/>
    <w:rsid w:val="004C079D"/>
    <w:rsid w:val="004C0EF0"/>
    <w:rsid w:val="004C315F"/>
    <w:rsid w:val="004C6721"/>
    <w:rsid w:val="004C714B"/>
    <w:rsid w:val="004C71AA"/>
    <w:rsid w:val="004D34E7"/>
    <w:rsid w:val="004D3EB7"/>
    <w:rsid w:val="004D44FF"/>
    <w:rsid w:val="004D5B59"/>
    <w:rsid w:val="004D6F9A"/>
    <w:rsid w:val="004D7C07"/>
    <w:rsid w:val="004D7C53"/>
    <w:rsid w:val="004E16B3"/>
    <w:rsid w:val="004E1939"/>
    <w:rsid w:val="004E2587"/>
    <w:rsid w:val="004E32B6"/>
    <w:rsid w:val="004E3512"/>
    <w:rsid w:val="004E3D4E"/>
    <w:rsid w:val="004E4DC4"/>
    <w:rsid w:val="004E5657"/>
    <w:rsid w:val="004E5CF0"/>
    <w:rsid w:val="004E5DD8"/>
    <w:rsid w:val="004E72EA"/>
    <w:rsid w:val="004E7C7A"/>
    <w:rsid w:val="004F01DF"/>
    <w:rsid w:val="004F079D"/>
    <w:rsid w:val="004F07CC"/>
    <w:rsid w:val="004F187D"/>
    <w:rsid w:val="004F1A5E"/>
    <w:rsid w:val="004F22D9"/>
    <w:rsid w:val="004F2C27"/>
    <w:rsid w:val="004F3A1F"/>
    <w:rsid w:val="004F5FA7"/>
    <w:rsid w:val="004F772B"/>
    <w:rsid w:val="004F7D7F"/>
    <w:rsid w:val="0050094C"/>
    <w:rsid w:val="005009F3"/>
    <w:rsid w:val="0050308C"/>
    <w:rsid w:val="00504122"/>
    <w:rsid w:val="00505DAE"/>
    <w:rsid w:val="005064D1"/>
    <w:rsid w:val="005070B9"/>
    <w:rsid w:val="00507946"/>
    <w:rsid w:val="00510FF6"/>
    <w:rsid w:val="00513704"/>
    <w:rsid w:val="00513CF9"/>
    <w:rsid w:val="00513FEA"/>
    <w:rsid w:val="0051462A"/>
    <w:rsid w:val="005179DC"/>
    <w:rsid w:val="0052016A"/>
    <w:rsid w:val="00520B35"/>
    <w:rsid w:val="00520D9C"/>
    <w:rsid w:val="00522C4B"/>
    <w:rsid w:val="00523077"/>
    <w:rsid w:val="005231AE"/>
    <w:rsid w:val="005234AB"/>
    <w:rsid w:val="005235CE"/>
    <w:rsid w:val="00523B1D"/>
    <w:rsid w:val="00525564"/>
    <w:rsid w:val="00525FB8"/>
    <w:rsid w:val="005275ED"/>
    <w:rsid w:val="005277C9"/>
    <w:rsid w:val="005306F4"/>
    <w:rsid w:val="005320CB"/>
    <w:rsid w:val="0053282D"/>
    <w:rsid w:val="00533A2B"/>
    <w:rsid w:val="00534194"/>
    <w:rsid w:val="00534575"/>
    <w:rsid w:val="00534A20"/>
    <w:rsid w:val="00535547"/>
    <w:rsid w:val="005358FC"/>
    <w:rsid w:val="005366CC"/>
    <w:rsid w:val="00536B8D"/>
    <w:rsid w:val="005405FB"/>
    <w:rsid w:val="00540C1F"/>
    <w:rsid w:val="00540FDC"/>
    <w:rsid w:val="0054467B"/>
    <w:rsid w:val="00544850"/>
    <w:rsid w:val="00544EF8"/>
    <w:rsid w:val="005452C5"/>
    <w:rsid w:val="00547203"/>
    <w:rsid w:val="00547A05"/>
    <w:rsid w:val="00550C8D"/>
    <w:rsid w:val="00555C99"/>
    <w:rsid w:val="00556759"/>
    <w:rsid w:val="005629D1"/>
    <w:rsid w:val="00562AF6"/>
    <w:rsid w:val="00564B7A"/>
    <w:rsid w:val="00566CCA"/>
    <w:rsid w:val="00567111"/>
    <w:rsid w:val="00567117"/>
    <w:rsid w:val="00567690"/>
    <w:rsid w:val="00567F3A"/>
    <w:rsid w:val="005722C1"/>
    <w:rsid w:val="00572428"/>
    <w:rsid w:val="005735F7"/>
    <w:rsid w:val="0057401E"/>
    <w:rsid w:val="005747DB"/>
    <w:rsid w:val="00574F89"/>
    <w:rsid w:val="0057610C"/>
    <w:rsid w:val="00576B8D"/>
    <w:rsid w:val="00576DC3"/>
    <w:rsid w:val="00576F2C"/>
    <w:rsid w:val="00576FB1"/>
    <w:rsid w:val="0057778D"/>
    <w:rsid w:val="005779F8"/>
    <w:rsid w:val="00577E9F"/>
    <w:rsid w:val="00580207"/>
    <w:rsid w:val="00580891"/>
    <w:rsid w:val="00580F22"/>
    <w:rsid w:val="005815BA"/>
    <w:rsid w:val="0058330E"/>
    <w:rsid w:val="00583D0D"/>
    <w:rsid w:val="00584298"/>
    <w:rsid w:val="005848E1"/>
    <w:rsid w:val="0059035B"/>
    <w:rsid w:val="005910C3"/>
    <w:rsid w:val="00591962"/>
    <w:rsid w:val="005919A3"/>
    <w:rsid w:val="00592916"/>
    <w:rsid w:val="005940B1"/>
    <w:rsid w:val="00594B92"/>
    <w:rsid w:val="00596021"/>
    <w:rsid w:val="00596910"/>
    <w:rsid w:val="00596A96"/>
    <w:rsid w:val="00596B97"/>
    <w:rsid w:val="005A0352"/>
    <w:rsid w:val="005A1B14"/>
    <w:rsid w:val="005A1B6D"/>
    <w:rsid w:val="005A4087"/>
    <w:rsid w:val="005A4DD9"/>
    <w:rsid w:val="005A6159"/>
    <w:rsid w:val="005A6D2F"/>
    <w:rsid w:val="005A6F4E"/>
    <w:rsid w:val="005B016D"/>
    <w:rsid w:val="005B02E4"/>
    <w:rsid w:val="005B06FE"/>
    <w:rsid w:val="005B0D54"/>
    <w:rsid w:val="005B1552"/>
    <w:rsid w:val="005B2502"/>
    <w:rsid w:val="005B2B4A"/>
    <w:rsid w:val="005B3175"/>
    <w:rsid w:val="005B3EE6"/>
    <w:rsid w:val="005B4810"/>
    <w:rsid w:val="005B50C1"/>
    <w:rsid w:val="005B6801"/>
    <w:rsid w:val="005C190C"/>
    <w:rsid w:val="005C38B0"/>
    <w:rsid w:val="005C46DB"/>
    <w:rsid w:val="005C4F96"/>
    <w:rsid w:val="005D195C"/>
    <w:rsid w:val="005D1C88"/>
    <w:rsid w:val="005D28CD"/>
    <w:rsid w:val="005D3714"/>
    <w:rsid w:val="005D391F"/>
    <w:rsid w:val="005D3D43"/>
    <w:rsid w:val="005D5FB3"/>
    <w:rsid w:val="005D61E9"/>
    <w:rsid w:val="005D6317"/>
    <w:rsid w:val="005D63C9"/>
    <w:rsid w:val="005E000F"/>
    <w:rsid w:val="005E0DA4"/>
    <w:rsid w:val="005E125E"/>
    <w:rsid w:val="005E1BE2"/>
    <w:rsid w:val="005E1C75"/>
    <w:rsid w:val="005E1DA3"/>
    <w:rsid w:val="005E23CA"/>
    <w:rsid w:val="005E38F8"/>
    <w:rsid w:val="005E3CCB"/>
    <w:rsid w:val="005E52C0"/>
    <w:rsid w:val="005E5546"/>
    <w:rsid w:val="005F0962"/>
    <w:rsid w:val="005F0F9E"/>
    <w:rsid w:val="005F11FC"/>
    <w:rsid w:val="005F336B"/>
    <w:rsid w:val="005F3AB2"/>
    <w:rsid w:val="005F6938"/>
    <w:rsid w:val="00600385"/>
    <w:rsid w:val="006024B8"/>
    <w:rsid w:val="00602F37"/>
    <w:rsid w:val="0060312A"/>
    <w:rsid w:val="0060369C"/>
    <w:rsid w:val="006041EA"/>
    <w:rsid w:val="00604C22"/>
    <w:rsid w:val="00604F3E"/>
    <w:rsid w:val="0060533E"/>
    <w:rsid w:val="0060675E"/>
    <w:rsid w:val="00606B9D"/>
    <w:rsid w:val="00606BE0"/>
    <w:rsid w:val="00606D49"/>
    <w:rsid w:val="00606DD6"/>
    <w:rsid w:val="00607C2C"/>
    <w:rsid w:val="00610241"/>
    <w:rsid w:val="00610861"/>
    <w:rsid w:val="00610D4E"/>
    <w:rsid w:val="00610EEF"/>
    <w:rsid w:val="006137D0"/>
    <w:rsid w:val="00614133"/>
    <w:rsid w:val="006144B0"/>
    <w:rsid w:val="006159FF"/>
    <w:rsid w:val="00617D9D"/>
    <w:rsid w:val="006204F3"/>
    <w:rsid w:val="00620833"/>
    <w:rsid w:val="00621A43"/>
    <w:rsid w:val="006221E9"/>
    <w:rsid w:val="0062405D"/>
    <w:rsid w:val="006265F7"/>
    <w:rsid w:val="00626EE5"/>
    <w:rsid w:val="006303EB"/>
    <w:rsid w:val="00631D15"/>
    <w:rsid w:val="00632770"/>
    <w:rsid w:val="0063318F"/>
    <w:rsid w:val="00634617"/>
    <w:rsid w:val="00634758"/>
    <w:rsid w:val="00634EB6"/>
    <w:rsid w:val="00635605"/>
    <w:rsid w:val="00635D8E"/>
    <w:rsid w:val="006362DF"/>
    <w:rsid w:val="00636993"/>
    <w:rsid w:val="00637388"/>
    <w:rsid w:val="006420D4"/>
    <w:rsid w:val="00643414"/>
    <w:rsid w:val="00644C25"/>
    <w:rsid w:val="00645076"/>
    <w:rsid w:val="00645FF1"/>
    <w:rsid w:val="006469AA"/>
    <w:rsid w:val="00646D48"/>
    <w:rsid w:val="006475DB"/>
    <w:rsid w:val="006479C8"/>
    <w:rsid w:val="00650280"/>
    <w:rsid w:val="00652A9E"/>
    <w:rsid w:val="00652B12"/>
    <w:rsid w:val="00655175"/>
    <w:rsid w:val="00662D74"/>
    <w:rsid w:val="006648AA"/>
    <w:rsid w:val="00664A57"/>
    <w:rsid w:val="00664BAC"/>
    <w:rsid w:val="006661A2"/>
    <w:rsid w:val="0066626B"/>
    <w:rsid w:val="006663C7"/>
    <w:rsid w:val="006663DD"/>
    <w:rsid w:val="0066732C"/>
    <w:rsid w:val="00667B6B"/>
    <w:rsid w:val="00671D4B"/>
    <w:rsid w:val="00671DC9"/>
    <w:rsid w:val="0067335A"/>
    <w:rsid w:val="00674641"/>
    <w:rsid w:val="00674EAC"/>
    <w:rsid w:val="00676BE0"/>
    <w:rsid w:val="00677B54"/>
    <w:rsid w:val="0068050D"/>
    <w:rsid w:val="00681C34"/>
    <w:rsid w:val="00681F62"/>
    <w:rsid w:val="006825A1"/>
    <w:rsid w:val="006825A5"/>
    <w:rsid w:val="0068269C"/>
    <w:rsid w:val="0068498F"/>
    <w:rsid w:val="00684F7E"/>
    <w:rsid w:val="00686204"/>
    <w:rsid w:val="00687410"/>
    <w:rsid w:val="00691247"/>
    <w:rsid w:val="006966DC"/>
    <w:rsid w:val="006968FC"/>
    <w:rsid w:val="00697868"/>
    <w:rsid w:val="006A0ABA"/>
    <w:rsid w:val="006A1DFE"/>
    <w:rsid w:val="006A210A"/>
    <w:rsid w:val="006A2DE8"/>
    <w:rsid w:val="006A33C5"/>
    <w:rsid w:val="006A69F2"/>
    <w:rsid w:val="006B0695"/>
    <w:rsid w:val="006B17DF"/>
    <w:rsid w:val="006B3C30"/>
    <w:rsid w:val="006B3E53"/>
    <w:rsid w:val="006B501B"/>
    <w:rsid w:val="006B6730"/>
    <w:rsid w:val="006B6EC5"/>
    <w:rsid w:val="006B7FD7"/>
    <w:rsid w:val="006C013B"/>
    <w:rsid w:val="006C0F64"/>
    <w:rsid w:val="006C12CA"/>
    <w:rsid w:val="006C1FE1"/>
    <w:rsid w:val="006C2A60"/>
    <w:rsid w:val="006C3F0D"/>
    <w:rsid w:val="006C47A0"/>
    <w:rsid w:val="006C499D"/>
    <w:rsid w:val="006C5B42"/>
    <w:rsid w:val="006C66B8"/>
    <w:rsid w:val="006D1469"/>
    <w:rsid w:val="006D1B8F"/>
    <w:rsid w:val="006D1E63"/>
    <w:rsid w:val="006D2FC6"/>
    <w:rsid w:val="006D38F2"/>
    <w:rsid w:val="006D39AB"/>
    <w:rsid w:val="006D42C2"/>
    <w:rsid w:val="006D4948"/>
    <w:rsid w:val="006D5BC3"/>
    <w:rsid w:val="006D5CA3"/>
    <w:rsid w:val="006D74D3"/>
    <w:rsid w:val="006D78C1"/>
    <w:rsid w:val="006E1B01"/>
    <w:rsid w:val="006E25B1"/>
    <w:rsid w:val="006E5241"/>
    <w:rsid w:val="006E5CC7"/>
    <w:rsid w:val="006E7C1C"/>
    <w:rsid w:val="006E7E91"/>
    <w:rsid w:val="006F049C"/>
    <w:rsid w:val="006F1661"/>
    <w:rsid w:val="006F1B2E"/>
    <w:rsid w:val="006F34B9"/>
    <w:rsid w:val="006F3564"/>
    <w:rsid w:val="006F4CBC"/>
    <w:rsid w:val="006F5A44"/>
    <w:rsid w:val="006F5FE1"/>
    <w:rsid w:val="006F6B0D"/>
    <w:rsid w:val="006F7628"/>
    <w:rsid w:val="007004F3"/>
    <w:rsid w:val="007010C6"/>
    <w:rsid w:val="007015AB"/>
    <w:rsid w:val="00701FCA"/>
    <w:rsid w:val="007028EA"/>
    <w:rsid w:val="00703376"/>
    <w:rsid w:val="007035EB"/>
    <w:rsid w:val="0070423C"/>
    <w:rsid w:val="007043E6"/>
    <w:rsid w:val="007046A4"/>
    <w:rsid w:val="007073EE"/>
    <w:rsid w:val="007077A4"/>
    <w:rsid w:val="00710166"/>
    <w:rsid w:val="007115FA"/>
    <w:rsid w:val="00714140"/>
    <w:rsid w:val="00715485"/>
    <w:rsid w:val="00715DE6"/>
    <w:rsid w:val="0072045C"/>
    <w:rsid w:val="007211B5"/>
    <w:rsid w:val="00721264"/>
    <w:rsid w:val="007213A5"/>
    <w:rsid w:val="00722F2E"/>
    <w:rsid w:val="00726806"/>
    <w:rsid w:val="00726CCB"/>
    <w:rsid w:val="00727329"/>
    <w:rsid w:val="007275F9"/>
    <w:rsid w:val="00727A4A"/>
    <w:rsid w:val="00730264"/>
    <w:rsid w:val="0073075B"/>
    <w:rsid w:val="00730B83"/>
    <w:rsid w:val="007317C7"/>
    <w:rsid w:val="00735B81"/>
    <w:rsid w:val="00735E91"/>
    <w:rsid w:val="00736AFA"/>
    <w:rsid w:val="007375A4"/>
    <w:rsid w:val="00737774"/>
    <w:rsid w:val="0073796A"/>
    <w:rsid w:val="00737E1A"/>
    <w:rsid w:val="007404BE"/>
    <w:rsid w:val="00741B95"/>
    <w:rsid w:val="00741F88"/>
    <w:rsid w:val="00742F39"/>
    <w:rsid w:val="00745B3A"/>
    <w:rsid w:val="00745ED1"/>
    <w:rsid w:val="00745F69"/>
    <w:rsid w:val="00746A13"/>
    <w:rsid w:val="00750AF0"/>
    <w:rsid w:val="00751D04"/>
    <w:rsid w:val="007532B8"/>
    <w:rsid w:val="0075584C"/>
    <w:rsid w:val="0075689E"/>
    <w:rsid w:val="0075708B"/>
    <w:rsid w:val="00761899"/>
    <w:rsid w:val="00762059"/>
    <w:rsid w:val="00762279"/>
    <w:rsid w:val="00762395"/>
    <w:rsid w:val="0076274C"/>
    <w:rsid w:val="00762C65"/>
    <w:rsid w:val="00764B95"/>
    <w:rsid w:val="00765A8B"/>
    <w:rsid w:val="00765B68"/>
    <w:rsid w:val="00765C96"/>
    <w:rsid w:val="00767071"/>
    <w:rsid w:val="00767837"/>
    <w:rsid w:val="007678F0"/>
    <w:rsid w:val="00767B95"/>
    <w:rsid w:val="00770506"/>
    <w:rsid w:val="00770D22"/>
    <w:rsid w:val="00771A97"/>
    <w:rsid w:val="00772BEC"/>
    <w:rsid w:val="00774BFE"/>
    <w:rsid w:val="00776AB3"/>
    <w:rsid w:val="007804A4"/>
    <w:rsid w:val="007808FD"/>
    <w:rsid w:val="007818F6"/>
    <w:rsid w:val="0078249E"/>
    <w:rsid w:val="0078376E"/>
    <w:rsid w:val="00784460"/>
    <w:rsid w:val="00786FD4"/>
    <w:rsid w:val="00787032"/>
    <w:rsid w:val="00790F42"/>
    <w:rsid w:val="007949BC"/>
    <w:rsid w:val="007A0B70"/>
    <w:rsid w:val="007A1468"/>
    <w:rsid w:val="007A2726"/>
    <w:rsid w:val="007A2E0A"/>
    <w:rsid w:val="007A3052"/>
    <w:rsid w:val="007A32F8"/>
    <w:rsid w:val="007A3BED"/>
    <w:rsid w:val="007A40DD"/>
    <w:rsid w:val="007A51C0"/>
    <w:rsid w:val="007A6042"/>
    <w:rsid w:val="007A6BE3"/>
    <w:rsid w:val="007B14D4"/>
    <w:rsid w:val="007B1966"/>
    <w:rsid w:val="007B1E59"/>
    <w:rsid w:val="007B4C86"/>
    <w:rsid w:val="007B5497"/>
    <w:rsid w:val="007B6373"/>
    <w:rsid w:val="007B63BA"/>
    <w:rsid w:val="007B674D"/>
    <w:rsid w:val="007B6918"/>
    <w:rsid w:val="007C1618"/>
    <w:rsid w:val="007C1798"/>
    <w:rsid w:val="007C32C2"/>
    <w:rsid w:val="007C40F6"/>
    <w:rsid w:val="007C4A92"/>
    <w:rsid w:val="007C5CE5"/>
    <w:rsid w:val="007C6B09"/>
    <w:rsid w:val="007C6B86"/>
    <w:rsid w:val="007C72F5"/>
    <w:rsid w:val="007C748A"/>
    <w:rsid w:val="007D35BB"/>
    <w:rsid w:val="007D506A"/>
    <w:rsid w:val="007D5F68"/>
    <w:rsid w:val="007D7AF6"/>
    <w:rsid w:val="007E0CC5"/>
    <w:rsid w:val="007E0D12"/>
    <w:rsid w:val="007E58B9"/>
    <w:rsid w:val="007E5CC2"/>
    <w:rsid w:val="007E73EC"/>
    <w:rsid w:val="007F0768"/>
    <w:rsid w:val="007F0FDA"/>
    <w:rsid w:val="007F2F85"/>
    <w:rsid w:val="007F4604"/>
    <w:rsid w:val="007F6CA0"/>
    <w:rsid w:val="007F7273"/>
    <w:rsid w:val="007F72DC"/>
    <w:rsid w:val="0080025B"/>
    <w:rsid w:val="0080035C"/>
    <w:rsid w:val="00800668"/>
    <w:rsid w:val="00800672"/>
    <w:rsid w:val="008013FE"/>
    <w:rsid w:val="0080309B"/>
    <w:rsid w:val="008043FB"/>
    <w:rsid w:val="00805B0D"/>
    <w:rsid w:val="00812B37"/>
    <w:rsid w:val="0081390D"/>
    <w:rsid w:val="00815575"/>
    <w:rsid w:val="00815782"/>
    <w:rsid w:val="00815F96"/>
    <w:rsid w:val="008201CA"/>
    <w:rsid w:val="008214DC"/>
    <w:rsid w:val="00821F74"/>
    <w:rsid w:val="0082345F"/>
    <w:rsid w:val="00824334"/>
    <w:rsid w:val="00827098"/>
    <w:rsid w:val="00827966"/>
    <w:rsid w:val="00827EC0"/>
    <w:rsid w:val="00831855"/>
    <w:rsid w:val="00831901"/>
    <w:rsid w:val="00831C6A"/>
    <w:rsid w:val="00831C73"/>
    <w:rsid w:val="00832E23"/>
    <w:rsid w:val="0083394C"/>
    <w:rsid w:val="0083401E"/>
    <w:rsid w:val="008401B9"/>
    <w:rsid w:val="00840B2D"/>
    <w:rsid w:val="00841786"/>
    <w:rsid w:val="00841AA5"/>
    <w:rsid w:val="00843351"/>
    <w:rsid w:val="00844365"/>
    <w:rsid w:val="008459D6"/>
    <w:rsid w:val="00845D45"/>
    <w:rsid w:val="008465C6"/>
    <w:rsid w:val="00847428"/>
    <w:rsid w:val="0084754F"/>
    <w:rsid w:val="008504D7"/>
    <w:rsid w:val="00850970"/>
    <w:rsid w:val="00850E07"/>
    <w:rsid w:val="00851212"/>
    <w:rsid w:val="0085178C"/>
    <w:rsid w:val="008526D4"/>
    <w:rsid w:val="0085289F"/>
    <w:rsid w:val="008537BA"/>
    <w:rsid w:val="00854222"/>
    <w:rsid w:val="008559CC"/>
    <w:rsid w:val="00857BFC"/>
    <w:rsid w:val="008607B9"/>
    <w:rsid w:val="0086089F"/>
    <w:rsid w:val="008608D6"/>
    <w:rsid w:val="00861554"/>
    <w:rsid w:val="00864BA4"/>
    <w:rsid w:val="00865840"/>
    <w:rsid w:val="00867F04"/>
    <w:rsid w:val="00867F2F"/>
    <w:rsid w:val="00873842"/>
    <w:rsid w:val="00873BE4"/>
    <w:rsid w:val="008742E1"/>
    <w:rsid w:val="008745AA"/>
    <w:rsid w:val="008749D2"/>
    <w:rsid w:val="00874F0A"/>
    <w:rsid w:val="00874F5A"/>
    <w:rsid w:val="00874FF3"/>
    <w:rsid w:val="00875D61"/>
    <w:rsid w:val="008760EC"/>
    <w:rsid w:val="00876D88"/>
    <w:rsid w:val="00876DD1"/>
    <w:rsid w:val="00881AA2"/>
    <w:rsid w:val="00881BE8"/>
    <w:rsid w:val="00882466"/>
    <w:rsid w:val="00883213"/>
    <w:rsid w:val="008843D1"/>
    <w:rsid w:val="00884D94"/>
    <w:rsid w:val="00885EC9"/>
    <w:rsid w:val="00885EEB"/>
    <w:rsid w:val="008869B2"/>
    <w:rsid w:val="00886ADA"/>
    <w:rsid w:val="00886B2A"/>
    <w:rsid w:val="00890A7D"/>
    <w:rsid w:val="008922C8"/>
    <w:rsid w:val="008929E3"/>
    <w:rsid w:val="00892AD3"/>
    <w:rsid w:val="00892C1E"/>
    <w:rsid w:val="008934A2"/>
    <w:rsid w:val="00894832"/>
    <w:rsid w:val="008960FF"/>
    <w:rsid w:val="00896655"/>
    <w:rsid w:val="008A0427"/>
    <w:rsid w:val="008A05ED"/>
    <w:rsid w:val="008A4412"/>
    <w:rsid w:val="008A44A2"/>
    <w:rsid w:val="008B0CCE"/>
    <w:rsid w:val="008B3300"/>
    <w:rsid w:val="008B453E"/>
    <w:rsid w:val="008B5A1D"/>
    <w:rsid w:val="008B5A7C"/>
    <w:rsid w:val="008C029E"/>
    <w:rsid w:val="008C306B"/>
    <w:rsid w:val="008C464D"/>
    <w:rsid w:val="008C63E6"/>
    <w:rsid w:val="008C67A8"/>
    <w:rsid w:val="008D0CE5"/>
    <w:rsid w:val="008D1E49"/>
    <w:rsid w:val="008D2AA8"/>
    <w:rsid w:val="008D4896"/>
    <w:rsid w:val="008D4C4E"/>
    <w:rsid w:val="008D5178"/>
    <w:rsid w:val="008D5766"/>
    <w:rsid w:val="008D57A5"/>
    <w:rsid w:val="008D5923"/>
    <w:rsid w:val="008D6463"/>
    <w:rsid w:val="008D66FC"/>
    <w:rsid w:val="008D7A61"/>
    <w:rsid w:val="008D7D61"/>
    <w:rsid w:val="008E08F4"/>
    <w:rsid w:val="008E29C6"/>
    <w:rsid w:val="008E452A"/>
    <w:rsid w:val="008E4A7D"/>
    <w:rsid w:val="008E69AA"/>
    <w:rsid w:val="008E6A38"/>
    <w:rsid w:val="008E72C6"/>
    <w:rsid w:val="008E7BBB"/>
    <w:rsid w:val="008F085F"/>
    <w:rsid w:val="008F0AE4"/>
    <w:rsid w:val="008F0E9F"/>
    <w:rsid w:val="008F306A"/>
    <w:rsid w:val="008F53CC"/>
    <w:rsid w:val="008F68D7"/>
    <w:rsid w:val="008F6934"/>
    <w:rsid w:val="008F79C1"/>
    <w:rsid w:val="009004E9"/>
    <w:rsid w:val="009007A6"/>
    <w:rsid w:val="00900D81"/>
    <w:rsid w:val="0090286A"/>
    <w:rsid w:val="0090456D"/>
    <w:rsid w:val="00906611"/>
    <w:rsid w:val="00907094"/>
    <w:rsid w:val="0091051B"/>
    <w:rsid w:val="00910F01"/>
    <w:rsid w:val="00911925"/>
    <w:rsid w:val="00911B9B"/>
    <w:rsid w:val="00912A25"/>
    <w:rsid w:val="00913181"/>
    <w:rsid w:val="00913CB1"/>
    <w:rsid w:val="0091627E"/>
    <w:rsid w:val="00920AF8"/>
    <w:rsid w:val="00921F60"/>
    <w:rsid w:val="009228C5"/>
    <w:rsid w:val="00923557"/>
    <w:rsid w:val="00923600"/>
    <w:rsid w:val="00925BE0"/>
    <w:rsid w:val="00925CE1"/>
    <w:rsid w:val="00926799"/>
    <w:rsid w:val="00932A10"/>
    <w:rsid w:val="009333F7"/>
    <w:rsid w:val="00934A6E"/>
    <w:rsid w:val="00934C5E"/>
    <w:rsid w:val="00935014"/>
    <w:rsid w:val="0093579C"/>
    <w:rsid w:val="00935EEC"/>
    <w:rsid w:val="00936382"/>
    <w:rsid w:val="00936E3A"/>
    <w:rsid w:val="0093772A"/>
    <w:rsid w:val="00940412"/>
    <w:rsid w:val="00940B2A"/>
    <w:rsid w:val="00940DAA"/>
    <w:rsid w:val="00941D34"/>
    <w:rsid w:val="00941DF1"/>
    <w:rsid w:val="009423A3"/>
    <w:rsid w:val="009428BF"/>
    <w:rsid w:val="00942C15"/>
    <w:rsid w:val="00944457"/>
    <w:rsid w:val="00945C84"/>
    <w:rsid w:val="009466E6"/>
    <w:rsid w:val="009505C7"/>
    <w:rsid w:val="0095064A"/>
    <w:rsid w:val="00950B89"/>
    <w:rsid w:val="00951845"/>
    <w:rsid w:val="0095237E"/>
    <w:rsid w:val="00954062"/>
    <w:rsid w:val="00954F2B"/>
    <w:rsid w:val="009565D4"/>
    <w:rsid w:val="0095680C"/>
    <w:rsid w:val="009569A1"/>
    <w:rsid w:val="00956DEC"/>
    <w:rsid w:val="00960853"/>
    <w:rsid w:val="0096230B"/>
    <w:rsid w:val="009623EA"/>
    <w:rsid w:val="00964A23"/>
    <w:rsid w:val="00965FB2"/>
    <w:rsid w:val="00966080"/>
    <w:rsid w:val="009673E0"/>
    <w:rsid w:val="0096762D"/>
    <w:rsid w:val="009676D7"/>
    <w:rsid w:val="00970127"/>
    <w:rsid w:val="00970A9B"/>
    <w:rsid w:val="00971179"/>
    <w:rsid w:val="00971394"/>
    <w:rsid w:val="00971D4B"/>
    <w:rsid w:val="00972603"/>
    <w:rsid w:val="00972B61"/>
    <w:rsid w:val="00972C40"/>
    <w:rsid w:val="00974BF7"/>
    <w:rsid w:val="0097671F"/>
    <w:rsid w:val="00976751"/>
    <w:rsid w:val="0097764B"/>
    <w:rsid w:val="0097777E"/>
    <w:rsid w:val="0097779D"/>
    <w:rsid w:val="00977BDF"/>
    <w:rsid w:val="00980294"/>
    <w:rsid w:val="00981273"/>
    <w:rsid w:val="009817C9"/>
    <w:rsid w:val="00981853"/>
    <w:rsid w:val="0098206E"/>
    <w:rsid w:val="009823FE"/>
    <w:rsid w:val="0098281F"/>
    <w:rsid w:val="00984039"/>
    <w:rsid w:val="009851BD"/>
    <w:rsid w:val="009853D8"/>
    <w:rsid w:val="0098649D"/>
    <w:rsid w:val="009907C6"/>
    <w:rsid w:val="009909E9"/>
    <w:rsid w:val="00990A7E"/>
    <w:rsid w:val="00991126"/>
    <w:rsid w:val="00991132"/>
    <w:rsid w:val="0099156F"/>
    <w:rsid w:val="0099184A"/>
    <w:rsid w:val="00992619"/>
    <w:rsid w:val="00992685"/>
    <w:rsid w:val="00992EB9"/>
    <w:rsid w:val="00992FA0"/>
    <w:rsid w:val="0099481C"/>
    <w:rsid w:val="009955A3"/>
    <w:rsid w:val="00995AB1"/>
    <w:rsid w:val="0099707F"/>
    <w:rsid w:val="009975D2"/>
    <w:rsid w:val="00997F96"/>
    <w:rsid w:val="009A10E5"/>
    <w:rsid w:val="009A1CC6"/>
    <w:rsid w:val="009A22CD"/>
    <w:rsid w:val="009A2482"/>
    <w:rsid w:val="009A33E6"/>
    <w:rsid w:val="009A5D64"/>
    <w:rsid w:val="009A79E7"/>
    <w:rsid w:val="009B2811"/>
    <w:rsid w:val="009B3070"/>
    <w:rsid w:val="009B3CCD"/>
    <w:rsid w:val="009B64C8"/>
    <w:rsid w:val="009B6EDC"/>
    <w:rsid w:val="009B7C75"/>
    <w:rsid w:val="009C01F7"/>
    <w:rsid w:val="009C0A8C"/>
    <w:rsid w:val="009C125F"/>
    <w:rsid w:val="009C1CF1"/>
    <w:rsid w:val="009C3DB4"/>
    <w:rsid w:val="009C57D2"/>
    <w:rsid w:val="009C5979"/>
    <w:rsid w:val="009C679E"/>
    <w:rsid w:val="009D0130"/>
    <w:rsid w:val="009D046E"/>
    <w:rsid w:val="009D0DBF"/>
    <w:rsid w:val="009D26AB"/>
    <w:rsid w:val="009D4170"/>
    <w:rsid w:val="009D4A32"/>
    <w:rsid w:val="009D556B"/>
    <w:rsid w:val="009D5AB8"/>
    <w:rsid w:val="009D73A0"/>
    <w:rsid w:val="009D793B"/>
    <w:rsid w:val="009E0CB6"/>
    <w:rsid w:val="009E26FF"/>
    <w:rsid w:val="009E3517"/>
    <w:rsid w:val="009E4BA6"/>
    <w:rsid w:val="009E506B"/>
    <w:rsid w:val="009E654D"/>
    <w:rsid w:val="009F0F54"/>
    <w:rsid w:val="009F1D94"/>
    <w:rsid w:val="009F2DC9"/>
    <w:rsid w:val="009F3EA8"/>
    <w:rsid w:val="009F5FFD"/>
    <w:rsid w:val="009F633D"/>
    <w:rsid w:val="009F7A87"/>
    <w:rsid w:val="00A01183"/>
    <w:rsid w:val="00A01EA5"/>
    <w:rsid w:val="00A02478"/>
    <w:rsid w:val="00A027F5"/>
    <w:rsid w:val="00A02A73"/>
    <w:rsid w:val="00A04FE8"/>
    <w:rsid w:val="00A05E11"/>
    <w:rsid w:val="00A06D46"/>
    <w:rsid w:val="00A10085"/>
    <w:rsid w:val="00A100D1"/>
    <w:rsid w:val="00A10EBF"/>
    <w:rsid w:val="00A12EA8"/>
    <w:rsid w:val="00A1340A"/>
    <w:rsid w:val="00A13C78"/>
    <w:rsid w:val="00A13F01"/>
    <w:rsid w:val="00A147FA"/>
    <w:rsid w:val="00A14A0C"/>
    <w:rsid w:val="00A154A5"/>
    <w:rsid w:val="00A16844"/>
    <w:rsid w:val="00A168F0"/>
    <w:rsid w:val="00A1718C"/>
    <w:rsid w:val="00A1744E"/>
    <w:rsid w:val="00A20B96"/>
    <w:rsid w:val="00A20E10"/>
    <w:rsid w:val="00A22752"/>
    <w:rsid w:val="00A2288F"/>
    <w:rsid w:val="00A25EC5"/>
    <w:rsid w:val="00A3026C"/>
    <w:rsid w:val="00A31511"/>
    <w:rsid w:val="00A31B00"/>
    <w:rsid w:val="00A32764"/>
    <w:rsid w:val="00A349D6"/>
    <w:rsid w:val="00A35C6C"/>
    <w:rsid w:val="00A3619A"/>
    <w:rsid w:val="00A37147"/>
    <w:rsid w:val="00A371DB"/>
    <w:rsid w:val="00A37218"/>
    <w:rsid w:val="00A372B9"/>
    <w:rsid w:val="00A418EF"/>
    <w:rsid w:val="00A432B6"/>
    <w:rsid w:val="00A435DB"/>
    <w:rsid w:val="00A43D91"/>
    <w:rsid w:val="00A4605E"/>
    <w:rsid w:val="00A472AF"/>
    <w:rsid w:val="00A5031E"/>
    <w:rsid w:val="00A50CB7"/>
    <w:rsid w:val="00A5284E"/>
    <w:rsid w:val="00A53134"/>
    <w:rsid w:val="00A5374B"/>
    <w:rsid w:val="00A54CE3"/>
    <w:rsid w:val="00A55D67"/>
    <w:rsid w:val="00A55FF9"/>
    <w:rsid w:val="00A57142"/>
    <w:rsid w:val="00A57316"/>
    <w:rsid w:val="00A57A91"/>
    <w:rsid w:val="00A57AFA"/>
    <w:rsid w:val="00A6182E"/>
    <w:rsid w:val="00A651D8"/>
    <w:rsid w:val="00A66208"/>
    <w:rsid w:val="00A70A6F"/>
    <w:rsid w:val="00A72C90"/>
    <w:rsid w:val="00A72CE0"/>
    <w:rsid w:val="00A770B3"/>
    <w:rsid w:val="00A81DCC"/>
    <w:rsid w:val="00A820E0"/>
    <w:rsid w:val="00A826D1"/>
    <w:rsid w:val="00A82F48"/>
    <w:rsid w:val="00A84913"/>
    <w:rsid w:val="00A84980"/>
    <w:rsid w:val="00A86ACE"/>
    <w:rsid w:val="00A86F73"/>
    <w:rsid w:val="00A87E7F"/>
    <w:rsid w:val="00A908CF"/>
    <w:rsid w:val="00A9188A"/>
    <w:rsid w:val="00A91BCC"/>
    <w:rsid w:val="00A93DF3"/>
    <w:rsid w:val="00A94049"/>
    <w:rsid w:val="00A941CF"/>
    <w:rsid w:val="00A94D42"/>
    <w:rsid w:val="00A95004"/>
    <w:rsid w:val="00A95098"/>
    <w:rsid w:val="00A950B8"/>
    <w:rsid w:val="00A952B9"/>
    <w:rsid w:val="00A96A3E"/>
    <w:rsid w:val="00A978E7"/>
    <w:rsid w:val="00AA272A"/>
    <w:rsid w:val="00AA3AD5"/>
    <w:rsid w:val="00AA4C0E"/>
    <w:rsid w:val="00AA5ECE"/>
    <w:rsid w:val="00AA64DF"/>
    <w:rsid w:val="00AA7385"/>
    <w:rsid w:val="00AA788A"/>
    <w:rsid w:val="00AB19AB"/>
    <w:rsid w:val="00AB2DAF"/>
    <w:rsid w:val="00AB42C0"/>
    <w:rsid w:val="00AB512A"/>
    <w:rsid w:val="00AB54E4"/>
    <w:rsid w:val="00AB5827"/>
    <w:rsid w:val="00AB7028"/>
    <w:rsid w:val="00AC040F"/>
    <w:rsid w:val="00AC0477"/>
    <w:rsid w:val="00AC0517"/>
    <w:rsid w:val="00AC2880"/>
    <w:rsid w:val="00AC3593"/>
    <w:rsid w:val="00AC3FA7"/>
    <w:rsid w:val="00AC4563"/>
    <w:rsid w:val="00AC78E1"/>
    <w:rsid w:val="00AD0578"/>
    <w:rsid w:val="00AD13A7"/>
    <w:rsid w:val="00AD15F0"/>
    <w:rsid w:val="00AD1647"/>
    <w:rsid w:val="00AD1FD1"/>
    <w:rsid w:val="00AD254B"/>
    <w:rsid w:val="00AD71B4"/>
    <w:rsid w:val="00AD7346"/>
    <w:rsid w:val="00AE0EC7"/>
    <w:rsid w:val="00AE1C9E"/>
    <w:rsid w:val="00AE22FD"/>
    <w:rsid w:val="00AE2F60"/>
    <w:rsid w:val="00AE34F8"/>
    <w:rsid w:val="00AE3944"/>
    <w:rsid w:val="00AE516B"/>
    <w:rsid w:val="00AF0A6C"/>
    <w:rsid w:val="00AF104A"/>
    <w:rsid w:val="00AF14E7"/>
    <w:rsid w:val="00AF5161"/>
    <w:rsid w:val="00AF539E"/>
    <w:rsid w:val="00AF5413"/>
    <w:rsid w:val="00AF6CFF"/>
    <w:rsid w:val="00B010E3"/>
    <w:rsid w:val="00B0258F"/>
    <w:rsid w:val="00B02765"/>
    <w:rsid w:val="00B027AA"/>
    <w:rsid w:val="00B02E15"/>
    <w:rsid w:val="00B03C5E"/>
    <w:rsid w:val="00B05941"/>
    <w:rsid w:val="00B062B5"/>
    <w:rsid w:val="00B064B5"/>
    <w:rsid w:val="00B06E7F"/>
    <w:rsid w:val="00B071B8"/>
    <w:rsid w:val="00B10311"/>
    <w:rsid w:val="00B10326"/>
    <w:rsid w:val="00B1034D"/>
    <w:rsid w:val="00B109E1"/>
    <w:rsid w:val="00B111A1"/>
    <w:rsid w:val="00B1258C"/>
    <w:rsid w:val="00B12C7E"/>
    <w:rsid w:val="00B14190"/>
    <w:rsid w:val="00B143FD"/>
    <w:rsid w:val="00B14A50"/>
    <w:rsid w:val="00B15252"/>
    <w:rsid w:val="00B1614D"/>
    <w:rsid w:val="00B17452"/>
    <w:rsid w:val="00B17CE8"/>
    <w:rsid w:val="00B2207B"/>
    <w:rsid w:val="00B22AD7"/>
    <w:rsid w:val="00B24375"/>
    <w:rsid w:val="00B25308"/>
    <w:rsid w:val="00B25362"/>
    <w:rsid w:val="00B27E20"/>
    <w:rsid w:val="00B27E30"/>
    <w:rsid w:val="00B335A1"/>
    <w:rsid w:val="00B33D15"/>
    <w:rsid w:val="00B357AA"/>
    <w:rsid w:val="00B36D91"/>
    <w:rsid w:val="00B36EC8"/>
    <w:rsid w:val="00B401A8"/>
    <w:rsid w:val="00B40F65"/>
    <w:rsid w:val="00B419EB"/>
    <w:rsid w:val="00B42D32"/>
    <w:rsid w:val="00B43B9F"/>
    <w:rsid w:val="00B46468"/>
    <w:rsid w:val="00B4780A"/>
    <w:rsid w:val="00B506E3"/>
    <w:rsid w:val="00B52628"/>
    <w:rsid w:val="00B52873"/>
    <w:rsid w:val="00B53118"/>
    <w:rsid w:val="00B53B88"/>
    <w:rsid w:val="00B53F09"/>
    <w:rsid w:val="00B54270"/>
    <w:rsid w:val="00B54600"/>
    <w:rsid w:val="00B56C07"/>
    <w:rsid w:val="00B57472"/>
    <w:rsid w:val="00B621FF"/>
    <w:rsid w:val="00B6288D"/>
    <w:rsid w:val="00B62CCE"/>
    <w:rsid w:val="00B63757"/>
    <w:rsid w:val="00B64FF3"/>
    <w:rsid w:val="00B65FC0"/>
    <w:rsid w:val="00B673D4"/>
    <w:rsid w:val="00B727CE"/>
    <w:rsid w:val="00B739A8"/>
    <w:rsid w:val="00B808AC"/>
    <w:rsid w:val="00B8239A"/>
    <w:rsid w:val="00B83151"/>
    <w:rsid w:val="00B8443A"/>
    <w:rsid w:val="00B858E5"/>
    <w:rsid w:val="00B863DC"/>
    <w:rsid w:val="00B872BC"/>
    <w:rsid w:val="00B9294C"/>
    <w:rsid w:val="00B93056"/>
    <w:rsid w:val="00B93329"/>
    <w:rsid w:val="00B93679"/>
    <w:rsid w:val="00B94AC2"/>
    <w:rsid w:val="00B96D61"/>
    <w:rsid w:val="00B96DBA"/>
    <w:rsid w:val="00B97F28"/>
    <w:rsid w:val="00BA0C5E"/>
    <w:rsid w:val="00BA1334"/>
    <w:rsid w:val="00BA169D"/>
    <w:rsid w:val="00BA21F5"/>
    <w:rsid w:val="00BA2E87"/>
    <w:rsid w:val="00BA59F8"/>
    <w:rsid w:val="00BA5F47"/>
    <w:rsid w:val="00BA61DD"/>
    <w:rsid w:val="00BA6D68"/>
    <w:rsid w:val="00BA7117"/>
    <w:rsid w:val="00BA7BEA"/>
    <w:rsid w:val="00BB09A7"/>
    <w:rsid w:val="00BB168A"/>
    <w:rsid w:val="00BB2161"/>
    <w:rsid w:val="00BB23CE"/>
    <w:rsid w:val="00BB3035"/>
    <w:rsid w:val="00BB4563"/>
    <w:rsid w:val="00BB4EFA"/>
    <w:rsid w:val="00BB5BA5"/>
    <w:rsid w:val="00BB604F"/>
    <w:rsid w:val="00BB66A3"/>
    <w:rsid w:val="00BB6984"/>
    <w:rsid w:val="00BB7416"/>
    <w:rsid w:val="00BB764F"/>
    <w:rsid w:val="00BB77CF"/>
    <w:rsid w:val="00BB7814"/>
    <w:rsid w:val="00BC06A8"/>
    <w:rsid w:val="00BC1BBF"/>
    <w:rsid w:val="00BC2DB5"/>
    <w:rsid w:val="00BC3A9C"/>
    <w:rsid w:val="00BC537D"/>
    <w:rsid w:val="00BC5ACE"/>
    <w:rsid w:val="00BC6293"/>
    <w:rsid w:val="00BC671E"/>
    <w:rsid w:val="00BD0B0B"/>
    <w:rsid w:val="00BD0EE4"/>
    <w:rsid w:val="00BD1A13"/>
    <w:rsid w:val="00BD43D8"/>
    <w:rsid w:val="00BD57C7"/>
    <w:rsid w:val="00BD709F"/>
    <w:rsid w:val="00BD7592"/>
    <w:rsid w:val="00BD76F1"/>
    <w:rsid w:val="00BE0325"/>
    <w:rsid w:val="00BE0487"/>
    <w:rsid w:val="00BE16C0"/>
    <w:rsid w:val="00BE1C74"/>
    <w:rsid w:val="00BE2833"/>
    <w:rsid w:val="00BE29DC"/>
    <w:rsid w:val="00BE300D"/>
    <w:rsid w:val="00BE36D2"/>
    <w:rsid w:val="00BE5CF9"/>
    <w:rsid w:val="00BE6CD2"/>
    <w:rsid w:val="00BE795C"/>
    <w:rsid w:val="00BF13BE"/>
    <w:rsid w:val="00BF1857"/>
    <w:rsid w:val="00BF18CF"/>
    <w:rsid w:val="00BF3B8D"/>
    <w:rsid w:val="00BF52C9"/>
    <w:rsid w:val="00BF74E4"/>
    <w:rsid w:val="00C006B9"/>
    <w:rsid w:val="00C015C0"/>
    <w:rsid w:val="00C01803"/>
    <w:rsid w:val="00C04006"/>
    <w:rsid w:val="00C04DAD"/>
    <w:rsid w:val="00C055D3"/>
    <w:rsid w:val="00C05C13"/>
    <w:rsid w:val="00C06B4E"/>
    <w:rsid w:val="00C07C69"/>
    <w:rsid w:val="00C10670"/>
    <w:rsid w:val="00C135FD"/>
    <w:rsid w:val="00C14137"/>
    <w:rsid w:val="00C14291"/>
    <w:rsid w:val="00C14911"/>
    <w:rsid w:val="00C14F8C"/>
    <w:rsid w:val="00C157D4"/>
    <w:rsid w:val="00C15F91"/>
    <w:rsid w:val="00C1617C"/>
    <w:rsid w:val="00C17DC7"/>
    <w:rsid w:val="00C20DC5"/>
    <w:rsid w:val="00C21B8C"/>
    <w:rsid w:val="00C220CE"/>
    <w:rsid w:val="00C23327"/>
    <w:rsid w:val="00C2510C"/>
    <w:rsid w:val="00C26BA5"/>
    <w:rsid w:val="00C274DF"/>
    <w:rsid w:val="00C27B2D"/>
    <w:rsid w:val="00C30F07"/>
    <w:rsid w:val="00C349A7"/>
    <w:rsid w:val="00C35365"/>
    <w:rsid w:val="00C35560"/>
    <w:rsid w:val="00C35585"/>
    <w:rsid w:val="00C37F64"/>
    <w:rsid w:val="00C40801"/>
    <w:rsid w:val="00C417DC"/>
    <w:rsid w:val="00C41EF1"/>
    <w:rsid w:val="00C42320"/>
    <w:rsid w:val="00C42948"/>
    <w:rsid w:val="00C430AC"/>
    <w:rsid w:val="00C45288"/>
    <w:rsid w:val="00C50742"/>
    <w:rsid w:val="00C51AD7"/>
    <w:rsid w:val="00C52CE5"/>
    <w:rsid w:val="00C5308B"/>
    <w:rsid w:val="00C54B5C"/>
    <w:rsid w:val="00C54D89"/>
    <w:rsid w:val="00C55955"/>
    <w:rsid w:val="00C55DC3"/>
    <w:rsid w:val="00C5635E"/>
    <w:rsid w:val="00C56B96"/>
    <w:rsid w:val="00C57309"/>
    <w:rsid w:val="00C57937"/>
    <w:rsid w:val="00C60D57"/>
    <w:rsid w:val="00C61593"/>
    <w:rsid w:val="00C63D0F"/>
    <w:rsid w:val="00C645FA"/>
    <w:rsid w:val="00C65171"/>
    <w:rsid w:val="00C652CB"/>
    <w:rsid w:val="00C709AA"/>
    <w:rsid w:val="00C72076"/>
    <w:rsid w:val="00C73972"/>
    <w:rsid w:val="00C73EDE"/>
    <w:rsid w:val="00C74CF3"/>
    <w:rsid w:val="00C75238"/>
    <w:rsid w:val="00C75343"/>
    <w:rsid w:val="00C76D98"/>
    <w:rsid w:val="00C77080"/>
    <w:rsid w:val="00C770AF"/>
    <w:rsid w:val="00C807A7"/>
    <w:rsid w:val="00C8096F"/>
    <w:rsid w:val="00C82F87"/>
    <w:rsid w:val="00C83489"/>
    <w:rsid w:val="00C84464"/>
    <w:rsid w:val="00C86531"/>
    <w:rsid w:val="00C866FB"/>
    <w:rsid w:val="00C90316"/>
    <w:rsid w:val="00C9046C"/>
    <w:rsid w:val="00C91B31"/>
    <w:rsid w:val="00C921BE"/>
    <w:rsid w:val="00C9286B"/>
    <w:rsid w:val="00C93E7C"/>
    <w:rsid w:val="00C94163"/>
    <w:rsid w:val="00C94E61"/>
    <w:rsid w:val="00C95E61"/>
    <w:rsid w:val="00CA030D"/>
    <w:rsid w:val="00CA0422"/>
    <w:rsid w:val="00CA08CE"/>
    <w:rsid w:val="00CA0E8E"/>
    <w:rsid w:val="00CA17E7"/>
    <w:rsid w:val="00CA1E79"/>
    <w:rsid w:val="00CA26CE"/>
    <w:rsid w:val="00CA3558"/>
    <w:rsid w:val="00CA7F04"/>
    <w:rsid w:val="00CB0FB9"/>
    <w:rsid w:val="00CB3734"/>
    <w:rsid w:val="00CB496B"/>
    <w:rsid w:val="00CB55ED"/>
    <w:rsid w:val="00CB57E2"/>
    <w:rsid w:val="00CB586D"/>
    <w:rsid w:val="00CB6300"/>
    <w:rsid w:val="00CB765A"/>
    <w:rsid w:val="00CC06F0"/>
    <w:rsid w:val="00CC0B0A"/>
    <w:rsid w:val="00CC2890"/>
    <w:rsid w:val="00CC3601"/>
    <w:rsid w:val="00CC4444"/>
    <w:rsid w:val="00CC4D76"/>
    <w:rsid w:val="00CC4D89"/>
    <w:rsid w:val="00CC5C0E"/>
    <w:rsid w:val="00CC6BF3"/>
    <w:rsid w:val="00CC7AE2"/>
    <w:rsid w:val="00CD0871"/>
    <w:rsid w:val="00CD1581"/>
    <w:rsid w:val="00CD41B9"/>
    <w:rsid w:val="00CD4C30"/>
    <w:rsid w:val="00CD65F2"/>
    <w:rsid w:val="00CD689C"/>
    <w:rsid w:val="00CD7046"/>
    <w:rsid w:val="00CE0BC8"/>
    <w:rsid w:val="00CE0E7E"/>
    <w:rsid w:val="00CE29F2"/>
    <w:rsid w:val="00CE3660"/>
    <w:rsid w:val="00CE461C"/>
    <w:rsid w:val="00CE5427"/>
    <w:rsid w:val="00CE54A4"/>
    <w:rsid w:val="00CE7D00"/>
    <w:rsid w:val="00CF03FD"/>
    <w:rsid w:val="00CF04CD"/>
    <w:rsid w:val="00CF0C91"/>
    <w:rsid w:val="00CF14E6"/>
    <w:rsid w:val="00CF2B46"/>
    <w:rsid w:val="00CF32D8"/>
    <w:rsid w:val="00CF3A96"/>
    <w:rsid w:val="00CF414F"/>
    <w:rsid w:val="00CF4F4D"/>
    <w:rsid w:val="00CF53FF"/>
    <w:rsid w:val="00CF54AA"/>
    <w:rsid w:val="00CF55BC"/>
    <w:rsid w:val="00CF55D8"/>
    <w:rsid w:val="00CF7664"/>
    <w:rsid w:val="00CF7C9D"/>
    <w:rsid w:val="00D02974"/>
    <w:rsid w:val="00D036CC"/>
    <w:rsid w:val="00D03F19"/>
    <w:rsid w:val="00D04436"/>
    <w:rsid w:val="00D05CAE"/>
    <w:rsid w:val="00D0615D"/>
    <w:rsid w:val="00D06CD4"/>
    <w:rsid w:val="00D075BE"/>
    <w:rsid w:val="00D10889"/>
    <w:rsid w:val="00D10961"/>
    <w:rsid w:val="00D111BD"/>
    <w:rsid w:val="00D1190D"/>
    <w:rsid w:val="00D11D89"/>
    <w:rsid w:val="00D14C84"/>
    <w:rsid w:val="00D14FB8"/>
    <w:rsid w:val="00D15B2A"/>
    <w:rsid w:val="00D15C1C"/>
    <w:rsid w:val="00D15CC1"/>
    <w:rsid w:val="00D1689B"/>
    <w:rsid w:val="00D17FB3"/>
    <w:rsid w:val="00D20901"/>
    <w:rsid w:val="00D20BFF"/>
    <w:rsid w:val="00D21314"/>
    <w:rsid w:val="00D21809"/>
    <w:rsid w:val="00D22770"/>
    <w:rsid w:val="00D23FAD"/>
    <w:rsid w:val="00D24A65"/>
    <w:rsid w:val="00D25397"/>
    <w:rsid w:val="00D262AE"/>
    <w:rsid w:val="00D26F91"/>
    <w:rsid w:val="00D3022C"/>
    <w:rsid w:val="00D30D64"/>
    <w:rsid w:val="00D32644"/>
    <w:rsid w:val="00D3293E"/>
    <w:rsid w:val="00D3306D"/>
    <w:rsid w:val="00D33103"/>
    <w:rsid w:val="00D33A64"/>
    <w:rsid w:val="00D34826"/>
    <w:rsid w:val="00D358AA"/>
    <w:rsid w:val="00D35FB7"/>
    <w:rsid w:val="00D370ED"/>
    <w:rsid w:val="00D4072C"/>
    <w:rsid w:val="00D41DB2"/>
    <w:rsid w:val="00D42067"/>
    <w:rsid w:val="00D4227A"/>
    <w:rsid w:val="00D44CE7"/>
    <w:rsid w:val="00D44FA6"/>
    <w:rsid w:val="00D45081"/>
    <w:rsid w:val="00D45FAB"/>
    <w:rsid w:val="00D4601A"/>
    <w:rsid w:val="00D47704"/>
    <w:rsid w:val="00D47802"/>
    <w:rsid w:val="00D523E1"/>
    <w:rsid w:val="00D5315C"/>
    <w:rsid w:val="00D53B98"/>
    <w:rsid w:val="00D547BC"/>
    <w:rsid w:val="00D54CC7"/>
    <w:rsid w:val="00D550CC"/>
    <w:rsid w:val="00D5511C"/>
    <w:rsid w:val="00D56422"/>
    <w:rsid w:val="00D56510"/>
    <w:rsid w:val="00D616C3"/>
    <w:rsid w:val="00D61867"/>
    <w:rsid w:val="00D63307"/>
    <w:rsid w:val="00D64EB7"/>
    <w:rsid w:val="00D67A0E"/>
    <w:rsid w:val="00D708A9"/>
    <w:rsid w:val="00D73D17"/>
    <w:rsid w:val="00D7425D"/>
    <w:rsid w:val="00D74B31"/>
    <w:rsid w:val="00D753EE"/>
    <w:rsid w:val="00D76D0F"/>
    <w:rsid w:val="00D76E2A"/>
    <w:rsid w:val="00D772B9"/>
    <w:rsid w:val="00D77C4E"/>
    <w:rsid w:val="00D80091"/>
    <w:rsid w:val="00D801EA"/>
    <w:rsid w:val="00D8049D"/>
    <w:rsid w:val="00D81671"/>
    <w:rsid w:val="00D82307"/>
    <w:rsid w:val="00D83401"/>
    <w:rsid w:val="00D92044"/>
    <w:rsid w:val="00D946F0"/>
    <w:rsid w:val="00D947F2"/>
    <w:rsid w:val="00D97092"/>
    <w:rsid w:val="00D9711F"/>
    <w:rsid w:val="00DA05BE"/>
    <w:rsid w:val="00DA210B"/>
    <w:rsid w:val="00DA44F9"/>
    <w:rsid w:val="00DA58C9"/>
    <w:rsid w:val="00DA6332"/>
    <w:rsid w:val="00DA6A84"/>
    <w:rsid w:val="00DA6CAE"/>
    <w:rsid w:val="00DB15DB"/>
    <w:rsid w:val="00DB1D62"/>
    <w:rsid w:val="00DB3170"/>
    <w:rsid w:val="00DB36C2"/>
    <w:rsid w:val="00DB3A36"/>
    <w:rsid w:val="00DB5EE8"/>
    <w:rsid w:val="00DB7927"/>
    <w:rsid w:val="00DC05F4"/>
    <w:rsid w:val="00DC1795"/>
    <w:rsid w:val="00DC273B"/>
    <w:rsid w:val="00DC289C"/>
    <w:rsid w:val="00DC357E"/>
    <w:rsid w:val="00DC4181"/>
    <w:rsid w:val="00DC4C0D"/>
    <w:rsid w:val="00DD0991"/>
    <w:rsid w:val="00DD2BF0"/>
    <w:rsid w:val="00DD4565"/>
    <w:rsid w:val="00DD53EC"/>
    <w:rsid w:val="00DD7C75"/>
    <w:rsid w:val="00DE0AD4"/>
    <w:rsid w:val="00DE10E1"/>
    <w:rsid w:val="00DE151B"/>
    <w:rsid w:val="00DE31EA"/>
    <w:rsid w:val="00DE33C2"/>
    <w:rsid w:val="00DE38A3"/>
    <w:rsid w:val="00DE6661"/>
    <w:rsid w:val="00DE6732"/>
    <w:rsid w:val="00DF1A57"/>
    <w:rsid w:val="00DF2C88"/>
    <w:rsid w:val="00DF4355"/>
    <w:rsid w:val="00DF71F4"/>
    <w:rsid w:val="00DF7E40"/>
    <w:rsid w:val="00E00E4F"/>
    <w:rsid w:val="00E02801"/>
    <w:rsid w:val="00E02B30"/>
    <w:rsid w:val="00E02CE4"/>
    <w:rsid w:val="00E03FEC"/>
    <w:rsid w:val="00E046EC"/>
    <w:rsid w:val="00E04F17"/>
    <w:rsid w:val="00E058EE"/>
    <w:rsid w:val="00E06E99"/>
    <w:rsid w:val="00E07B2C"/>
    <w:rsid w:val="00E07E8A"/>
    <w:rsid w:val="00E1060E"/>
    <w:rsid w:val="00E1155A"/>
    <w:rsid w:val="00E1460E"/>
    <w:rsid w:val="00E150D7"/>
    <w:rsid w:val="00E1514B"/>
    <w:rsid w:val="00E1575E"/>
    <w:rsid w:val="00E21B14"/>
    <w:rsid w:val="00E22ECE"/>
    <w:rsid w:val="00E23EEE"/>
    <w:rsid w:val="00E242B8"/>
    <w:rsid w:val="00E247B1"/>
    <w:rsid w:val="00E25F98"/>
    <w:rsid w:val="00E30DCC"/>
    <w:rsid w:val="00E31133"/>
    <w:rsid w:val="00E31321"/>
    <w:rsid w:val="00E318D2"/>
    <w:rsid w:val="00E31CA9"/>
    <w:rsid w:val="00E327CB"/>
    <w:rsid w:val="00E337A3"/>
    <w:rsid w:val="00E347E3"/>
    <w:rsid w:val="00E373B5"/>
    <w:rsid w:val="00E3775C"/>
    <w:rsid w:val="00E37CBF"/>
    <w:rsid w:val="00E41E79"/>
    <w:rsid w:val="00E42A6A"/>
    <w:rsid w:val="00E4333B"/>
    <w:rsid w:val="00E44D7C"/>
    <w:rsid w:val="00E46E0B"/>
    <w:rsid w:val="00E50427"/>
    <w:rsid w:val="00E5059F"/>
    <w:rsid w:val="00E52409"/>
    <w:rsid w:val="00E5272C"/>
    <w:rsid w:val="00E52E03"/>
    <w:rsid w:val="00E5384E"/>
    <w:rsid w:val="00E53982"/>
    <w:rsid w:val="00E53E24"/>
    <w:rsid w:val="00E54458"/>
    <w:rsid w:val="00E54AA2"/>
    <w:rsid w:val="00E54DDA"/>
    <w:rsid w:val="00E55AE1"/>
    <w:rsid w:val="00E55CE6"/>
    <w:rsid w:val="00E567AE"/>
    <w:rsid w:val="00E608F9"/>
    <w:rsid w:val="00E62E3D"/>
    <w:rsid w:val="00E62FF1"/>
    <w:rsid w:val="00E64712"/>
    <w:rsid w:val="00E65FD5"/>
    <w:rsid w:val="00E66C89"/>
    <w:rsid w:val="00E6713B"/>
    <w:rsid w:val="00E6773C"/>
    <w:rsid w:val="00E67A64"/>
    <w:rsid w:val="00E67AA3"/>
    <w:rsid w:val="00E70E9C"/>
    <w:rsid w:val="00E7116F"/>
    <w:rsid w:val="00E725CF"/>
    <w:rsid w:val="00E72AFF"/>
    <w:rsid w:val="00E72CAB"/>
    <w:rsid w:val="00E74B7B"/>
    <w:rsid w:val="00E75C47"/>
    <w:rsid w:val="00E766B0"/>
    <w:rsid w:val="00E80178"/>
    <w:rsid w:val="00E80599"/>
    <w:rsid w:val="00E81120"/>
    <w:rsid w:val="00E816DC"/>
    <w:rsid w:val="00E81FC9"/>
    <w:rsid w:val="00E82A5F"/>
    <w:rsid w:val="00E83B21"/>
    <w:rsid w:val="00E8539F"/>
    <w:rsid w:val="00E855DB"/>
    <w:rsid w:val="00E86C5B"/>
    <w:rsid w:val="00E92565"/>
    <w:rsid w:val="00E9313D"/>
    <w:rsid w:val="00E94C89"/>
    <w:rsid w:val="00E96670"/>
    <w:rsid w:val="00E96B62"/>
    <w:rsid w:val="00E96EA6"/>
    <w:rsid w:val="00EA1345"/>
    <w:rsid w:val="00EA1D39"/>
    <w:rsid w:val="00EA2882"/>
    <w:rsid w:val="00EA2E96"/>
    <w:rsid w:val="00EA35DF"/>
    <w:rsid w:val="00EA39B9"/>
    <w:rsid w:val="00EA3F28"/>
    <w:rsid w:val="00EA4052"/>
    <w:rsid w:val="00EA4705"/>
    <w:rsid w:val="00EA5B15"/>
    <w:rsid w:val="00EA699D"/>
    <w:rsid w:val="00EA7046"/>
    <w:rsid w:val="00EA7070"/>
    <w:rsid w:val="00EB0000"/>
    <w:rsid w:val="00EB01AE"/>
    <w:rsid w:val="00EB086B"/>
    <w:rsid w:val="00EB09DB"/>
    <w:rsid w:val="00EB1167"/>
    <w:rsid w:val="00EB2958"/>
    <w:rsid w:val="00EB34F0"/>
    <w:rsid w:val="00EB3A4C"/>
    <w:rsid w:val="00EB4DA7"/>
    <w:rsid w:val="00EB529B"/>
    <w:rsid w:val="00EB6FAC"/>
    <w:rsid w:val="00EB7D1B"/>
    <w:rsid w:val="00EC10D7"/>
    <w:rsid w:val="00EC14E5"/>
    <w:rsid w:val="00EC1646"/>
    <w:rsid w:val="00EC2B68"/>
    <w:rsid w:val="00EC2E65"/>
    <w:rsid w:val="00EC36F2"/>
    <w:rsid w:val="00EC3700"/>
    <w:rsid w:val="00EC38C0"/>
    <w:rsid w:val="00EC57E4"/>
    <w:rsid w:val="00EC62B0"/>
    <w:rsid w:val="00ED0829"/>
    <w:rsid w:val="00ED0959"/>
    <w:rsid w:val="00ED273E"/>
    <w:rsid w:val="00ED2759"/>
    <w:rsid w:val="00ED282C"/>
    <w:rsid w:val="00ED44CE"/>
    <w:rsid w:val="00ED4F24"/>
    <w:rsid w:val="00ED548A"/>
    <w:rsid w:val="00ED54B4"/>
    <w:rsid w:val="00ED5D80"/>
    <w:rsid w:val="00ED6CAE"/>
    <w:rsid w:val="00EE0D0A"/>
    <w:rsid w:val="00EE1468"/>
    <w:rsid w:val="00EE38AB"/>
    <w:rsid w:val="00EE3A59"/>
    <w:rsid w:val="00EE3C38"/>
    <w:rsid w:val="00EE4271"/>
    <w:rsid w:val="00EE5287"/>
    <w:rsid w:val="00EE562A"/>
    <w:rsid w:val="00EE619C"/>
    <w:rsid w:val="00EE6BDB"/>
    <w:rsid w:val="00EE70FB"/>
    <w:rsid w:val="00EE7CB6"/>
    <w:rsid w:val="00EF0E53"/>
    <w:rsid w:val="00EF1213"/>
    <w:rsid w:val="00EF1B32"/>
    <w:rsid w:val="00EF1D30"/>
    <w:rsid w:val="00EF1EA5"/>
    <w:rsid w:val="00EF2639"/>
    <w:rsid w:val="00EF2B66"/>
    <w:rsid w:val="00EF34BD"/>
    <w:rsid w:val="00EF77C8"/>
    <w:rsid w:val="00EF7FBE"/>
    <w:rsid w:val="00F03C1D"/>
    <w:rsid w:val="00F06162"/>
    <w:rsid w:val="00F06849"/>
    <w:rsid w:val="00F10201"/>
    <w:rsid w:val="00F11140"/>
    <w:rsid w:val="00F11539"/>
    <w:rsid w:val="00F14B8E"/>
    <w:rsid w:val="00F15DBA"/>
    <w:rsid w:val="00F16B36"/>
    <w:rsid w:val="00F17611"/>
    <w:rsid w:val="00F2016C"/>
    <w:rsid w:val="00F21FB9"/>
    <w:rsid w:val="00F225D4"/>
    <w:rsid w:val="00F228B9"/>
    <w:rsid w:val="00F22B62"/>
    <w:rsid w:val="00F22D4C"/>
    <w:rsid w:val="00F22D8B"/>
    <w:rsid w:val="00F23B03"/>
    <w:rsid w:val="00F2417D"/>
    <w:rsid w:val="00F2419F"/>
    <w:rsid w:val="00F25883"/>
    <w:rsid w:val="00F27787"/>
    <w:rsid w:val="00F27B6D"/>
    <w:rsid w:val="00F317B7"/>
    <w:rsid w:val="00F32DEA"/>
    <w:rsid w:val="00F33E33"/>
    <w:rsid w:val="00F33F83"/>
    <w:rsid w:val="00F35EF9"/>
    <w:rsid w:val="00F36BD1"/>
    <w:rsid w:val="00F40ACD"/>
    <w:rsid w:val="00F41074"/>
    <w:rsid w:val="00F424F0"/>
    <w:rsid w:val="00F463D7"/>
    <w:rsid w:val="00F469B4"/>
    <w:rsid w:val="00F46C4F"/>
    <w:rsid w:val="00F46F06"/>
    <w:rsid w:val="00F507BF"/>
    <w:rsid w:val="00F51565"/>
    <w:rsid w:val="00F52568"/>
    <w:rsid w:val="00F52B90"/>
    <w:rsid w:val="00F52E10"/>
    <w:rsid w:val="00F5501A"/>
    <w:rsid w:val="00F550F5"/>
    <w:rsid w:val="00F55E5E"/>
    <w:rsid w:val="00F6002D"/>
    <w:rsid w:val="00F6079C"/>
    <w:rsid w:val="00F61B17"/>
    <w:rsid w:val="00F63C30"/>
    <w:rsid w:val="00F64517"/>
    <w:rsid w:val="00F6592E"/>
    <w:rsid w:val="00F66003"/>
    <w:rsid w:val="00F67412"/>
    <w:rsid w:val="00F67C29"/>
    <w:rsid w:val="00F67CC1"/>
    <w:rsid w:val="00F708E2"/>
    <w:rsid w:val="00F70EA3"/>
    <w:rsid w:val="00F72072"/>
    <w:rsid w:val="00F721DE"/>
    <w:rsid w:val="00F72584"/>
    <w:rsid w:val="00F743A9"/>
    <w:rsid w:val="00F74922"/>
    <w:rsid w:val="00F74BCF"/>
    <w:rsid w:val="00F74EA0"/>
    <w:rsid w:val="00F76C31"/>
    <w:rsid w:val="00F771A4"/>
    <w:rsid w:val="00F803E2"/>
    <w:rsid w:val="00F80DFC"/>
    <w:rsid w:val="00F816AF"/>
    <w:rsid w:val="00F818FC"/>
    <w:rsid w:val="00F81B8F"/>
    <w:rsid w:val="00F82052"/>
    <w:rsid w:val="00F82DCA"/>
    <w:rsid w:val="00F8460A"/>
    <w:rsid w:val="00F86041"/>
    <w:rsid w:val="00F87266"/>
    <w:rsid w:val="00F90DAD"/>
    <w:rsid w:val="00F92045"/>
    <w:rsid w:val="00F92084"/>
    <w:rsid w:val="00F921DF"/>
    <w:rsid w:val="00F92D47"/>
    <w:rsid w:val="00F941B9"/>
    <w:rsid w:val="00F957C6"/>
    <w:rsid w:val="00F95E55"/>
    <w:rsid w:val="00F96480"/>
    <w:rsid w:val="00F9676A"/>
    <w:rsid w:val="00F96827"/>
    <w:rsid w:val="00F9766D"/>
    <w:rsid w:val="00FA0295"/>
    <w:rsid w:val="00FA18E2"/>
    <w:rsid w:val="00FA19CE"/>
    <w:rsid w:val="00FA3C4E"/>
    <w:rsid w:val="00FA4738"/>
    <w:rsid w:val="00FA59F1"/>
    <w:rsid w:val="00FA6AB2"/>
    <w:rsid w:val="00FA7E1A"/>
    <w:rsid w:val="00FB0AE6"/>
    <w:rsid w:val="00FB1677"/>
    <w:rsid w:val="00FB24D7"/>
    <w:rsid w:val="00FB3936"/>
    <w:rsid w:val="00FB3DC1"/>
    <w:rsid w:val="00FB4448"/>
    <w:rsid w:val="00FB46E2"/>
    <w:rsid w:val="00FB4F96"/>
    <w:rsid w:val="00FB54E6"/>
    <w:rsid w:val="00FB5B79"/>
    <w:rsid w:val="00FB6E2E"/>
    <w:rsid w:val="00FB7853"/>
    <w:rsid w:val="00FB7906"/>
    <w:rsid w:val="00FC0C5A"/>
    <w:rsid w:val="00FC19AA"/>
    <w:rsid w:val="00FC1E91"/>
    <w:rsid w:val="00FC1FA7"/>
    <w:rsid w:val="00FC2273"/>
    <w:rsid w:val="00FC2CB8"/>
    <w:rsid w:val="00FC4790"/>
    <w:rsid w:val="00FC4F9B"/>
    <w:rsid w:val="00FC55B6"/>
    <w:rsid w:val="00FC5A69"/>
    <w:rsid w:val="00FC5E7D"/>
    <w:rsid w:val="00FC6AF4"/>
    <w:rsid w:val="00FC70AA"/>
    <w:rsid w:val="00FC79CD"/>
    <w:rsid w:val="00FC7E62"/>
    <w:rsid w:val="00FD0574"/>
    <w:rsid w:val="00FD0933"/>
    <w:rsid w:val="00FD3407"/>
    <w:rsid w:val="00FD3821"/>
    <w:rsid w:val="00FD4213"/>
    <w:rsid w:val="00FD43EE"/>
    <w:rsid w:val="00FD5509"/>
    <w:rsid w:val="00FD57AC"/>
    <w:rsid w:val="00FD710E"/>
    <w:rsid w:val="00FD71B7"/>
    <w:rsid w:val="00FE0CD9"/>
    <w:rsid w:val="00FE36B8"/>
    <w:rsid w:val="00FE3ABC"/>
    <w:rsid w:val="00FE40B3"/>
    <w:rsid w:val="00FE6519"/>
    <w:rsid w:val="00FE7055"/>
    <w:rsid w:val="00FE7A71"/>
    <w:rsid w:val="00FF2450"/>
    <w:rsid w:val="00FF24DE"/>
    <w:rsid w:val="00FF32CC"/>
    <w:rsid w:val="00FF3636"/>
    <w:rsid w:val="00FF4934"/>
    <w:rsid w:val="00FF6357"/>
    <w:rsid w:val="00FF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4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5320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4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5320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78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ao@aedlv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am\Desktop\Folha%20Timbre%20AEDLV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 AEDLV</Template>
  <TotalTime>3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Damião</dc:creator>
  <cp:lastModifiedBy>Pedro Damião</cp:lastModifiedBy>
  <cp:revision>3</cp:revision>
  <cp:lastPrinted>2013-01-18T13:22:00Z</cp:lastPrinted>
  <dcterms:created xsi:type="dcterms:W3CDTF">2014-10-16T19:06:00Z</dcterms:created>
  <dcterms:modified xsi:type="dcterms:W3CDTF">2016-02-15T08:56:00Z</dcterms:modified>
</cp:coreProperties>
</file>