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B2E" w:rsidRPr="006F1B2E" w:rsidRDefault="006F1B2E" w:rsidP="0048753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330F0E" w:rsidRDefault="00330F0E" w:rsidP="005320CB">
      <w:pPr>
        <w:autoSpaceDE w:val="0"/>
        <w:autoSpaceDN w:val="0"/>
        <w:adjustRightInd w:val="0"/>
        <w:spacing w:line="360" w:lineRule="auto"/>
        <w:ind w:left="567" w:right="142"/>
        <w:jc w:val="center"/>
        <w:rPr>
          <w:rFonts w:ascii="Trebuchet MS" w:eastAsiaTheme="minorHAnsi" w:hAnsi="Trebuchet MS"/>
          <w:lang w:eastAsia="en-US"/>
        </w:rPr>
      </w:pPr>
    </w:p>
    <w:p w:rsidR="00330F0E" w:rsidRDefault="00330F0E" w:rsidP="005320CB">
      <w:pPr>
        <w:autoSpaceDE w:val="0"/>
        <w:autoSpaceDN w:val="0"/>
        <w:adjustRightInd w:val="0"/>
        <w:spacing w:line="360" w:lineRule="auto"/>
        <w:ind w:left="567" w:right="142"/>
        <w:jc w:val="center"/>
        <w:rPr>
          <w:rFonts w:ascii="Trebuchet MS" w:eastAsiaTheme="minorHAnsi" w:hAnsi="Trebuchet MS"/>
          <w:lang w:eastAsia="en-US"/>
        </w:rPr>
      </w:pPr>
    </w:p>
    <w:p w:rsidR="00330F0E" w:rsidRPr="002B6C1F" w:rsidRDefault="00330F0E" w:rsidP="002B6C1F">
      <w:pPr>
        <w:autoSpaceDE w:val="0"/>
        <w:autoSpaceDN w:val="0"/>
        <w:adjustRightInd w:val="0"/>
        <w:spacing w:line="360" w:lineRule="auto"/>
        <w:ind w:right="142"/>
        <w:rPr>
          <w:rFonts w:ascii="Trebuchet MS" w:eastAsiaTheme="minorHAnsi" w:hAnsi="Trebuchet MS"/>
          <w:sz w:val="48"/>
          <w:szCs w:val="48"/>
          <w:lang w:eastAsia="en-US"/>
        </w:rPr>
      </w:pPr>
    </w:p>
    <w:p w:rsidR="00330F0E" w:rsidRPr="002B6C1F" w:rsidRDefault="00FD69DF" w:rsidP="005320CB">
      <w:pPr>
        <w:autoSpaceDE w:val="0"/>
        <w:autoSpaceDN w:val="0"/>
        <w:adjustRightInd w:val="0"/>
        <w:spacing w:line="360" w:lineRule="auto"/>
        <w:ind w:left="567" w:right="142"/>
        <w:jc w:val="center"/>
        <w:rPr>
          <w:rFonts w:ascii="Trebuchet MS" w:eastAsiaTheme="minorHAnsi" w:hAnsi="Trebuchet MS"/>
          <w:b/>
          <w:sz w:val="48"/>
          <w:szCs w:val="48"/>
          <w:lang w:eastAsia="en-US"/>
        </w:rPr>
      </w:pPr>
      <w:r w:rsidRPr="002B6C1F">
        <w:rPr>
          <w:rFonts w:ascii="Trebuchet MS" w:eastAsiaTheme="minorHAnsi" w:hAnsi="Trebuchet MS"/>
          <w:b/>
          <w:sz w:val="48"/>
          <w:szCs w:val="48"/>
          <w:lang w:eastAsia="en-US"/>
        </w:rPr>
        <w:t xml:space="preserve">INFORMAÇÕES </w:t>
      </w:r>
    </w:p>
    <w:p w:rsidR="00FD69DF" w:rsidRPr="002B6C1F" w:rsidRDefault="009E53E4" w:rsidP="005320CB">
      <w:pPr>
        <w:autoSpaceDE w:val="0"/>
        <w:autoSpaceDN w:val="0"/>
        <w:adjustRightInd w:val="0"/>
        <w:spacing w:line="360" w:lineRule="auto"/>
        <w:ind w:left="567" w:right="142"/>
        <w:jc w:val="center"/>
        <w:rPr>
          <w:rFonts w:ascii="Trebuchet MS" w:eastAsiaTheme="minorHAnsi" w:hAnsi="Trebuchet MS"/>
          <w:b/>
          <w:sz w:val="48"/>
          <w:szCs w:val="48"/>
          <w:lang w:eastAsia="en-US"/>
        </w:rPr>
      </w:pPr>
      <w:r>
        <w:rPr>
          <w:rFonts w:ascii="Trebuchet MS" w:eastAsiaTheme="minorHAnsi" w:hAnsi="Trebuchet MS"/>
          <w:b/>
          <w:sz w:val="48"/>
          <w:szCs w:val="48"/>
          <w:lang w:eastAsia="en-US"/>
        </w:rPr>
        <w:t>MATRICULAS 2016/2017</w:t>
      </w:r>
    </w:p>
    <w:p w:rsidR="00330F0E" w:rsidRDefault="00330F0E" w:rsidP="005320CB">
      <w:pPr>
        <w:autoSpaceDE w:val="0"/>
        <w:autoSpaceDN w:val="0"/>
        <w:adjustRightInd w:val="0"/>
        <w:spacing w:line="360" w:lineRule="auto"/>
        <w:ind w:left="567" w:right="142"/>
        <w:jc w:val="center"/>
        <w:rPr>
          <w:rFonts w:ascii="Trebuchet MS" w:eastAsiaTheme="minorHAnsi" w:hAnsi="Trebuchet MS"/>
          <w:lang w:eastAsia="en-US"/>
        </w:rPr>
      </w:pPr>
    </w:p>
    <w:p w:rsidR="002B6C1F" w:rsidRDefault="002B6C1F" w:rsidP="005320CB">
      <w:pPr>
        <w:autoSpaceDE w:val="0"/>
        <w:autoSpaceDN w:val="0"/>
        <w:adjustRightInd w:val="0"/>
        <w:spacing w:line="360" w:lineRule="auto"/>
        <w:ind w:left="567" w:right="142"/>
        <w:jc w:val="center"/>
        <w:rPr>
          <w:rFonts w:ascii="Trebuchet MS" w:eastAsiaTheme="minorHAnsi" w:hAnsi="Trebuchet MS"/>
          <w:lang w:eastAsia="en-US"/>
        </w:rPr>
      </w:pPr>
    </w:p>
    <w:p w:rsidR="00330F0E" w:rsidRPr="002B6C1F" w:rsidRDefault="00FD69DF" w:rsidP="005320CB">
      <w:pPr>
        <w:autoSpaceDE w:val="0"/>
        <w:autoSpaceDN w:val="0"/>
        <w:adjustRightInd w:val="0"/>
        <w:spacing w:line="360" w:lineRule="auto"/>
        <w:ind w:left="567" w:right="142"/>
        <w:jc w:val="center"/>
        <w:rPr>
          <w:rFonts w:ascii="Trebuchet MS" w:eastAsiaTheme="minorHAnsi" w:hAnsi="Trebuchet MS"/>
          <w:b/>
          <w:sz w:val="32"/>
          <w:szCs w:val="32"/>
          <w:lang w:eastAsia="en-US"/>
        </w:rPr>
      </w:pPr>
      <w:r w:rsidRPr="002B6C1F">
        <w:rPr>
          <w:rFonts w:ascii="Trebuchet MS" w:eastAsiaTheme="minorHAnsi" w:hAnsi="Trebuchet MS"/>
          <w:b/>
          <w:sz w:val="32"/>
          <w:szCs w:val="32"/>
          <w:lang w:eastAsia="en-US"/>
        </w:rPr>
        <w:t>ALUNO</w:t>
      </w:r>
      <w:r w:rsidR="00F635A4">
        <w:rPr>
          <w:rFonts w:ascii="Trebuchet MS" w:eastAsiaTheme="minorHAnsi" w:hAnsi="Trebuchet MS"/>
          <w:b/>
          <w:sz w:val="32"/>
          <w:szCs w:val="32"/>
          <w:lang w:eastAsia="en-US"/>
        </w:rPr>
        <w:t xml:space="preserve">S QUE VÃO FREQUENTAR O 2º, 3º, </w:t>
      </w:r>
      <w:r w:rsidRPr="002B6C1F">
        <w:rPr>
          <w:rFonts w:ascii="Trebuchet MS" w:eastAsiaTheme="minorHAnsi" w:hAnsi="Trebuchet MS"/>
          <w:b/>
          <w:sz w:val="32"/>
          <w:szCs w:val="32"/>
          <w:lang w:eastAsia="en-US"/>
        </w:rPr>
        <w:t>4º</w:t>
      </w:r>
      <w:r w:rsidR="007D4953">
        <w:rPr>
          <w:rFonts w:ascii="Trebuchet MS" w:eastAsiaTheme="minorHAnsi" w:hAnsi="Trebuchet MS"/>
          <w:b/>
          <w:sz w:val="32"/>
          <w:szCs w:val="32"/>
          <w:lang w:eastAsia="en-US"/>
        </w:rPr>
        <w:t xml:space="preserve"> </w:t>
      </w:r>
      <w:bookmarkStart w:id="0" w:name="_GoBack"/>
      <w:bookmarkEnd w:id="0"/>
      <w:r w:rsidRPr="002B6C1F">
        <w:rPr>
          <w:rFonts w:ascii="Trebuchet MS" w:eastAsiaTheme="minorHAnsi" w:hAnsi="Trebuchet MS"/>
          <w:b/>
          <w:sz w:val="32"/>
          <w:szCs w:val="32"/>
          <w:lang w:eastAsia="en-US"/>
        </w:rPr>
        <w:t xml:space="preserve"> ANO</w:t>
      </w:r>
    </w:p>
    <w:p w:rsidR="00330F0E" w:rsidRDefault="00330F0E" w:rsidP="005320CB">
      <w:pPr>
        <w:autoSpaceDE w:val="0"/>
        <w:autoSpaceDN w:val="0"/>
        <w:adjustRightInd w:val="0"/>
        <w:spacing w:line="360" w:lineRule="auto"/>
        <w:ind w:left="567" w:right="142"/>
        <w:jc w:val="center"/>
        <w:rPr>
          <w:rFonts w:ascii="Trebuchet MS" w:eastAsiaTheme="minorHAnsi" w:hAnsi="Trebuchet MS"/>
          <w:lang w:eastAsia="en-US"/>
        </w:rPr>
      </w:pPr>
    </w:p>
    <w:p w:rsidR="00FD69DF" w:rsidRDefault="00FD69DF" w:rsidP="005320CB">
      <w:pPr>
        <w:autoSpaceDE w:val="0"/>
        <w:autoSpaceDN w:val="0"/>
        <w:adjustRightInd w:val="0"/>
        <w:spacing w:line="360" w:lineRule="auto"/>
        <w:ind w:left="567" w:right="142"/>
        <w:jc w:val="center"/>
        <w:rPr>
          <w:rFonts w:ascii="Trebuchet MS" w:eastAsiaTheme="minorHAnsi" w:hAnsi="Trebuchet MS"/>
          <w:lang w:eastAsia="en-US"/>
        </w:rPr>
      </w:pPr>
    </w:p>
    <w:p w:rsidR="00330F0E" w:rsidRDefault="00FD69DF" w:rsidP="00FD69DF">
      <w:pPr>
        <w:autoSpaceDE w:val="0"/>
        <w:autoSpaceDN w:val="0"/>
        <w:adjustRightInd w:val="0"/>
        <w:spacing w:line="360" w:lineRule="auto"/>
        <w:ind w:left="567" w:right="142"/>
        <w:jc w:val="both"/>
        <w:rPr>
          <w:rFonts w:ascii="Trebuchet MS" w:eastAsiaTheme="minorHAnsi" w:hAnsi="Trebuchet MS"/>
          <w:sz w:val="28"/>
          <w:szCs w:val="28"/>
          <w:lang w:eastAsia="en-US"/>
        </w:rPr>
      </w:pPr>
      <w:r w:rsidRPr="00FD69DF">
        <w:rPr>
          <w:rFonts w:ascii="Trebuchet MS" w:eastAsiaTheme="minorHAnsi" w:hAnsi="Trebuchet MS"/>
          <w:sz w:val="28"/>
          <w:szCs w:val="28"/>
          <w:lang w:eastAsia="en-US"/>
        </w:rPr>
        <w:t xml:space="preserve">A </w:t>
      </w:r>
      <w:r w:rsidR="00B51011">
        <w:rPr>
          <w:rFonts w:ascii="Trebuchet MS" w:eastAsiaTheme="minorHAnsi" w:hAnsi="Trebuchet MS"/>
          <w:sz w:val="28"/>
          <w:szCs w:val="28"/>
          <w:lang w:eastAsia="en-US"/>
        </w:rPr>
        <w:t xml:space="preserve">renovação de </w:t>
      </w:r>
      <w:proofErr w:type="gramStart"/>
      <w:r w:rsidR="00B51011">
        <w:rPr>
          <w:rFonts w:ascii="Trebuchet MS" w:eastAsiaTheme="minorHAnsi" w:hAnsi="Trebuchet MS"/>
          <w:sz w:val="28"/>
          <w:szCs w:val="28"/>
          <w:lang w:eastAsia="en-US"/>
        </w:rPr>
        <w:t>matricula</w:t>
      </w:r>
      <w:proofErr w:type="gramEnd"/>
      <w:r w:rsidR="00B51011">
        <w:rPr>
          <w:rFonts w:ascii="Trebuchet MS" w:eastAsiaTheme="minorHAnsi" w:hAnsi="Trebuchet MS"/>
          <w:sz w:val="28"/>
          <w:szCs w:val="28"/>
          <w:lang w:eastAsia="en-US"/>
        </w:rPr>
        <w:t xml:space="preserve"> será </w:t>
      </w:r>
      <w:proofErr w:type="spellStart"/>
      <w:r w:rsidR="00B51011">
        <w:rPr>
          <w:rFonts w:ascii="Trebuchet MS" w:eastAsiaTheme="minorHAnsi" w:hAnsi="Trebuchet MS"/>
          <w:sz w:val="28"/>
          <w:szCs w:val="28"/>
          <w:lang w:eastAsia="en-US"/>
        </w:rPr>
        <w:t>efe</w:t>
      </w:r>
      <w:r w:rsidRPr="00FD69DF">
        <w:rPr>
          <w:rFonts w:ascii="Trebuchet MS" w:eastAsiaTheme="minorHAnsi" w:hAnsi="Trebuchet MS"/>
          <w:sz w:val="28"/>
          <w:szCs w:val="28"/>
          <w:lang w:eastAsia="en-US"/>
        </w:rPr>
        <w:t>tuada</w:t>
      </w:r>
      <w:proofErr w:type="spellEnd"/>
      <w:r w:rsidRPr="00FD69DF">
        <w:rPr>
          <w:rFonts w:ascii="Trebuchet MS" w:eastAsiaTheme="minorHAnsi" w:hAnsi="Trebuchet MS"/>
          <w:sz w:val="28"/>
          <w:szCs w:val="28"/>
          <w:lang w:eastAsia="en-US"/>
        </w:rPr>
        <w:t xml:space="preserve"> na reunião de avaliação com o </w:t>
      </w:r>
      <w:proofErr w:type="spellStart"/>
      <w:r w:rsidRPr="00FD69DF">
        <w:rPr>
          <w:rFonts w:ascii="Trebuchet MS" w:eastAsiaTheme="minorHAnsi" w:hAnsi="Trebuchet MS"/>
          <w:sz w:val="28"/>
          <w:szCs w:val="28"/>
          <w:lang w:eastAsia="en-US"/>
        </w:rPr>
        <w:t>Prof.Titular</w:t>
      </w:r>
      <w:proofErr w:type="spellEnd"/>
      <w:r w:rsidRPr="00FD69DF">
        <w:rPr>
          <w:rFonts w:ascii="Trebuchet MS" w:eastAsiaTheme="minorHAnsi" w:hAnsi="Trebuchet MS"/>
          <w:sz w:val="28"/>
          <w:szCs w:val="28"/>
          <w:lang w:eastAsia="en-US"/>
        </w:rPr>
        <w:t xml:space="preserve"> de Turm</w:t>
      </w:r>
      <w:r>
        <w:rPr>
          <w:rFonts w:ascii="Trebuchet MS" w:eastAsiaTheme="minorHAnsi" w:hAnsi="Trebuchet MS"/>
          <w:sz w:val="28"/>
          <w:szCs w:val="28"/>
          <w:lang w:eastAsia="en-US"/>
        </w:rPr>
        <w:t>a.</w:t>
      </w:r>
    </w:p>
    <w:p w:rsidR="00FD69DF" w:rsidRDefault="00FD69DF" w:rsidP="00FD69DF">
      <w:pPr>
        <w:autoSpaceDE w:val="0"/>
        <w:autoSpaceDN w:val="0"/>
        <w:adjustRightInd w:val="0"/>
        <w:spacing w:line="360" w:lineRule="auto"/>
        <w:ind w:left="567" w:right="142"/>
        <w:jc w:val="both"/>
        <w:rPr>
          <w:rFonts w:ascii="Trebuchet MS" w:eastAsiaTheme="minorHAnsi" w:hAnsi="Trebuchet MS"/>
          <w:sz w:val="28"/>
          <w:szCs w:val="28"/>
          <w:lang w:eastAsia="en-US"/>
        </w:rPr>
      </w:pPr>
    </w:p>
    <w:p w:rsidR="008C5462" w:rsidRPr="002B6C1F" w:rsidRDefault="00FD69DF" w:rsidP="008C5462">
      <w:pPr>
        <w:autoSpaceDE w:val="0"/>
        <w:autoSpaceDN w:val="0"/>
        <w:adjustRightInd w:val="0"/>
        <w:spacing w:line="360" w:lineRule="auto"/>
        <w:ind w:left="567" w:right="142"/>
        <w:jc w:val="both"/>
        <w:rPr>
          <w:rFonts w:ascii="Trebuchet MS" w:eastAsiaTheme="minorHAnsi" w:hAnsi="Trebuchet MS"/>
          <w:b/>
          <w:sz w:val="28"/>
          <w:szCs w:val="28"/>
          <w:lang w:eastAsia="en-US"/>
        </w:rPr>
      </w:pPr>
      <w:r w:rsidRPr="002B6C1F">
        <w:rPr>
          <w:rFonts w:ascii="Trebuchet MS" w:eastAsiaTheme="minorHAnsi" w:hAnsi="Trebuchet MS"/>
          <w:b/>
          <w:sz w:val="28"/>
          <w:szCs w:val="28"/>
          <w:lang w:eastAsia="en-US"/>
        </w:rPr>
        <w:t>DOCUMENTOS NECESSÁRIOS:</w:t>
      </w:r>
    </w:p>
    <w:p w:rsidR="000F797F" w:rsidRDefault="008C5462" w:rsidP="000F797F">
      <w:pPr>
        <w:autoSpaceDE w:val="0"/>
        <w:autoSpaceDN w:val="0"/>
        <w:adjustRightInd w:val="0"/>
        <w:spacing w:line="360" w:lineRule="auto"/>
        <w:ind w:left="567" w:right="142"/>
        <w:jc w:val="both"/>
        <w:rPr>
          <w:rFonts w:ascii="Trebuchet MS" w:eastAsiaTheme="minorHAnsi" w:hAnsi="Trebuchet MS"/>
          <w:sz w:val="28"/>
          <w:szCs w:val="28"/>
          <w:lang w:eastAsia="en-US"/>
        </w:rPr>
      </w:pPr>
      <w:r>
        <w:rPr>
          <w:rFonts w:ascii="Trebuchet MS" w:eastAsiaTheme="minorHAnsi" w:hAnsi="Trebuchet MS"/>
          <w:sz w:val="28"/>
          <w:szCs w:val="28"/>
          <w:lang w:eastAsia="en-US"/>
        </w:rPr>
        <w:t>-</w:t>
      </w:r>
      <w:r w:rsidR="004F418D">
        <w:rPr>
          <w:rFonts w:ascii="Trebuchet MS" w:eastAsiaTheme="minorHAnsi" w:hAnsi="Trebuchet MS"/>
          <w:sz w:val="28"/>
          <w:szCs w:val="28"/>
          <w:lang w:eastAsia="en-US"/>
        </w:rPr>
        <w:t>Boletim de Renovação de Matricula (Entregue pelo Professor)</w:t>
      </w:r>
    </w:p>
    <w:p w:rsidR="004F418D" w:rsidRDefault="008C5462" w:rsidP="000F797F">
      <w:pPr>
        <w:autoSpaceDE w:val="0"/>
        <w:autoSpaceDN w:val="0"/>
        <w:adjustRightInd w:val="0"/>
        <w:spacing w:line="360" w:lineRule="auto"/>
        <w:ind w:left="567" w:right="142"/>
        <w:jc w:val="both"/>
        <w:rPr>
          <w:rFonts w:ascii="Trebuchet MS" w:eastAsiaTheme="minorHAnsi" w:hAnsi="Trebuchet MS"/>
          <w:sz w:val="28"/>
          <w:szCs w:val="28"/>
          <w:lang w:eastAsia="en-US"/>
        </w:rPr>
      </w:pPr>
      <w:r>
        <w:rPr>
          <w:rFonts w:ascii="Trebuchet MS" w:eastAsiaTheme="minorHAnsi" w:hAnsi="Trebuchet MS"/>
          <w:sz w:val="28"/>
          <w:szCs w:val="28"/>
          <w:lang w:eastAsia="en-US"/>
        </w:rPr>
        <w:t>-</w:t>
      </w:r>
      <w:r w:rsidR="000F797F">
        <w:rPr>
          <w:rFonts w:ascii="Trebuchet MS" w:eastAsiaTheme="minorHAnsi" w:hAnsi="Trebuchet MS"/>
          <w:sz w:val="28"/>
          <w:szCs w:val="28"/>
          <w:lang w:eastAsia="en-US"/>
        </w:rPr>
        <w:t>B</w:t>
      </w:r>
      <w:r w:rsidR="004F418D">
        <w:rPr>
          <w:rFonts w:ascii="Trebuchet MS" w:eastAsiaTheme="minorHAnsi" w:hAnsi="Trebuchet MS"/>
          <w:sz w:val="28"/>
          <w:szCs w:val="28"/>
          <w:lang w:eastAsia="en-US"/>
        </w:rPr>
        <w:t>oletim de Vacinas (</w:t>
      </w:r>
      <w:proofErr w:type="spellStart"/>
      <w:r w:rsidR="004F418D">
        <w:rPr>
          <w:rFonts w:ascii="Trebuchet MS" w:eastAsiaTheme="minorHAnsi" w:hAnsi="Trebuchet MS"/>
          <w:sz w:val="28"/>
          <w:szCs w:val="28"/>
          <w:lang w:eastAsia="en-US"/>
        </w:rPr>
        <w:t>atualizado</w:t>
      </w:r>
      <w:proofErr w:type="spellEnd"/>
      <w:r w:rsidR="004F418D">
        <w:rPr>
          <w:rFonts w:ascii="Trebuchet MS" w:eastAsiaTheme="minorHAnsi" w:hAnsi="Trebuchet MS"/>
          <w:sz w:val="28"/>
          <w:szCs w:val="28"/>
          <w:lang w:eastAsia="en-US"/>
        </w:rPr>
        <w:t>)</w:t>
      </w:r>
      <w:r w:rsidR="000F797F">
        <w:rPr>
          <w:rFonts w:ascii="Trebuchet MS" w:eastAsiaTheme="minorHAnsi" w:hAnsi="Trebuchet MS"/>
          <w:sz w:val="28"/>
          <w:szCs w:val="28"/>
          <w:lang w:eastAsia="en-US"/>
        </w:rPr>
        <w:t xml:space="preserve"> para verificação</w:t>
      </w:r>
    </w:p>
    <w:p w:rsidR="000F797F" w:rsidRDefault="000F797F" w:rsidP="000F797F">
      <w:pPr>
        <w:autoSpaceDE w:val="0"/>
        <w:autoSpaceDN w:val="0"/>
        <w:adjustRightInd w:val="0"/>
        <w:spacing w:line="360" w:lineRule="auto"/>
        <w:ind w:right="142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Trebuchet MS" w:eastAsiaTheme="minorHAnsi" w:hAnsi="Trebuchet MS"/>
          <w:sz w:val="28"/>
          <w:szCs w:val="28"/>
          <w:lang w:eastAsia="en-US"/>
        </w:rPr>
        <w:t xml:space="preserve">     </w:t>
      </w:r>
      <w:r w:rsidR="004F418D">
        <w:rPr>
          <w:rFonts w:ascii="Trebuchet MS" w:eastAsiaTheme="minorHAnsi" w:hAnsi="Trebuchet MS"/>
          <w:sz w:val="28"/>
          <w:szCs w:val="28"/>
          <w:lang w:eastAsia="en-US"/>
        </w:rPr>
        <w:t xml:space="preserve"> </w:t>
      </w:r>
      <w:r w:rsidR="008C5462">
        <w:rPr>
          <w:rFonts w:ascii="Trebuchet MS" w:eastAsiaTheme="minorHAnsi" w:hAnsi="Trebuchet MS"/>
          <w:sz w:val="28"/>
          <w:szCs w:val="28"/>
          <w:lang w:eastAsia="en-US"/>
        </w:rPr>
        <w:t>-</w:t>
      </w:r>
      <w:r w:rsidR="004F418D">
        <w:rPr>
          <w:rFonts w:ascii="Trebuchet MS" w:eastAsiaTheme="minorHAnsi" w:hAnsi="Trebuchet MS"/>
          <w:sz w:val="28"/>
          <w:szCs w:val="28"/>
          <w:lang w:eastAsia="en-US"/>
        </w:rPr>
        <w:t>Cartão de Cidadão</w:t>
      </w:r>
      <w:r>
        <w:rPr>
          <w:rFonts w:ascii="Trebuchet MS" w:eastAsiaTheme="minorHAnsi" w:hAnsi="Trebuchet MS"/>
          <w:sz w:val="28"/>
          <w:szCs w:val="28"/>
          <w:lang w:eastAsia="en-US"/>
        </w:rPr>
        <w:t xml:space="preserve"> do aluno </w:t>
      </w:r>
      <w:r w:rsidR="008C5462">
        <w:rPr>
          <w:rFonts w:ascii="Arial" w:hAnsi="Arial" w:cs="Arial"/>
          <w:bCs/>
          <w:sz w:val="28"/>
          <w:szCs w:val="28"/>
        </w:rPr>
        <w:t>para verificação  (</w:t>
      </w:r>
      <w:r w:rsidRPr="000F797F">
        <w:rPr>
          <w:rFonts w:ascii="Arial" w:hAnsi="Arial" w:cs="Arial"/>
          <w:bCs/>
          <w:sz w:val="28"/>
          <w:szCs w:val="28"/>
        </w:rPr>
        <w:t xml:space="preserve">só deixa cópia do C.C. caso </w:t>
      </w:r>
    </w:p>
    <w:p w:rsidR="004F418D" w:rsidRPr="000F797F" w:rsidRDefault="000F797F" w:rsidP="000F797F">
      <w:pPr>
        <w:autoSpaceDE w:val="0"/>
        <w:autoSpaceDN w:val="0"/>
        <w:adjustRightInd w:val="0"/>
        <w:spacing w:line="360" w:lineRule="auto"/>
        <w:ind w:right="142"/>
        <w:jc w:val="both"/>
        <w:rPr>
          <w:rFonts w:ascii="Trebuchet MS" w:eastAsiaTheme="minorHAnsi" w:hAnsi="Trebuchet MS"/>
          <w:sz w:val="28"/>
          <w:szCs w:val="28"/>
          <w:lang w:eastAsia="en-US"/>
        </w:rPr>
      </w:pPr>
      <w:r>
        <w:rPr>
          <w:rFonts w:ascii="Arial" w:hAnsi="Arial" w:cs="Arial"/>
          <w:bCs/>
          <w:sz w:val="28"/>
          <w:szCs w:val="28"/>
        </w:rPr>
        <w:t xml:space="preserve">       </w:t>
      </w:r>
      <w:proofErr w:type="gramStart"/>
      <w:r w:rsidRPr="000F797F">
        <w:rPr>
          <w:rFonts w:ascii="Arial" w:hAnsi="Arial" w:cs="Arial"/>
          <w:bCs/>
          <w:sz w:val="28"/>
          <w:szCs w:val="28"/>
        </w:rPr>
        <w:t>tenha</w:t>
      </w:r>
      <w:proofErr w:type="gramEnd"/>
      <w:r w:rsidRPr="000F797F">
        <w:rPr>
          <w:rFonts w:ascii="Arial" w:hAnsi="Arial" w:cs="Arial"/>
          <w:bCs/>
          <w:sz w:val="28"/>
          <w:szCs w:val="28"/>
        </w:rPr>
        <w:t xml:space="preserve"> entretanto 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0F797F">
        <w:rPr>
          <w:rFonts w:ascii="Arial" w:hAnsi="Arial" w:cs="Arial"/>
          <w:bCs/>
          <w:sz w:val="28"/>
          <w:szCs w:val="28"/>
        </w:rPr>
        <w:t>caducado e não  tenha ainda entregue cópia do novo)</w:t>
      </w:r>
    </w:p>
    <w:p w:rsidR="000F797F" w:rsidRDefault="000F797F" w:rsidP="004F418D">
      <w:pPr>
        <w:autoSpaceDE w:val="0"/>
        <w:autoSpaceDN w:val="0"/>
        <w:adjustRightInd w:val="0"/>
        <w:spacing w:line="360" w:lineRule="auto"/>
        <w:ind w:left="567" w:right="142"/>
        <w:jc w:val="both"/>
        <w:rPr>
          <w:rFonts w:ascii="Trebuchet MS" w:eastAsiaTheme="minorHAnsi" w:hAnsi="Trebuchet MS"/>
          <w:sz w:val="28"/>
          <w:szCs w:val="28"/>
          <w:lang w:eastAsia="en-US"/>
        </w:rPr>
      </w:pPr>
    </w:p>
    <w:p w:rsidR="008D6291" w:rsidRPr="00FD69DF" w:rsidRDefault="008C5462" w:rsidP="004F418D">
      <w:pPr>
        <w:autoSpaceDE w:val="0"/>
        <w:autoSpaceDN w:val="0"/>
        <w:adjustRightInd w:val="0"/>
        <w:spacing w:line="360" w:lineRule="auto"/>
        <w:ind w:left="567" w:right="142"/>
        <w:jc w:val="both"/>
        <w:rPr>
          <w:rFonts w:ascii="Trebuchet MS" w:eastAsiaTheme="minorHAnsi" w:hAnsi="Trebuchet MS"/>
          <w:sz w:val="28"/>
          <w:szCs w:val="28"/>
          <w:lang w:eastAsia="en-US"/>
        </w:rPr>
      </w:pPr>
      <w:r>
        <w:rPr>
          <w:rFonts w:ascii="Trebuchet MS" w:eastAsiaTheme="minorHAnsi" w:hAnsi="Trebuchet MS"/>
          <w:sz w:val="28"/>
          <w:szCs w:val="28"/>
          <w:lang w:eastAsia="en-US"/>
        </w:rPr>
        <w:t>-</w:t>
      </w:r>
      <w:r w:rsidR="004F418D">
        <w:rPr>
          <w:rFonts w:ascii="Trebuchet MS" w:eastAsiaTheme="minorHAnsi" w:hAnsi="Trebuchet MS"/>
          <w:sz w:val="28"/>
          <w:szCs w:val="28"/>
          <w:lang w:eastAsia="en-US"/>
        </w:rPr>
        <w:t xml:space="preserve">Declaração emitida pela Segurança Social ou pelo serviço competente para tal, na qual conste o escalão de abono de família atribuído ao aluno em </w:t>
      </w:r>
      <w:r w:rsidR="000F797F">
        <w:rPr>
          <w:rFonts w:ascii="Trebuchet MS" w:eastAsiaTheme="minorHAnsi" w:hAnsi="Trebuchet MS"/>
          <w:sz w:val="28"/>
          <w:szCs w:val="28"/>
          <w:lang w:eastAsia="en-US"/>
        </w:rPr>
        <w:t>2016</w:t>
      </w:r>
      <w:r>
        <w:rPr>
          <w:rFonts w:ascii="Trebuchet MS" w:eastAsiaTheme="minorHAnsi" w:hAnsi="Trebuchet MS"/>
          <w:sz w:val="28"/>
          <w:szCs w:val="28"/>
          <w:lang w:eastAsia="en-US"/>
        </w:rPr>
        <w:t xml:space="preserve"> </w:t>
      </w:r>
    </w:p>
    <w:sectPr w:rsidR="008D6291" w:rsidRPr="00FD69DF" w:rsidSect="002E6D0D">
      <w:headerReference w:type="even" r:id="rId8"/>
      <w:headerReference w:type="default" r:id="rId9"/>
      <w:footerReference w:type="default" r:id="rId10"/>
      <w:pgSz w:w="11906" w:h="16838"/>
      <w:pgMar w:top="1631" w:right="566" w:bottom="567" w:left="851" w:header="708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FC8" w:rsidRDefault="00FD2FC8" w:rsidP="00E80178">
      <w:r>
        <w:separator/>
      </w:r>
    </w:p>
  </w:endnote>
  <w:endnote w:type="continuationSeparator" w:id="0">
    <w:p w:rsidR="00FD2FC8" w:rsidRDefault="00FD2FC8" w:rsidP="00E80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C7A" w:rsidRDefault="006C7308" w:rsidP="004E7C7A">
    <w:pPr>
      <w:pStyle w:val="Rodap"/>
      <w:ind w:left="-567"/>
    </w:pPr>
    <w:r>
      <w:rPr>
        <w:rFonts w:ascii="Calibri" w:hAnsi="Calibri"/>
        <w:noProof/>
        <w:sz w:val="22"/>
        <w:lang w:eastAsia="pt-PT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-57785</wp:posOffset>
              </wp:positionH>
              <wp:positionV relativeFrom="paragraph">
                <wp:posOffset>133350</wp:posOffset>
              </wp:positionV>
              <wp:extent cx="6623050" cy="0"/>
              <wp:effectExtent l="8890" t="9525" r="16510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305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.55pt;margin-top:10.5pt;width:52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" strokecolor="#0d0d0d [3069]" strokeweight="1.25pt"/>
          </w:pict>
        </mc:Fallback>
      </mc:AlternateContent>
    </w:r>
  </w:p>
  <w:p w:rsidR="004E7C7A" w:rsidRPr="00BB23CE" w:rsidRDefault="004403C5" w:rsidP="003747E9">
    <w:pPr>
      <w:pStyle w:val="Rodap"/>
      <w:jc w:val="center"/>
      <w:rPr>
        <w:rFonts w:ascii="Trebuchet MS" w:hAnsi="Trebuchet MS"/>
        <w:sz w:val="22"/>
      </w:rPr>
    </w:pPr>
    <w:r w:rsidRPr="00BB23CE">
      <w:rPr>
        <w:rFonts w:ascii="Trebuchet MS" w:hAnsi="Trebuchet MS"/>
        <w:sz w:val="16"/>
      </w:rPr>
      <w:t xml:space="preserve">Apartado 60 </w:t>
    </w:r>
    <w:r w:rsidRPr="00BB23CE">
      <w:rPr>
        <w:rFonts w:ascii="Trebuchet MS" w:hAnsi="Trebuchet MS"/>
        <w:b/>
        <w:sz w:val="20"/>
      </w:rPr>
      <w:t>|</w:t>
    </w:r>
    <w:r w:rsidRPr="00BB23CE">
      <w:rPr>
        <w:rFonts w:ascii="Trebuchet MS" w:hAnsi="Trebuchet MS"/>
        <w:sz w:val="16"/>
      </w:rPr>
      <w:t xml:space="preserve"> 2534 – 909 Lourinhã </w:t>
    </w:r>
    <w:r w:rsidRPr="00BB23CE">
      <w:rPr>
        <w:rFonts w:ascii="Trebuchet MS" w:hAnsi="Trebuchet MS"/>
        <w:b/>
        <w:sz w:val="20"/>
      </w:rPr>
      <w:t>|</w:t>
    </w:r>
    <w:r w:rsidRPr="00BB23CE">
      <w:rPr>
        <w:rFonts w:ascii="Trebuchet MS" w:hAnsi="Trebuchet MS"/>
        <w:sz w:val="16"/>
      </w:rPr>
      <w:t xml:space="preserve"> Telefone: 261422059 </w:t>
    </w:r>
    <w:r w:rsidRPr="00BB23CE">
      <w:rPr>
        <w:rFonts w:ascii="Trebuchet MS" w:hAnsi="Trebuchet MS"/>
        <w:b/>
        <w:sz w:val="20"/>
      </w:rPr>
      <w:t>|</w:t>
    </w:r>
    <w:r w:rsidRPr="00BB23CE">
      <w:rPr>
        <w:rFonts w:ascii="Trebuchet MS" w:hAnsi="Trebuchet MS"/>
        <w:sz w:val="16"/>
      </w:rPr>
      <w:t xml:space="preserve"> </w:t>
    </w:r>
    <w:proofErr w:type="gramStart"/>
    <w:r w:rsidRPr="00BB23CE">
      <w:rPr>
        <w:rFonts w:ascii="Trebuchet MS" w:hAnsi="Trebuchet MS"/>
        <w:sz w:val="16"/>
      </w:rPr>
      <w:t>Fax</w:t>
    </w:r>
    <w:proofErr w:type="gramEnd"/>
    <w:r w:rsidRPr="00BB23CE">
      <w:rPr>
        <w:rFonts w:ascii="Trebuchet MS" w:hAnsi="Trebuchet MS"/>
        <w:sz w:val="16"/>
      </w:rPr>
      <w:t xml:space="preserve">: 261412361 </w:t>
    </w:r>
    <w:r w:rsidRPr="00BB23CE">
      <w:rPr>
        <w:rFonts w:ascii="Trebuchet MS" w:hAnsi="Trebuchet MS"/>
        <w:b/>
        <w:sz w:val="20"/>
      </w:rPr>
      <w:t>|</w:t>
    </w:r>
    <w:r w:rsidR="003747E9" w:rsidRPr="00BB23CE">
      <w:rPr>
        <w:rFonts w:ascii="Trebuchet MS" w:hAnsi="Trebuchet MS"/>
        <w:sz w:val="16"/>
      </w:rPr>
      <w:t>www.</w:t>
    </w:r>
    <w:r w:rsidRPr="00BB23CE">
      <w:rPr>
        <w:rFonts w:ascii="Trebuchet MS" w:hAnsi="Trebuchet MS"/>
        <w:sz w:val="16"/>
      </w:rPr>
      <w:t xml:space="preserve">aedlv.org </w:t>
    </w:r>
    <w:r w:rsidRPr="00BB23CE">
      <w:rPr>
        <w:rFonts w:ascii="Trebuchet MS" w:hAnsi="Trebuchet MS"/>
        <w:b/>
        <w:sz w:val="20"/>
      </w:rPr>
      <w:t xml:space="preserve">| </w:t>
    </w:r>
    <w:r w:rsidRPr="00BB23CE">
      <w:rPr>
        <w:rFonts w:ascii="Trebuchet MS" w:hAnsi="Trebuchet MS"/>
        <w:sz w:val="16"/>
      </w:rPr>
      <w:t xml:space="preserve">gestao@aedlv.org </w:t>
    </w:r>
    <w:r w:rsidRPr="00BB23CE">
      <w:rPr>
        <w:rFonts w:ascii="Trebuchet MS" w:hAnsi="Trebuchet MS"/>
        <w:b/>
        <w:sz w:val="20"/>
      </w:rPr>
      <w:t xml:space="preserve">| </w:t>
    </w:r>
    <w:r w:rsidRPr="00BB23CE">
      <w:rPr>
        <w:rFonts w:ascii="Trebuchet MS" w:hAnsi="Trebuchet MS"/>
        <w:sz w:val="16"/>
      </w:rPr>
      <w:t>Cód. 121381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FC8" w:rsidRDefault="00FD2FC8" w:rsidP="00E80178">
      <w:r>
        <w:separator/>
      </w:r>
    </w:p>
  </w:footnote>
  <w:footnote w:type="continuationSeparator" w:id="0">
    <w:p w:rsidR="00FD2FC8" w:rsidRDefault="00FD2FC8" w:rsidP="00E80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2C8" w:rsidRDefault="00163C27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CC3" w:rsidRDefault="00330F0E" w:rsidP="00272CC3">
    <w:pPr>
      <w:jc w:val="center"/>
      <w:rPr>
        <w:rFonts w:ascii="Arial Narrow" w:hAnsi="Arial Narrow"/>
        <w:b/>
        <w:color w:val="000000" w:themeColor="text1"/>
        <w:sz w:val="36"/>
      </w:rPr>
    </w:pPr>
    <w:r>
      <w:rPr>
        <w:rFonts w:ascii="Arial Narrow" w:hAnsi="Arial Narrow"/>
        <w:b/>
        <w:noProof/>
        <w:color w:val="000000" w:themeColor="text1"/>
        <w:sz w:val="36"/>
      </w:rPr>
      <w:drawing>
        <wp:anchor distT="0" distB="0" distL="114300" distR="114300" simplePos="0" relativeHeight="251664384" behindDoc="1" locked="0" layoutInCell="1" allowOverlap="1" wp14:anchorId="4C84EAD7" wp14:editId="22322721">
          <wp:simplePos x="0" y="0"/>
          <wp:positionH relativeFrom="column">
            <wp:posOffset>4955540</wp:posOffset>
          </wp:positionH>
          <wp:positionV relativeFrom="paragraph">
            <wp:posOffset>-192405</wp:posOffset>
          </wp:positionV>
          <wp:extent cx="1724025" cy="485775"/>
          <wp:effectExtent l="0" t="0" r="0" b="0"/>
          <wp:wrapTight wrapText="bothSides">
            <wp:wrapPolygon edited="0">
              <wp:start x="1671" y="5082"/>
              <wp:lineTo x="1193" y="16094"/>
              <wp:lineTo x="12650" y="16094"/>
              <wp:lineTo x="20526" y="11012"/>
              <wp:lineTo x="20526" y="7624"/>
              <wp:lineTo x="12650" y="5082"/>
              <wp:lineTo x="1671" y="5082"/>
            </wp:wrapPolygon>
          </wp:wrapTight>
          <wp:docPr id="2" name="Imagem 1" descr="C:\Documents and Settings\Pedro Damião\Ambiente de trabalho\Digital_PT_MEC_4C_H_F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Pedro Damião\Ambiente de trabalho\Digital_PT_MEC_4C_H_FC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28C5" w:rsidRPr="009228C5">
      <w:rPr>
        <w:rFonts w:ascii="Arial Narrow" w:hAnsi="Arial Narrow"/>
        <w:b/>
        <w:noProof/>
        <w:color w:val="000000" w:themeColor="text1"/>
        <w:sz w:val="36"/>
      </w:rPr>
      <w:drawing>
        <wp:anchor distT="0" distB="0" distL="114300" distR="114300" simplePos="0" relativeHeight="251666432" behindDoc="0" locked="0" layoutInCell="1" allowOverlap="1" wp14:anchorId="7913DB7A" wp14:editId="09D7C3E5">
          <wp:simplePos x="0" y="0"/>
          <wp:positionH relativeFrom="column">
            <wp:posOffset>-130810</wp:posOffset>
          </wp:positionH>
          <wp:positionV relativeFrom="paragraph">
            <wp:posOffset>-192405</wp:posOffset>
          </wp:positionV>
          <wp:extent cx="1047750" cy="965746"/>
          <wp:effectExtent l="19050" t="0" r="0" b="0"/>
          <wp:wrapNone/>
          <wp:docPr id="5" name="Imagem 3" descr="C:\Documents and Settings\Damião\Ambiente de trabalho\My Dropbox\Logos MEC &amp; Outros\AEDLV sem letr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Damião\Ambiente de trabalho\My Dropbox\Logos MEC &amp; Outros\AEDLV sem letra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6838" r="8547" b="11650"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657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80178" w:rsidRDefault="00487534" w:rsidP="009228C5">
    <w:pPr>
      <w:jc w:val="center"/>
      <w:rPr>
        <w:rFonts w:ascii="Arial Narrow" w:hAnsi="Arial Narrow"/>
        <w:b/>
        <w:color w:val="000000" w:themeColor="text1"/>
        <w:sz w:val="22"/>
      </w:rPr>
    </w:pPr>
    <w:r w:rsidRPr="005B0D54">
      <w:rPr>
        <w:rFonts w:ascii="Arial Narrow" w:hAnsi="Arial Narrow"/>
        <w:b/>
        <w:color w:val="000000" w:themeColor="text1"/>
        <w:sz w:val="36"/>
      </w:rPr>
      <w:t>AEDLV</w:t>
    </w:r>
    <w:r w:rsidRPr="00523077">
      <w:rPr>
        <w:rFonts w:ascii="Arial Narrow" w:hAnsi="Arial Narrow"/>
        <w:b/>
        <w:color w:val="000000" w:themeColor="text1"/>
        <w:sz w:val="32"/>
      </w:rPr>
      <w:t xml:space="preserve"> -</w:t>
    </w:r>
    <w:r w:rsidR="00E80178" w:rsidRPr="008929E3">
      <w:rPr>
        <w:rFonts w:ascii="Arial Narrow" w:hAnsi="Arial Narrow"/>
        <w:b/>
        <w:color w:val="000000" w:themeColor="text1"/>
        <w:sz w:val="32"/>
      </w:rPr>
      <w:t>A</w:t>
    </w:r>
    <w:r w:rsidR="00E80178" w:rsidRPr="008929E3">
      <w:rPr>
        <w:rFonts w:ascii="Arial Narrow" w:hAnsi="Arial Narrow"/>
        <w:b/>
        <w:color w:val="000000" w:themeColor="text1"/>
        <w:sz w:val="22"/>
      </w:rPr>
      <w:t xml:space="preserve">grupamento de </w:t>
    </w:r>
    <w:r w:rsidR="00E80178" w:rsidRPr="008929E3">
      <w:rPr>
        <w:rFonts w:ascii="Arial Narrow" w:hAnsi="Arial Narrow"/>
        <w:b/>
        <w:color w:val="000000" w:themeColor="text1"/>
        <w:sz w:val="32"/>
      </w:rPr>
      <w:t>E</w:t>
    </w:r>
    <w:r w:rsidR="00E80178" w:rsidRPr="008929E3">
      <w:rPr>
        <w:rFonts w:ascii="Arial Narrow" w:hAnsi="Arial Narrow"/>
        <w:b/>
        <w:color w:val="000000" w:themeColor="text1"/>
        <w:sz w:val="22"/>
      </w:rPr>
      <w:t xml:space="preserve">scolas e </w:t>
    </w:r>
    <w:r w:rsidR="00E80178" w:rsidRPr="008929E3">
      <w:rPr>
        <w:rFonts w:ascii="Arial Narrow" w:hAnsi="Arial Narrow"/>
        <w:b/>
        <w:color w:val="000000" w:themeColor="text1"/>
        <w:sz w:val="32"/>
      </w:rPr>
      <w:t>J</w:t>
    </w:r>
    <w:r w:rsidR="00E80178" w:rsidRPr="008929E3">
      <w:rPr>
        <w:rFonts w:ascii="Arial Narrow" w:hAnsi="Arial Narrow"/>
        <w:b/>
        <w:color w:val="000000" w:themeColor="text1"/>
        <w:sz w:val="22"/>
      </w:rPr>
      <w:t>ardins</w:t>
    </w:r>
    <w:r w:rsidR="00591962">
      <w:rPr>
        <w:rFonts w:ascii="Arial Narrow" w:hAnsi="Arial Narrow"/>
        <w:b/>
        <w:color w:val="000000" w:themeColor="text1"/>
        <w:sz w:val="22"/>
      </w:rPr>
      <w:t xml:space="preserve"> </w:t>
    </w:r>
    <w:r w:rsidR="00E80178" w:rsidRPr="008929E3">
      <w:rPr>
        <w:rFonts w:ascii="Arial Narrow" w:hAnsi="Arial Narrow"/>
        <w:b/>
        <w:color w:val="000000" w:themeColor="text1"/>
        <w:sz w:val="22"/>
      </w:rPr>
      <w:t>de</w:t>
    </w:r>
    <w:r w:rsidR="00591962">
      <w:rPr>
        <w:rFonts w:ascii="Arial Narrow" w:hAnsi="Arial Narrow"/>
        <w:b/>
        <w:color w:val="000000" w:themeColor="text1"/>
        <w:sz w:val="22"/>
      </w:rPr>
      <w:t xml:space="preserve"> </w:t>
    </w:r>
    <w:r w:rsidR="00E80178" w:rsidRPr="008929E3">
      <w:rPr>
        <w:rFonts w:ascii="Arial Narrow" w:hAnsi="Arial Narrow"/>
        <w:b/>
        <w:color w:val="000000" w:themeColor="text1"/>
        <w:sz w:val="32"/>
      </w:rPr>
      <w:t>I</w:t>
    </w:r>
    <w:r w:rsidR="00964A23" w:rsidRPr="008929E3">
      <w:rPr>
        <w:rFonts w:ascii="Arial Narrow" w:hAnsi="Arial Narrow"/>
        <w:b/>
        <w:color w:val="000000" w:themeColor="text1"/>
        <w:sz w:val="22"/>
      </w:rPr>
      <w:t xml:space="preserve">nfância </w:t>
    </w:r>
    <w:r w:rsidR="00E80178" w:rsidRPr="008929E3">
      <w:rPr>
        <w:rFonts w:ascii="Arial Narrow" w:hAnsi="Arial Narrow"/>
        <w:b/>
        <w:color w:val="000000" w:themeColor="text1"/>
        <w:sz w:val="32"/>
      </w:rPr>
      <w:t>D</w:t>
    </w:r>
    <w:r w:rsidR="00E80178" w:rsidRPr="008929E3">
      <w:rPr>
        <w:rFonts w:ascii="Arial Narrow" w:hAnsi="Arial Narrow"/>
        <w:b/>
        <w:color w:val="000000" w:themeColor="text1"/>
        <w:sz w:val="22"/>
      </w:rPr>
      <w:t xml:space="preserve">. </w:t>
    </w:r>
    <w:r w:rsidR="00E80178" w:rsidRPr="008929E3">
      <w:rPr>
        <w:rFonts w:ascii="Arial Narrow" w:hAnsi="Arial Narrow"/>
        <w:b/>
        <w:color w:val="000000" w:themeColor="text1"/>
        <w:sz w:val="32"/>
      </w:rPr>
      <w:t>L</w:t>
    </w:r>
    <w:r w:rsidR="00E80178" w:rsidRPr="008929E3">
      <w:rPr>
        <w:rFonts w:ascii="Arial Narrow" w:hAnsi="Arial Narrow"/>
        <w:b/>
        <w:color w:val="000000" w:themeColor="text1"/>
        <w:sz w:val="22"/>
      </w:rPr>
      <w:t xml:space="preserve">ourenço </w:t>
    </w:r>
    <w:r w:rsidR="00E80178" w:rsidRPr="008929E3">
      <w:rPr>
        <w:rFonts w:ascii="Arial Narrow" w:hAnsi="Arial Narrow"/>
        <w:b/>
        <w:color w:val="000000" w:themeColor="text1"/>
        <w:sz w:val="32"/>
      </w:rPr>
      <w:t>V</w:t>
    </w:r>
    <w:r w:rsidR="00E80178" w:rsidRPr="008929E3">
      <w:rPr>
        <w:rFonts w:ascii="Arial Narrow" w:hAnsi="Arial Narrow"/>
        <w:b/>
        <w:color w:val="000000" w:themeColor="text1"/>
        <w:sz w:val="22"/>
      </w:rPr>
      <w:t>icente</w:t>
    </w:r>
  </w:p>
  <w:p w:rsidR="003747E9" w:rsidRPr="003747E9" w:rsidRDefault="006C7308" w:rsidP="003747E9">
    <w:pPr>
      <w:jc w:val="center"/>
      <w:rPr>
        <w:rFonts w:ascii="Arial Narrow" w:hAnsi="Arial Narrow"/>
        <w:b/>
        <w:color w:val="000000" w:themeColor="text1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64135</wp:posOffset>
              </wp:positionV>
              <wp:extent cx="6553200" cy="635"/>
              <wp:effectExtent l="12065" t="16510" r="16510" b="1143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32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.95pt;margin-top:5.05pt;width:516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C0925"/>
    <w:multiLevelType w:val="hybridMultilevel"/>
    <w:tmpl w:val="39AAA888"/>
    <w:lvl w:ilvl="0" w:tplc="8DE04598">
      <w:start w:val="1"/>
      <w:numFmt w:val="decimal"/>
      <w:lvlText w:val="%1."/>
      <w:lvlJc w:val="left"/>
      <w:pPr>
        <w:ind w:left="1776" w:hanging="360"/>
      </w:pPr>
      <w:rPr>
        <w:rFonts w:hint="default"/>
        <w:b/>
        <w:sz w:val="28"/>
      </w:rPr>
    </w:lvl>
    <w:lvl w:ilvl="1" w:tplc="08160019">
      <w:start w:val="1"/>
      <w:numFmt w:val="lowerLetter"/>
      <w:lvlText w:val="%2."/>
      <w:lvlJc w:val="left"/>
      <w:pPr>
        <w:ind w:left="2496" w:hanging="360"/>
      </w:pPr>
    </w:lvl>
    <w:lvl w:ilvl="2" w:tplc="0816001B" w:tentative="1">
      <w:start w:val="1"/>
      <w:numFmt w:val="lowerRoman"/>
      <w:lvlText w:val="%3."/>
      <w:lvlJc w:val="right"/>
      <w:pPr>
        <w:ind w:left="3216" w:hanging="180"/>
      </w:pPr>
    </w:lvl>
    <w:lvl w:ilvl="3" w:tplc="0816000F" w:tentative="1">
      <w:start w:val="1"/>
      <w:numFmt w:val="decimal"/>
      <w:lvlText w:val="%4."/>
      <w:lvlJc w:val="left"/>
      <w:pPr>
        <w:ind w:left="3936" w:hanging="360"/>
      </w:pPr>
    </w:lvl>
    <w:lvl w:ilvl="4" w:tplc="08160019" w:tentative="1">
      <w:start w:val="1"/>
      <w:numFmt w:val="lowerLetter"/>
      <w:lvlText w:val="%5."/>
      <w:lvlJc w:val="left"/>
      <w:pPr>
        <w:ind w:left="4656" w:hanging="360"/>
      </w:pPr>
    </w:lvl>
    <w:lvl w:ilvl="5" w:tplc="0816001B" w:tentative="1">
      <w:start w:val="1"/>
      <w:numFmt w:val="lowerRoman"/>
      <w:lvlText w:val="%6."/>
      <w:lvlJc w:val="right"/>
      <w:pPr>
        <w:ind w:left="5376" w:hanging="180"/>
      </w:pPr>
    </w:lvl>
    <w:lvl w:ilvl="6" w:tplc="0816000F" w:tentative="1">
      <w:start w:val="1"/>
      <w:numFmt w:val="decimal"/>
      <w:lvlText w:val="%7."/>
      <w:lvlJc w:val="left"/>
      <w:pPr>
        <w:ind w:left="6096" w:hanging="360"/>
      </w:pPr>
    </w:lvl>
    <w:lvl w:ilvl="7" w:tplc="08160019" w:tentative="1">
      <w:start w:val="1"/>
      <w:numFmt w:val="lowerLetter"/>
      <w:lvlText w:val="%8."/>
      <w:lvlJc w:val="left"/>
      <w:pPr>
        <w:ind w:left="6816" w:hanging="360"/>
      </w:pPr>
    </w:lvl>
    <w:lvl w:ilvl="8" w:tplc="08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791271B6"/>
    <w:multiLevelType w:val="hybridMultilevel"/>
    <w:tmpl w:val="836C57A8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DF"/>
    <w:rsid w:val="000003B1"/>
    <w:rsid w:val="000008E3"/>
    <w:rsid w:val="00000F97"/>
    <w:rsid w:val="00002EA3"/>
    <w:rsid w:val="000044D4"/>
    <w:rsid w:val="000055CA"/>
    <w:rsid w:val="00006135"/>
    <w:rsid w:val="000073A2"/>
    <w:rsid w:val="00011A65"/>
    <w:rsid w:val="00013686"/>
    <w:rsid w:val="000158FC"/>
    <w:rsid w:val="00015B3C"/>
    <w:rsid w:val="00017F62"/>
    <w:rsid w:val="000202D1"/>
    <w:rsid w:val="00020475"/>
    <w:rsid w:val="00023C22"/>
    <w:rsid w:val="00023C49"/>
    <w:rsid w:val="00023FE6"/>
    <w:rsid w:val="000259EA"/>
    <w:rsid w:val="00026C17"/>
    <w:rsid w:val="0002795A"/>
    <w:rsid w:val="00030CF0"/>
    <w:rsid w:val="00030E76"/>
    <w:rsid w:val="00031050"/>
    <w:rsid w:val="000311A5"/>
    <w:rsid w:val="00031711"/>
    <w:rsid w:val="0003294E"/>
    <w:rsid w:val="00033903"/>
    <w:rsid w:val="00036115"/>
    <w:rsid w:val="000364E9"/>
    <w:rsid w:val="000402DE"/>
    <w:rsid w:val="00040911"/>
    <w:rsid w:val="00040A3B"/>
    <w:rsid w:val="00043838"/>
    <w:rsid w:val="00043AFD"/>
    <w:rsid w:val="00043E16"/>
    <w:rsid w:val="000440A7"/>
    <w:rsid w:val="000441B1"/>
    <w:rsid w:val="00044320"/>
    <w:rsid w:val="00045488"/>
    <w:rsid w:val="0004562A"/>
    <w:rsid w:val="00045717"/>
    <w:rsid w:val="00045E7E"/>
    <w:rsid w:val="00046002"/>
    <w:rsid w:val="000461AA"/>
    <w:rsid w:val="00046B13"/>
    <w:rsid w:val="000478E4"/>
    <w:rsid w:val="00050161"/>
    <w:rsid w:val="00053574"/>
    <w:rsid w:val="0005667E"/>
    <w:rsid w:val="00056F01"/>
    <w:rsid w:val="000602EE"/>
    <w:rsid w:val="00060A0F"/>
    <w:rsid w:val="0006113A"/>
    <w:rsid w:val="00062EEC"/>
    <w:rsid w:val="000644FC"/>
    <w:rsid w:val="000646AF"/>
    <w:rsid w:val="000650E0"/>
    <w:rsid w:val="000661FE"/>
    <w:rsid w:val="00066686"/>
    <w:rsid w:val="000666F3"/>
    <w:rsid w:val="00071D42"/>
    <w:rsid w:val="00075036"/>
    <w:rsid w:val="00075C66"/>
    <w:rsid w:val="00076117"/>
    <w:rsid w:val="000770F7"/>
    <w:rsid w:val="00077103"/>
    <w:rsid w:val="00077F41"/>
    <w:rsid w:val="00082A4C"/>
    <w:rsid w:val="00082E5E"/>
    <w:rsid w:val="0008346B"/>
    <w:rsid w:val="0008366C"/>
    <w:rsid w:val="00084177"/>
    <w:rsid w:val="00087DB7"/>
    <w:rsid w:val="000910FA"/>
    <w:rsid w:val="00092579"/>
    <w:rsid w:val="00092BDF"/>
    <w:rsid w:val="00093A50"/>
    <w:rsid w:val="00093D7A"/>
    <w:rsid w:val="00093F8C"/>
    <w:rsid w:val="00094459"/>
    <w:rsid w:val="00094CFF"/>
    <w:rsid w:val="00095A3B"/>
    <w:rsid w:val="00096027"/>
    <w:rsid w:val="000A0FA4"/>
    <w:rsid w:val="000A1A80"/>
    <w:rsid w:val="000A2547"/>
    <w:rsid w:val="000A2D32"/>
    <w:rsid w:val="000A2DDF"/>
    <w:rsid w:val="000A3D22"/>
    <w:rsid w:val="000A4346"/>
    <w:rsid w:val="000A5684"/>
    <w:rsid w:val="000A64EC"/>
    <w:rsid w:val="000A6F46"/>
    <w:rsid w:val="000A78A0"/>
    <w:rsid w:val="000B04D4"/>
    <w:rsid w:val="000B2241"/>
    <w:rsid w:val="000B3383"/>
    <w:rsid w:val="000B4C7A"/>
    <w:rsid w:val="000B5FC1"/>
    <w:rsid w:val="000B6BD5"/>
    <w:rsid w:val="000C01CE"/>
    <w:rsid w:val="000C1113"/>
    <w:rsid w:val="000C11D0"/>
    <w:rsid w:val="000C12C8"/>
    <w:rsid w:val="000C2EA8"/>
    <w:rsid w:val="000C4550"/>
    <w:rsid w:val="000C4B09"/>
    <w:rsid w:val="000C5B66"/>
    <w:rsid w:val="000D2D66"/>
    <w:rsid w:val="000D3955"/>
    <w:rsid w:val="000D6B01"/>
    <w:rsid w:val="000D7F81"/>
    <w:rsid w:val="000E01C9"/>
    <w:rsid w:val="000E15F1"/>
    <w:rsid w:val="000E2971"/>
    <w:rsid w:val="000E3A40"/>
    <w:rsid w:val="000E4F52"/>
    <w:rsid w:val="000E5913"/>
    <w:rsid w:val="000E5BC6"/>
    <w:rsid w:val="000E79AC"/>
    <w:rsid w:val="000F036B"/>
    <w:rsid w:val="000F05AD"/>
    <w:rsid w:val="000F0754"/>
    <w:rsid w:val="000F797F"/>
    <w:rsid w:val="000F7B9B"/>
    <w:rsid w:val="00100B1F"/>
    <w:rsid w:val="00100DBB"/>
    <w:rsid w:val="0010452E"/>
    <w:rsid w:val="00104970"/>
    <w:rsid w:val="00104BBE"/>
    <w:rsid w:val="001073EB"/>
    <w:rsid w:val="00107892"/>
    <w:rsid w:val="001109DB"/>
    <w:rsid w:val="0011150D"/>
    <w:rsid w:val="0011288B"/>
    <w:rsid w:val="00114EF3"/>
    <w:rsid w:val="0011599F"/>
    <w:rsid w:val="001164D2"/>
    <w:rsid w:val="001173E6"/>
    <w:rsid w:val="001217CB"/>
    <w:rsid w:val="001222D9"/>
    <w:rsid w:val="00123B51"/>
    <w:rsid w:val="00124AE7"/>
    <w:rsid w:val="001256E0"/>
    <w:rsid w:val="001258DA"/>
    <w:rsid w:val="00127ED7"/>
    <w:rsid w:val="00130080"/>
    <w:rsid w:val="0013221B"/>
    <w:rsid w:val="001335D8"/>
    <w:rsid w:val="001347C5"/>
    <w:rsid w:val="00136262"/>
    <w:rsid w:val="00136F36"/>
    <w:rsid w:val="00137442"/>
    <w:rsid w:val="0014043F"/>
    <w:rsid w:val="001408BD"/>
    <w:rsid w:val="001408F0"/>
    <w:rsid w:val="00140A6F"/>
    <w:rsid w:val="00140DCB"/>
    <w:rsid w:val="00141B77"/>
    <w:rsid w:val="001420CF"/>
    <w:rsid w:val="00142DBE"/>
    <w:rsid w:val="00143953"/>
    <w:rsid w:val="00144467"/>
    <w:rsid w:val="001461DD"/>
    <w:rsid w:val="001470A3"/>
    <w:rsid w:val="0014716B"/>
    <w:rsid w:val="0014776B"/>
    <w:rsid w:val="00150336"/>
    <w:rsid w:val="001506C0"/>
    <w:rsid w:val="00151E1D"/>
    <w:rsid w:val="001542AB"/>
    <w:rsid w:val="00155299"/>
    <w:rsid w:val="00156AEC"/>
    <w:rsid w:val="001573DB"/>
    <w:rsid w:val="001601D7"/>
    <w:rsid w:val="001608EC"/>
    <w:rsid w:val="00160FEC"/>
    <w:rsid w:val="001610D4"/>
    <w:rsid w:val="001614D0"/>
    <w:rsid w:val="00161C3B"/>
    <w:rsid w:val="00162B93"/>
    <w:rsid w:val="00163C27"/>
    <w:rsid w:val="00164AAC"/>
    <w:rsid w:val="0016537E"/>
    <w:rsid w:val="00165F67"/>
    <w:rsid w:val="00166B72"/>
    <w:rsid w:val="0016765B"/>
    <w:rsid w:val="00171184"/>
    <w:rsid w:val="00172A41"/>
    <w:rsid w:val="00173662"/>
    <w:rsid w:val="0017416D"/>
    <w:rsid w:val="0017420D"/>
    <w:rsid w:val="00174E9B"/>
    <w:rsid w:val="00175CBF"/>
    <w:rsid w:val="001767BD"/>
    <w:rsid w:val="00176E94"/>
    <w:rsid w:val="00177099"/>
    <w:rsid w:val="00177845"/>
    <w:rsid w:val="0017793F"/>
    <w:rsid w:val="001804F0"/>
    <w:rsid w:val="0018059B"/>
    <w:rsid w:val="00180DA2"/>
    <w:rsid w:val="00183521"/>
    <w:rsid w:val="00184682"/>
    <w:rsid w:val="00185B2E"/>
    <w:rsid w:val="00186B6B"/>
    <w:rsid w:val="0018793F"/>
    <w:rsid w:val="00191658"/>
    <w:rsid w:val="001929CF"/>
    <w:rsid w:val="00194978"/>
    <w:rsid w:val="00196549"/>
    <w:rsid w:val="001A1E68"/>
    <w:rsid w:val="001A3387"/>
    <w:rsid w:val="001A39E7"/>
    <w:rsid w:val="001A3F91"/>
    <w:rsid w:val="001A5FA8"/>
    <w:rsid w:val="001A7E79"/>
    <w:rsid w:val="001B0C39"/>
    <w:rsid w:val="001B0D01"/>
    <w:rsid w:val="001B3408"/>
    <w:rsid w:val="001B3722"/>
    <w:rsid w:val="001B440C"/>
    <w:rsid w:val="001B5395"/>
    <w:rsid w:val="001B5681"/>
    <w:rsid w:val="001B5C7B"/>
    <w:rsid w:val="001B5DBB"/>
    <w:rsid w:val="001B692A"/>
    <w:rsid w:val="001B6D65"/>
    <w:rsid w:val="001C3459"/>
    <w:rsid w:val="001C48CF"/>
    <w:rsid w:val="001C58EF"/>
    <w:rsid w:val="001C6295"/>
    <w:rsid w:val="001C68B9"/>
    <w:rsid w:val="001C779C"/>
    <w:rsid w:val="001C7DDB"/>
    <w:rsid w:val="001C7EFA"/>
    <w:rsid w:val="001D09FD"/>
    <w:rsid w:val="001D1482"/>
    <w:rsid w:val="001D14E4"/>
    <w:rsid w:val="001D4712"/>
    <w:rsid w:val="001D5F3D"/>
    <w:rsid w:val="001D6E50"/>
    <w:rsid w:val="001D7983"/>
    <w:rsid w:val="001D7B03"/>
    <w:rsid w:val="001E0175"/>
    <w:rsid w:val="001E0711"/>
    <w:rsid w:val="001E1B2E"/>
    <w:rsid w:val="001E33AF"/>
    <w:rsid w:val="001E55DF"/>
    <w:rsid w:val="001E7134"/>
    <w:rsid w:val="001E77FD"/>
    <w:rsid w:val="001E7B18"/>
    <w:rsid w:val="001F0A7B"/>
    <w:rsid w:val="001F1C89"/>
    <w:rsid w:val="001F22B0"/>
    <w:rsid w:val="001F3F12"/>
    <w:rsid w:val="001F567B"/>
    <w:rsid w:val="001F5C92"/>
    <w:rsid w:val="001F6A0B"/>
    <w:rsid w:val="00200246"/>
    <w:rsid w:val="00200F62"/>
    <w:rsid w:val="00202D46"/>
    <w:rsid w:val="002040CB"/>
    <w:rsid w:val="002042E5"/>
    <w:rsid w:val="00206019"/>
    <w:rsid w:val="00206361"/>
    <w:rsid w:val="00206857"/>
    <w:rsid w:val="0020734C"/>
    <w:rsid w:val="002100C0"/>
    <w:rsid w:val="002102A0"/>
    <w:rsid w:val="00211A98"/>
    <w:rsid w:val="00211E58"/>
    <w:rsid w:val="00213A41"/>
    <w:rsid w:val="002162AE"/>
    <w:rsid w:val="002163DD"/>
    <w:rsid w:val="00217B44"/>
    <w:rsid w:val="002223B2"/>
    <w:rsid w:val="0022383D"/>
    <w:rsid w:val="00223A19"/>
    <w:rsid w:val="0022510C"/>
    <w:rsid w:val="00225214"/>
    <w:rsid w:val="0023213D"/>
    <w:rsid w:val="00232957"/>
    <w:rsid w:val="00232BE3"/>
    <w:rsid w:val="00235261"/>
    <w:rsid w:val="002353D0"/>
    <w:rsid w:val="002357F8"/>
    <w:rsid w:val="0023746A"/>
    <w:rsid w:val="00242680"/>
    <w:rsid w:val="00243D0B"/>
    <w:rsid w:val="002469FE"/>
    <w:rsid w:val="00246F6B"/>
    <w:rsid w:val="00246FBF"/>
    <w:rsid w:val="00247590"/>
    <w:rsid w:val="00250442"/>
    <w:rsid w:val="00250EF8"/>
    <w:rsid w:val="00254287"/>
    <w:rsid w:val="002566D0"/>
    <w:rsid w:val="002575ED"/>
    <w:rsid w:val="002604BD"/>
    <w:rsid w:val="00260DAF"/>
    <w:rsid w:val="00260E3D"/>
    <w:rsid w:val="002616D8"/>
    <w:rsid w:val="00261D11"/>
    <w:rsid w:val="0026342E"/>
    <w:rsid w:val="002634B6"/>
    <w:rsid w:val="00264D48"/>
    <w:rsid w:val="00265687"/>
    <w:rsid w:val="00265AB1"/>
    <w:rsid w:val="00265F8C"/>
    <w:rsid w:val="0026757B"/>
    <w:rsid w:val="002676A4"/>
    <w:rsid w:val="00267EA4"/>
    <w:rsid w:val="002707C8"/>
    <w:rsid w:val="0027141D"/>
    <w:rsid w:val="002728BD"/>
    <w:rsid w:val="00272CC3"/>
    <w:rsid w:val="00275275"/>
    <w:rsid w:val="002752E6"/>
    <w:rsid w:val="00276F26"/>
    <w:rsid w:val="002809C0"/>
    <w:rsid w:val="00280D19"/>
    <w:rsid w:val="00281578"/>
    <w:rsid w:val="00286E81"/>
    <w:rsid w:val="00287951"/>
    <w:rsid w:val="0029101F"/>
    <w:rsid w:val="0029269B"/>
    <w:rsid w:val="00294931"/>
    <w:rsid w:val="002968AB"/>
    <w:rsid w:val="00297770"/>
    <w:rsid w:val="002A0F74"/>
    <w:rsid w:val="002A128C"/>
    <w:rsid w:val="002A1997"/>
    <w:rsid w:val="002A314B"/>
    <w:rsid w:val="002A5406"/>
    <w:rsid w:val="002A6F7F"/>
    <w:rsid w:val="002A794E"/>
    <w:rsid w:val="002B104A"/>
    <w:rsid w:val="002B1A61"/>
    <w:rsid w:val="002B2814"/>
    <w:rsid w:val="002B2BBF"/>
    <w:rsid w:val="002B4DB7"/>
    <w:rsid w:val="002B4F46"/>
    <w:rsid w:val="002B4FCA"/>
    <w:rsid w:val="002B5097"/>
    <w:rsid w:val="002B5A07"/>
    <w:rsid w:val="002B6187"/>
    <w:rsid w:val="002B6C1F"/>
    <w:rsid w:val="002B726D"/>
    <w:rsid w:val="002B789D"/>
    <w:rsid w:val="002B796C"/>
    <w:rsid w:val="002C03C1"/>
    <w:rsid w:val="002C0630"/>
    <w:rsid w:val="002C081A"/>
    <w:rsid w:val="002C11C5"/>
    <w:rsid w:val="002C3942"/>
    <w:rsid w:val="002C43A6"/>
    <w:rsid w:val="002C656A"/>
    <w:rsid w:val="002C6BEF"/>
    <w:rsid w:val="002C6C54"/>
    <w:rsid w:val="002D1B82"/>
    <w:rsid w:val="002D29E3"/>
    <w:rsid w:val="002D34E7"/>
    <w:rsid w:val="002D35DE"/>
    <w:rsid w:val="002D3E31"/>
    <w:rsid w:val="002D4018"/>
    <w:rsid w:val="002D45F8"/>
    <w:rsid w:val="002D4BC9"/>
    <w:rsid w:val="002D5930"/>
    <w:rsid w:val="002D5F33"/>
    <w:rsid w:val="002D611F"/>
    <w:rsid w:val="002E0342"/>
    <w:rsid w:val="002E08EE"/>
    <w:rsid w:val="002E08F4"/>
    <w:rsid w:val="002E2639"/>
    <w:rsid w:val="002E2DFB"/>
    <w:rsid w:val="002E3050"/>
    <w:rsid w:val="002E4C03"/>
    <w:rsid w:val="002E5E05"/>
    <w:rsid w:val="002E608E"/>
    <w:rsid w:val="002E6D0D"/>
    <w:rsid w:val="002F07F5"/>
    <w:rsid w:val="002F0A91"/>
    <w:rsid w:val="002F0FB0"/>
    <w:rsid w:val="002F13CD"/>
    <w:rsid w:val="002F1B76"/>
    <w:rsid w:val="002F29C8"/>
    <w:rsid w:val="002F340A"/>
    <w:rsid w:val="002F3D8B"/>
    <w:rsid w:val="002F4E92"/>
    <w:rsid w:val="002F6100"/>
    <w:rsid w:val="002F6BF5"/>
    <w:rsid w:val="002F6EFF"/>
    <w:rsid w:val="003008BC"/>
    <w:rsid w:val="00303D5D"/>
    <w:rsid w:val="00304B63"/>
    <w:rsid w:val="00304EC0"/>
    <w:rsid w:val="003057CE"/>
    <w:rsid w:val="00311BD2"/>
    <w:rsid w:val="003129A1"/>
    <w:rsid w:val="00313E35"/>
    <w:rsid w:val="00314C04"/>
    <w:rsid w:val="003157D6"/>
    <w:rsid w:val="0031680C"/>
    <w:rsid w:val="00316E20"/>
    <w:rsid w:val="00320109"/>
    <w:rsid w:val="00322A63"/>
    <w:rsid w:val="003254D8"/>
    <w:rsid w:val="00326249"/>
    <w:rsid w:val="00326680"/>
    <w:rsid w:val="003269ED"/>
    <w:rsid w:val="00326F78"/>
    <w:rsid w:val="00327AB0"/>
    <w:rsid w:val="00330BD4"/>
    <w:rsid w:val="00330F0E"/>
    <w:rsid w:val="0033363E"/>
    <w:rsid w:val="00333EAC"/>
    <w:rsid w:val="003352AB"/>
    <w:rsid w:val="0033544B"/>
    <w:rsid w:val="0033568B"/>
    <w:rsid w:val="00336E3E"/>
    <w:rsid w:val="003379A2"/>
    <w:rsid w:val="003400C4"/>
    <w:rsid w:val="00340110"/>
    <w:rsid w:val="00340490"/>
    <w:rsid w:val="00340596"/>
    <w:rsid w:val="00342038"/>
    <w:rsid w:val="00343064"/>
    <w:rsid w:val="0034556F"/>
    <w:rsid w:val="003458B9"/>
    <w:rsid w:val="00345BE5"/>
    <w:rsid w:val="00350F99"/>
    <w:rsid w:val="0035121E"/>
    <w:rsid w:val="0035180E"/>
    <w:rsid w:val="00353364"/>
    <w:rsid w:val="003534EE"/>
    <w:rsid w:val="00353877"/>
    <w:rsid w:val="003541B0"/>
    <w:rsid w:val="00355B39"/>
    <w:rsid w:val="00355F85"/>
    <w:rsid w:val="003568C5"/>
    <w:rsid w:val="00361DC6"/>
    <w:rsid w:val="00363385"/>
    <w:rsid w:val="00363558"/>
    <w:rsid w:val="00363F51"/>
    <w:rsid w:val="003646F0"/>
    <w:rsid w:val="00366165"/>
    <w:rsid w:val="003666D2"/>
    <w:rsid w:val="00366AC2"/>
    <w:rsid w:val="003678A6"/>
    <w:rsid w:val="00370B56"/>
    <w:rsid w:val="00374003"/>
    <w:rsid w:val="003747E9"/>
    <w:rsid w:val="00374E5E"/>
    <w:rsid w:val="00375C72"/>
    <w:rsid w:val="00375E69"/>
    <w:rsid w:val="00377680"/>
    <w:rsid w:val="00377F86"/>
    <w:rsid w:val="0038034F"/>
    <w:rsid w:val="00381A0F"/>
    <w:rsid w:val="00382032"/>
    <w:rsid w:val="003821E0"/>
    <w:rsid w:val="00382F4C"/>
    <w:rsid w:val="00383496"/>
    <w:rsid w:val="00384D72"/>
    <w:rsid w:val="00386BFC"/>
    <w:rsid w:val="003872C3"/>
    <w:rsid w:val="00387A8A"/>
    <w:rsid w:val="00387E2F"/>
    <w:rsid w:val="0039037A"/>
    <w:rsid w:val="00390B4A"/>
    <w:rsid w:val="00390C62"/>
    <w:rsid w:val="00391350"/>
    <w:rsid w:val="0039652B"/>
    <w:rsid w:val="003A07A5"/>
    <w:rsid w:val="003A2B20"/>
    <w:rsid w:val="003A4042"/>
    <w:rsid w:val="003A4E94"/>
    <w:rsid w:val="003A4FA9"/>
    <w:rsid w:val="003A5E2A"/>
    <w:rsid w:val="003B1628"/>
    <w:rsid w:val="003B1EC6"/>
    <w:rsid w:val="003B2984"/>
    <w:rsid w:val="003B2BC1"/>
    <w:rsid w:val="003B618E"/>
    <w:rsid w:val="003B7B88"/>
    <w:rsid w:val="003C3116"/>
    <w:rsid w:val="003C31F5"/>
    <w:rsid w:val="003C34EC"/>
    <w:rsid w:val="003C3DCE"/>
    <w:rsid w:val="003C47F0"/>
    <w:rsid w:val="003C49B4"/>
    <w:rsid w:val="003C5CDE"/>
    <w:rsid w:val="003C673F"/>
    <w:rsid w:val="003D0C05"/>
    <w:rsid w:val="003D1B61"/>
    <w:rsid w:val="003D1CB7"/>
    <w:rsid w:val="003D26E5"/>
    <w:rsid w:val="003D3FEF"/>
    <w:rsid w:val="003D55F2"/>
    <w:rsid w:val="003D56EC"/>
    <w:rsid w:val="003D65D4"/>
    <w:rsid w:val="003D7133"/>
    <w:rsid w:val="003D74DF"/>
    <w:rsid w:val="003D7FD3"/>
    <w:rsid w:val="003E0CF4"/>
    <w:rsid w:val="003E16D0"/>
    <w:rsid w:val="003E1994"/>
    <w:rsid w:val="003E19B7"/>
    <w:rsid w:val="003E2BB9"/>
    <w:rsid w:val="003E37A0"/>
    <w:rsid w:val="003E3C95"/>
    <w:rsid w:val="003E4FF1"/>
    <w:rsid w:val="003E71F7"/>
    <w:rsid w:val="003F0C7B"/>
    <w:rsid w:val="003F1E12"/>
    <w:rsid w:val="003F258F"/>
    <w:rsid w:val="003F2FB9"/>
    <w:rsid w:val="003F3008"/>
    <w:rsid w:val="003F3BA0"/>
    <w:rsid w:val="003F4456"/>
    <w:rsid w:val="003F4F70"/>
    <w:rsid w:val="003F60C2"/>
    <w:rsid w:val="003F7E97"/>
    <w:rsid w:val="004001E9"/>
    <w:rsid w:val="00400501"/>
    <w:rsid w:val="00400650"/>
    <w:rsid w:val="00401810"/>
    <w:rsid w:val="004024A3"/>
    <w:rsid w:val="0040296C"/>
    <w:rsid w:val="00403346"/>
    <w:rsid w:val="00404156"/>
    <w:rsid w:val="0040491E"/>
    <w:rsid w:val="00404B32"/>
    <w:rsid w:val="004060C5"/>
    <w:rsid w:val="004071A7"/>
    <w:rsid w:val="00410998"/>
    <w:rsid w:val="004155F2"/>
    <w:rsid w:val="00417631"/>
    <w:rsid w:val="004203BE"/>
    <w:rsid w:val="00423157"/>
    <w:rsid w:val="004232A0"/>
    <w:rsid w:val="00423B2E"/>
    <w:rsid w:val="004270D7"/>
    <w:rsid w:val="00435FD7"/>
    <w:rsid w:val="004369FD"/>
    <w:rsid w:val="00437E2A"/>
    <w:rsid w:val="004403C5"/>
    <w:rsid w:val="004419C6"/>
    <w:rsid w:val="00441C10"/>
    <w:rsid w:val="00442847"/>
    <w:rsid w:val="00444008"/>
    <w:rsid w:val="0044536C"/>
    <w:rsid w:val="00445A58"/>
    <w:rsid w:val="0044642D"/>
    <w:rsid w:val="0044643E"/>
    <w:rsid w:val="00446A18"/>
    <w:rsid w:val="00447295"/>
    <w:rsid w:val="004502B9"/>
    <w:rsid w:val="00451037"/>
    <w:rsid w:val="00454104"/>
    <w:rsid w:val="00456A2E"/>
    <w:rsid w:val="00456BB7"/>
    <w:rsid w:val="00457FBE"/>
    <w:rsid w:val="0046002F"/>
    <w:rsid w:val="00460232"/>
    <w:rsid w:val="0046116D"/>
    <w:rsid w:val="00461D35"/>
    <w:rsid w:val="0046210E"/>
    <w:rsid w:val="00462CCE"/>
    <w:rsid w:val="00462F21"/>
    <w:rsid w:val="00464F18"/>
    <w:rsid w:val="00464F5A"/>
    <w:rsid w:val="00465D65"/>
    <w:rsid w:val="00465E27"/>
    <w:rsid w:val="004662B5"/>
    <w:rsid w:val="00466C41"/>
    <w:rsid w:val="00467220"/>
    <w:rsid w:val="0047297C"/>
    <w:rsid w:val="004733D6"/>
    <w:rsid w:val="00473F36"/>
    <w:rsid w:val="00475ADC"/>
    <w:rsid w:val="00480A6D"/>
    <w:rsid w:val="004814C6"/>
    <w:rsid w:val="0048331D"/>
    <w:rsid w:val="00484789"/>
    <w:rsid w:val="004854D1"/>
    <w:rsid w:val="00485FAF"/>
    <w:rsid w:val="00486235"/>
    <w:rsid w:val="00486481"/>
    <w:rsid w:val="00486769"/>
    <w:rsid w:val="00486773"/>
    <w:rsid w:val="00486A32"/>
    <w:rsid w:val="00486C93"/>
    <w:rsid w:val="00487534"/>
    <w:rsid w:val="004875A7"/>
    <w:rsid w:val="00491A4F"/>
    <w:rsid w:val="00491C94"/>
    <w:rsid w:val="00492001"/>
    <w:rsid w:val="00492ABF"/>
    <w:rsid w:val="00492B6C"/>
    <w:rsid w:val="00493FE6"/>
    <w:rsid w:val="0049687F"/>
    <w:rsid w:val="00496B5F"/>
    <w:rsid w:val="00496E38"/>
    <w:rsid w:val="00497EFE"/>
    <w:rsid w:val="004A0730"/>
    <w:rsid w:val="004A1F8B"/>
    <w:rsid w:val="004A6364"/>
    <w:rsid w:val="004A7B97"/>
    <w:rsid w:val="004B058E"/>
    <w:rsid w:val="004B30B0"/>
    <w:rsid w:val="004B39AF"/>
    <w:rsid w:val="004B40B6"/>
    <w:rsid w:val="004B43C2"/>
    <w:rsid w:val="004B4F67"/>
    <w:rsid w:val="004B5E49"/>
    <w:rsid w:val="004B6142"/>
    <w:rsid w:val="004C079D"/>
    <w:rsid w:val="004C0EF0"/>
    <w:rsid w:val="004C315F"/>
    <w:rsid w:val="004C6721"/>
    <w:rsid w:val="004C714B"/>
    <w:rsid w:val="004C71AA"/>
    <w:rsid w:val="004D34E7"/>
    <w:rsid w:val="004D3EB7"/>
    <w:rsid w:val="004D44FF"/>
    <w:rsid w:val="004D5B59"/>
    <w:rsid w:val="004D6F9A"/>
    <w:rsid w:val="004D7C07"/>
    <w:rsid w:val="004D7C53"/>
    <w:rsid w:val="004E16B3"/>
    <w:rsid w:val="004E1939"/>
    <w:rsid w:val="004E2587"/>
    <w:rsid w:val="004E32B6"/>
    <w:rsid w:val="004E3512"/>
    <w:rsid w:val="004E3D4E"/>
    <w:rsid w:val="004E4DC4"/>
    <w:rsid w:val="004E5657"/>
    <w:rsid w:val="004E5CF0"/>
    <w:rsid w:val="004E5DD8"/>
    <w:rsid w:val="004E72EA"/>
    <w:rsid w:val="004E7C7A"/>
    <w:rsid w:val="004F01DF"/>
    <w:rsid w:val="004F079D"/>
    <w:rsid w:val="004F07CC"/>
    <w:rsid w:val="004F187D"/>
    <w:rsid w:val="004F1A5E"/>
    <w:rsid w:val="004F22D9"/>
    <w:rsid w:val="004F2C27"/>
    <w:rsid w:val="004F3A1F"/>
    <w:rsid w:val="004F418D"/>
    <w:rsid w:val="004F5FA7"/>
    <w:rsid w:val="004F772B"/>
    <w:rsid w:val="004F7D7F"/>
    <w:rsid w:val="0050094C"/>
    <w:rsid w:val="005009F3"/>
    <w:rsid w:val="0050308C"/>
    <w:rsid w:val="00504122"/>
    <w:rsid w:val="00505DAE"/>
    <w:rsid w:val="005064D1"/>
    <w:rsid w:val="005070B9"/>
    <w:rsid w:val="00507946"/>
    <w:rsid w:val="00510FF6"/>
    <w:rsid w:val="00513704"/>
    <w:rsid w:val="00513CF9"/>
    <w:rsid w:val="00513FEA"/>
    <w:rsid w:val="0051462A"/>
    <w:rsid w:val="005179DC"/>
    <w:rsid w:val="0052016A"/>
    <w:rsid w:val="00520B35"/>
    <w:rsid w:val="00520D9C"/>
    <w:rsid w:val="00522C4B"/>
    <w:rsid w:val="00523077"/>
    <w:rsid w:val="005231AE"/>
    <w:rsid w:val="005234AB"/>
    <w:rsid w:val="005235CE"/>
    <w:rsid w:val="00523B1D"/>
    <w:rsid w:val="00525564"/>
    <w:rsid w:val="00525FB8"/>
    <w:rsid w:val="005275ED"/>
    <w:rsid w:val="005277C9"/>
    <w:rsid w:val="005306F4"/>
    <w:rsid w:val="005320CB"/>
    <w:rsid w:val="0053282D"/>
    <w:rsid w:val="00533A2B"/>
    <w:rsid w:val="00534194"/>
    <w:rsid w:val="00534575"/>
    <w:rsid w:val="00534A20"/>
    <w:rsid w:val="00535547"/>
    <w:rsid w:val="005358FC"/>
    <w:rsid w:val="005366CC"/>
    <w:rsid w:val="00536B8D"/>
    <w:rsid w:val="005405FB"/>
    <w:rsid w:val="00540C1F"/>
    <w:rsid w:val="00540FDC"/>
    <w:rsid w:val="005433F2"/>
    <w:rsid w:val="0054467B"/>
    <w:rsid w:val="00544850"/>
    <w:rsid w:val="00544EF8"/>
    <w:rsid w:val="005452C5"/>
    <w:rsid w:val="00547203"/>
    <w:rsid w:val="00547A05"/>
    <w:rsid w:val="00550C8D"/>
    <w:rsid w:val="00555C99"/>
    <w:rsid w:val="00556759"/>
    <w:rsid w:val="005629D1"/>
    <w:rsid w:val="00562AF6"/>
    <w:rsid w:val="00564B7A"/>
    <w:rsid w:val="00566CCA"/>
    <w:rsid w:val="00567111"/>
    <w:rsid w:val="00567117"/>
    <w:rsid w:val="00567690"/>
    <w:rsid w:val="00567F3A"/>
    <w:rsid w:val="005722C1"/>
    <w:rsid w:val="00572428"/>
    <w:rsid w:val="005735F7"/>
    <w:rsid w:val="0057401E"/>
    <w:rsid w:val="005747DB"/>
    <w:rsid w:val="00574F89"/>
    <w:rsid w:val="0057610C"/>
    <w:rsid w:val="00576B8D"/>
    <w:rsid w:val="00576DC3"/>
    <w:rsid w:val="00576F2C"/>
    <w:rsid w:val="00576FB1"/>
    <w:rsid w:val="0057778D"/>
    <w:rsid w:val="005779F8"/>
    <w:rsid w:val="00577E9F"/>
    <w:rsid w:val="00580207"/>
    <w:rsid w:val="00580891"/>
    <w:rsid w:val="00580F22"/>
    <w:rsid w:val="005815BA"/>
    <w:rsid w:val="0058330E"/>
    <w:rsid w:val="00583D0D"/>
    <w:rsid w:val="00584298"/>
    <w:rsid w:val="005848E1"/>
    <w:rsid w:val="0059035B"/>
    <w:rsid w:val="005910C3"/>
    <w:rsid w:val="00591962"/>
    <w:rsid w:val="005919A3"/>
    <w:rsid w:val="00592916"/>
    <w:rsid w:val="005940B1"/>
    <w:rsid w:val="00594B92"/>
    <w:rsid w:val="00596910"/>
    <w:rsid w:val="00596A96"/>
    <w:rsid w:val="00596B97"/>
    <w:rsid w:val="005A0352"/>
    <w:rsid w:val="005A1B14"/>
    <w:rsid w:val="005A1B6D"/>
    <w:rsid w:val="005A4087"/>
    <w:rsid w:val="005A4DD9"/>
    <w:rsid w:val="005A6159"/>
    <w:rsid w:val="005A6D2F"/>
    <w:rsid w:val="005A6F4E"/>
    <w:rsid w:val="005B016D"/>
    <w:rsid w:val="005B02E4"/>
    <w:rsid w:val="005B06FE"/>
    <w:rsid w:val="005B0D54"/>
    <w:rsid w:val="005B1552"/>
    <w:rsid w:val="005B2502"/>
    <w:rsid w:val="005B2B4A"/>
    <w:rsid w:val="005B3175"/>
    <w:rsid w:val="005B3EE6"/>
    <w:rsid w:val="005B4810"/>
    <w:rsid w:val="005B50C1"/>
    <w:rsid w:val="005B6801"/>
    <w:rsid w:val="005C190C"/>
    <w:rsid w:val="005C38B0"/>
    <w:rsid w:val="005C46DB"/>
    <w:rsid w:val="005C4F96"/>
    <w:rsid w:val="005D195C"/>
    <w:rsid w:val="005D1C88"/>
    <w:rsid w:val="005D28CD"/>
    <w:rsid w:val="005D3714"/>
    <w:rsid w:val="005D391F"/>
    <w:rsid w:val="005D3D43"/>
    <w:rsid w:val="005D5FB3"/>
    <w:rsid w:val="005D6317"/>
    <w:rsid w:val="005D63C9"/>
    <w:rsid w:val="005E000F"/>
    <w:rsid w:val="005E0DA4"/>
    <w:rsid w:val="005E125E"/>
    <w:rsid w:val="005E1BE2"/>
    <w:rsid w:val="005E1C75"/>
    <w:rsid w:val="005E1DA3"/>
    <w:rsid w:val="005E23CA"/>
    <w:rsid w:val="005E38F8"/>
    <w:rsid w:val="005E3CCB"/>
    <w:rsid w:val="005E52C0"/>
    <w:rsid w:val="005E5546"/>
    <w:rsid w:val="005F0962"/>
    <w:rsid w:val="005F0F9E"/>
    <w:rsid w:val="005F11FC"/>
    <w:rsid w:val="005F336B"/>
    <w:rsid w:val="005F3AB2"/>
    <w:rsid w:val="005F6938"/>
    <w:rsid w:val="00600385"/>
    <w:rsid w:val="006024B8"/>
    <w:rsid w:val="00602F37"/>
    <w:rsid w:val="0060312A"/>
    <w:rsid w:val="0060369C"/>
    <w:rsid w:val="006041EA"/>
    <w:rsid w:val="00604C22"/>
    <w:rsid w:val="00604F3E"/>
    <w:rsid w:val="0060533E"/>
    <w:rsid w:val="0060675E"/>
    <w:rsid w:val="00606B9D"/>
    <w:rsid w:val="00606BE0"/>
    <w:rsid w:val="00606D49"/>
    <w:rsid w:val="00606DD6"/>
    <w:rsid w:val="00607C2C"/>
    <w:rsid w:val="00610241"/>
    <w:rsid w:val="00610861"/>
    <w:rsid w:val="00610D4E"/>
    <w:rsid w:val="00610EEF"/>
    <w:rsid w:val="006137D0"/>
    <w:rsid w:val="00614133"/>
    <w:rsid w:val="006144B0"/>
    <w:rsid w:val="006159FF"/>
    <w:rsid w:val="00617D9D"/>
    <w:rsid w:val="006204F3"/>
    <w:rsid w:val="00620833"/>
    <w:rsid w:val="00621A43"/>
    <w:rsid w:val="006221E9"/>
    <w:rsid w:val="0062405D"/>
    <w:rsid w:val="006265F7"/>
    <w:rsid w:val="00626EE5"/>
    <w:rsid w:val="006303EB"/>
    <w:rsid w:val="00631D15"/>
    <w:rsid w:val="00632770"/>
    <w:rsid w:val="0063318F"/>
    <w:rsid w:val="00634617"/>
    <w:rsid w:val="00634758"/>
    <w:rsid w:val="00634EB6"/>
    <w:rsid w:val="00635605"/>
    <w:rsid w:val="00635D8E"/>
    <w:rsid w:val="006362DF"/>
    <w:rsid w:val="00636993"/>
    <w:rsid w:val="00637388"/>
    <w:rsid w:val="00641320"/>
    <w:rsid w:val="006420D4"/>
    <w:rsid w:val="00643414"/>
    <w:rsid w:val="00644C25"/>
    <w:rsid w:val="00645076"/>
    <w:rsid w:val="00645FF1"/>
    <w:rsid w:val="006469AA"/>
    <w:rsid w:val="00646D48"/>
    <w:rsid w:val="006475DB"/>
    <w:rsid w:val="006479C8"/>
    <w:rsid w:val="00650280"/>
    <w:rsid w:val="00652A9E"/>
    <w:rsid w:val="00652B12"/>
    <w:rsid w:val="00655175"/>
    <w:rsid w:val="00662D74"/>
    <w:rsid w:val="006648AA"/>
    <w:rsid w:val="00664A57"/>
    <w:rsid w:val="00664BAC"/>
    <w:rsid w:val="006661A2"/>
    <w:rsid w:val="0066626B"/>
    <w:rsid w:val="006663C7"/>
    <w:rsid w:val="006663DD"/>
    <w:rsid w:val="0066732C"/>
    <w:rsid w:val="00667B6B"/>
    <w:rsid w:val="00671D4B"/>
    <w:rsid w:val="00671DC9"/>
    <w:rsid w:val="0067335A"/>
    <w:rsid w:val="00674641"/>
    <w:rsid w:val="00674EAC"/>
    <w:rsid w:val="00675E9C"/>
    <w:rsid w:val="00676BE0"/>
    <w:rsid w:val="00677B54"/>
    <w:rsid w:val="0068050D"/>
    <w:rsid w:val="00681C34"/>
    <w:rsid w:val="00681F62"/>
    <w:rsid w:val="006825A1"/>
    <w:rsid w:val="006825A5"/>
    <w:rsid w:val="0068269C"/>
    <w:rsid w:val="0068498F"/>
    <w:rsid w:val="00684F7E"/>
    <w:rsid w:val="00686204"/>
    <w:rsid w:val="00687410"/>
    <w:rsid w:val="00691247"/>
    <w:rsid w:val="006966DC"/>
    <w:rsid w:val="006968FC"/>
    <w:rsid w:val="00697868"/>
    <w:rsid w:val="006A0ABA"/>
    <w:rsid w:val="006A1DFE"/>
    <w:rsid w:val="006A210A"/>
    <w:rsid w:val="006A2DE8"/>
    <w:rsid w:val="006A33C5"/>
    <w:rsid w:val="006A69F2"/>
    <w:rsid w:val="006B0695"/>
    <w:rsid w:val="006B17DF"/>
    <w:rsid w:val="006B3C30"/>
    <w:rsid w:val="006B3E53"/>
    <w:rsid w:val="006B501B"/>
    <w:rsid w:val="006B6730"/>
    <w:rsid w:val="006B6EC5"/>
    <w:rsid w:val="006B7FD7"/>
    <w:rsid w:val="006C013B"/>
    <w:rsid w:val="006C0F64"/>
    <w:rsid w:val="006C12CA"/>
    <w:rsid w:val="006C1FE1"/>
    <w:rsid w:val="006C2A60"/>
    <w:rsid w:val="006C3F0D"/>
    <w:rsid w:val="006C47A0"/>
    <w:rsid w:val="006C499D"/>
    <w:rsid w:val="006C5B42"/>
    <w:rsid w:val="006C66B8"/>
    <w:rsid w:val="006C7308"/>
    <w:rsid w:val="006D1469"/>
    <w:rsid w:val="006D1B8F"/>
    <w:rsid w:val="006D1E63"/>
    <w:rsid w:val="006D2FC6"/>
    <w:rsid w:val="006D38F2"/>
    <w:rsid w:val="006D39AB"/>
    <w:rsid w:val="006D42C2"/>
    <w:rsid w:val="006D4948"/>
    <w:rsid w:val="006D5BC3"/>
    <w:rsid w:val="006D5CA3"/>
    <w:rsid w:val="006D74D3"/>
    <w:rsid w:val="006D78C1"/>
    <w:rsid w:val="006E1B01"/>
    <w:rsid w:val="006E25B1"/>
    <w:rsid w:val="006E5241"/>
    <w:rsid w:val="006E5CC7"/>
    <w:rsid w:val="006E7C1C"/>
    <w:rsid w:val="006E7E91"/>
    <w:rsid w:val="006F049C"/>
    <w:rsid w:val="006F1661"/>
    <w:rsid w:val="006F1B2E"/>
    <w:rsid w:val="006F34B9"/>
    <w:rsid w:val="006F3564"/>
    <w:rsid w:val="006F4CBC"/>
    <w:rsid w:val="006F5A44"/>
    <w:rsid w:val="006F5FE1"/>
    <w:rsid w:val="006F6B0D"/>
    <w:rsid w:val="006F7628"/>
    <w:rsid w:val="007004F3"/>
    <w:rsid w:val="007010C6"/>
    <w:rsid w:val="007015AB"/>
    <w:rsid w:val="00701FCA"/>
    <w:rsid w:val="007028EA"/>
    <w:rsid w:val="00703376"/>
    <w:rsid w:val="007035EB"/>
    <w:rsid w:val="0070423C"/>
    <w:rsid w:val="007043E6"/>
    <w:rsid w:val="007046A4"/>
    <w:rsid w:val="007073EE"/>
    <w:rsid w:val="007077A4"/>
    <w:rsid w:val="00710166"/>
    <w:rsid w:val="007115FA"/>
    <w:rsid w:val="00714140"/>
    <w:rsid w:val="00715485"/>
    <w:rsid w:val="00715DE6"/>
    <w:rsid w:val="0072045C"/>
    <w:rsid w:val="007211B5"/>
    <w:rsid w:val="00721264"/>
    <w:rsid w:val="007213A5"/>
    <w:rsid w:val="00722F2E"/>
    <w:rsid w:val="00726806"/>
    <w:rsid w:val="00726CCB"/>
    <w:rsid w:val="00727329"/>
    <w:rsid w:val="007275F9"/>
    <w:rsid w:val="00727A4A"/>
    <w:rsid w:val="00730264"/>
    <w:rsid w:val="0073075B"/>
    <w:rsid w:val="00730B83"/>
    <w:rsid w:val="007317C7"/>
    <w:rsid w:val="00735B81"/>
    <w:rsid w:val="00735E91"/>
    <w:rsid w:val="00736AFA"/>
    <w:rsid w:val="007375A4"/>
    <w:rsid w:val="00737774"/>
    <w:rsid w:val="0073796A"/>
    <w:rsid w:val="00737E1A"/>
    <w:rsid w:val="007404BE"/>
    <w:rsid w:val="00741B95"/>
    <w:rsid w:val="00741F88"/>
    <w:rsid w:val="00742F39"/>
    <w:rsid w:val="00745B3A"/>
    <w:rsid w:val="00745ED1"/>
    <w:rsid w:val="00745F69"/>
    <w:rsid w:val="00746A13"/>
    <w:rsid w:val="00750AF0"/>
    <w:rsid w:val="00751D04"/>
    <w:rsid w:val="007532B8"/>
    <w:rsid w:val="0075584C"/>
    <w:rsid w:val="0075689E"/>
    <w:rsid w:val="0075708B"/>
    <w:rsid w:val="00761899"/>
    <w:rsid w:val="00762059"/>
    <w:rsid w:val="00762279"/>
    <w:rsid w:val="00762395"/>
    <w:rsid w:val="0076274C"/>
    <w:rsid w:val="00762C65"/>
    <w:rsid w:val="00764B95"/>
    <w:rsid w:val="00765A8B"/>
    <w:rsid w:val="00765B68"/>
    <w:rsid w:val="00765C96"/>
    <w:rsid w:val="00767071"/>
    <w:rsid w:val="00767837"/>
    <w:rsid w:val="007678F0"/>
    <w:rsid w:val="00767B95"/>
    <w:rsid w:val="00770506"/>
    <w:rsid w:val="00770D22"/>
    <w:rsid w:val="00771A97"/>
    <w:rsid w:val="00772BEC"/>
    <w:rsid w:val="00774BFE"/>
    <w:rsid w:val="00776AB3"/>
    <w:rsid w:val="007804A4"/>
    <w:rsid w:val="007808FD"/>
    <w:rsid w:val="007818F6"/>
    <w:rsid w:val="0078249E"/>
    <w:rsid w:val="0078376E"/>
    <w:rsid w:val="00784460"/>
    <w:rsid w:val="00786FD4"/>
    <w:rsid w:val="00787032"/>
    <w:rsid w:val="00790F42"/>
    <w:rsid w:val="007949BC"/>
    <w:rsid w:val="007A0B70"/>
    <w:rsid w:val="007A1468"/>
    <w:rsid w:val="007A2726"/>
    <w:rsid w:val="007A2E0A"/>
    <w:rsid w:val="007A3052"/>
    <w:rsid w:val="007A32F8"/>
    <w:rsid w:val="007A3BED"/>
    <w:rsid w:val="007A40DD"/>
    <w:rsid w:val="007A51C0"/>
    <w:rsid w:val="007A6042"/>
    <w:rsid w:val="007A6BE3"/>
    <w:rsid w:val="007B14D4"/>
    <w:rsid w:val="007B1966"/>
    <w:rsid w:val="007B1E59"/>
    <w:rsid w:val="007B4C86"/>
    <w:rsid w:val="007B5497"/>
    <w:rsid w:val="007B6373"/>
    <w:rsid w:val="007B63BA"/>
    <w:rsid w:val="007B674D"/>
    <w:rsid w:val="007B6918"/>
    <w:rsid w:val="007C1618"/>
    <w:rsid w:val="007C1798"/>
    <w:rsid w:val="007C32C2"/>
    <w:rsid w:val="007C40F6"/>
    <w:rsid w:val="007C4A92"/>
    <w:rsid w:val="007C5CE5"/>
    <w:rsid w:val="007C6B09"/>
    <w:rsid w:val="007C6B86"/>
    <w:rsid w:val="007C72F5"/>
    <w:rsid w:val="007C748A"/>
    <w:rsid w:val="007D35BB"/>
    <w:rsid w:val="007D4953"/>
    <w:rsid w:val="007D506A"/>
    <w:rsid w:val="007D5F68"/>
    <w:rsid w:val="007D7AF6"/>
    <w:rsid w:val="007E0CC5"/>
    <w:rsid w:val="007E0D12"/>
    <w:rsid w:val="007E58B9"/>
    <w:rsid w:val="007E5CC2"/>
    <w:rsid w:val="007E73EC"/>
    <w:rsid w:val="007F0768"/>
    <w:rsid w:val="007F0FDA"/>
    <w:rsid w:val="007F2F85"/>
    <w:rsid w:val="007F4604"/>
    <w:rsid w:val="007F6CA0"/>
    <w:rsid w:val="007F7273"/>
    <w:rsid w:val="007F72DC"/>
    <w:rsid w:val="0080025B"/>
    <w:rsid w:val="0080035C"/>
    <w:rsid w:val="00800668"/>
    <w:rsid w:val="00800672"/>
    <w:rsid w:val="008013FE"/>
    <w:rsid w:val="0080309B"/>
    <w:rsid w:val="008043FB"/>
    <w:rsid w:val="00805B0D"/>
    <w:rsid w:val="00812B37"/>
    <w:rsid w:val="0081390D"/>
    <w:rsid w:val="00815575"/>
    <w:rsid w:val="00815782"/>
    <w:rsid w:val="008201CA"/>
    <w:rsid w:val="008214DC"/>
    <w:rsid w:val="00821F74"/>
    <w:rsid w:val="0082345F"/>
    <w:rsid w:val="00824334"/>
    <w:rsid w:val="00827966"/>
    <w:rsid w:val="00827EC0"/>
    <w:rsid w:val="00831855"/>
    <w:rsid w:val="00831901"/>
    <w:rsid w:val="00831C6A"/>
    <w:rsid w:val="00831C73"/>
    <w:rsid w:val="00832E23"/>
    <w:rsid w:val="0083394C"/>
    <w:rsid w:val="0083401E"/>
    <w:rsid w:val="008401B9"/>
    <w:rsid w:val="00840B2D"/>
    <w:rsid w:val="00841786"/>
    <w:rsid w:val="00841AA5"/>
    <w:rsid w:val="00843351"/>
    <w:rsid w:val="00844365"/>
    <w:rsid w:val="008459D6"/>
    <w:rsid w:val="00845D45"/>
    <w:rsid w:val="008465C6"/>
    <w:rsid w:val="00847428"/>
    <w:rsid w:val="0084754F"/>
    <w:rsid w:val="008504D7"/>
    <w:rsid w:val="00850970"/>
    <w:rsid w:val="00850E07"/>
    <w:rsid w:val="00851212"/>
    <w:rsid w:val="0085178C"/>
    <w:rsid w:val="008526D4"/>
    <w:rsid w:val="0085289F"/>
    <w:rsid w:val="008537BA"/>
    <w:rsid w:val="00854222"/>
    <w:rsid w:val="008559CC"/>
    <w:rsid w:val="00857BFC"/>
    <w:rsid w:val="008607B9"/>
    <w:rsid w:val="0086089F"/>
    <w:rsid w:val="008608D6"/>
    <w:rsid w:val="00861554"/>
    <w:rsid w:val="00864BA4"/>
    <w:rsid w:val="00865840"/>
    <w:rsid w:val="00867F04"/>
    <w:rsid w:val="00867F2F"/>
    <w:rsid w:val="00873842"/>
    <w:rsid w:val="00873BE4"/>
    <w:rsid w:val="008742E1"/>
    <w:rsid w:val="008745AA"/>
    <w:rsid w:val="008749D2"/>
    <w:rsid w:val="00874F0A"/>
    <w:rsid w:val="00874F5A"/>
    <w:rsid w:val="00874FF3"/>
    <w:rsid w:val="00875D61"/>
    <w:rsid w:val="008760EC"/>
    <w:rsid w:val="00876D88"/>
    <w:rsid w:val="00876DD1"/>
    <w:rsid w:val="00881AA2"/>
    <w:rsid w:val="00881BE8"/>
    <w:rsid w:val="00882466"/>
    <w:rsid w:val="00883213"/>
    <w:rsid w:val="008843D1"/>
    <w:rsid w:val="00884D94"/>
    <w:rsid w:val="00885EC9"/>
    <w:rsid w:val="00885EEB"/>
    <w:rsid w:val="008869B2"/>
    <w:rsid w:val="00886ADA"/>
    <w:rsid w:val="00886B2A"/>
    <w:rsid w:val="00890A7D"/>
    <w:rsid w:val="008922C8"/>
    <w:rsid w:val="008929E3"/>
    <w:rsid w:val="00892AD3"/>
    <w:rsid w:val="00892C1E"/>
    <w:rsid w:val="008934A2"/>
    <w:rsid w:val="00894832"/>
    <w:rsid w:val="008960FF"/>
    <w:rsid w:val="00896655"/>
    <w:rsid w:val="008A0427"/>
    <w:rsid w:val="008A05ED"/>
    <w:rsid w:val="008A4412"/>
    <w:rsid w:val="008A44A2"/>
    <w:rsid w:val="008B0CCE"/>
    <w:rsid w:val="008B3300"/>
    <w:rsid w:val="008B453E"/>
    <w:rsid w:val="008B5A1D"/>
    <w:rsid w:val="008B5A7C"/>
    <w:rsid w:val="008C029E"/>
    <w:rsid w:val="008C306B"/>
    <w:rsid w:val="008C464D"/>
    <w:rsid w:val="008C5462"/>
    <w:rsid w:val="008C63E6"/>
    <w:rsid w:val="008C67A8"/>
    <w:rsid w:val="008D0CE5"/>
    <w:rsid w:val="008D1E49"/>
    <w:rsid w:val="008D2AA8"/>
    <w:rsid w:val="008D4896"/>
    <w:rsid w:val="008D5178"/>
    <w:rsid w:val="008D5766"/>
    <w:rsid w:val="008D57A5"/>
    <w:rsid w:val="008D5923"/>
    <w:rsid w:val="008D6291"/>
    <w:rsid w:val="008D6463"/>
    <w:rsid w:val="008D66FC"/>
    <w:rsid w:val="008D7A61"/>
    <w:rsid w:val="008D7D61"/>
    <w:rsid w:val="008E08F4"/>
    <w:rsid w:val="008E29C6"/>
    <w:rsid w:val="008E452A"/>
    <w:rsid w:val="008E4A7D"/>
    <w:rsid w:val="008E69AA"/>
    <w:rsid w:val="008E6A38"/>
    <w:rsid w:val="008E72C6"/>
    <w:rsid w:val="008E7BBB"/>
    <w:rsid w:val="008F085F"/>
    <w:rsid w:val="008F0AE4"/>
    <w:rsid w:val="008F0E9F"/>
    <w:rsid w:val="008F306A"/>
    <w:rsid w:val="008F53CC"/>
    <w:rsid w:val="008F68D7"/>
    <w:rsid w:val="008F6934"/>
    <w:rsid w:val="008F79C1"/>
    <w:rsid w:val="009004E9"/>
    <w:rsid w:val="009007A6"/>
    <w:rsid w:val="00900D81"/>
    <w:rsid w:val="0090286A"/>
    <w:rsid w:val="0090456D"/>
    <w:rsid w:val="00906611"/>
    <w:rsid w:val="00907094"/>
    <w:rsid w:val="0091051B"/>
    <w:rsid w:val="00910F01"/>
    <w:rsid w:val="00911925"/>
    <w:rsid w:val="00911B9B"/>
    <w:rsid w:val="00912A25"/>
    <w:rsid w:val="00913181"/>
    <w:rsid w:val="00913CB1"/>
    <w:rsid w:val="0091627E"/>
    <w:rsid w:val="00920AF8"/>
    <w:rsid w:val="00921F60"/>
    <w:rsid w:val="009228C5"/>
    <w:rsid w:val="00923557"/>
    <w:rsid w:val="00923600"/>
    <w:rsid w:val="00925BE0"/>
    <w:rsid w:val="00925CE1"/>
    <w:rsid w:val="00926799"/>
    <w:rsid w:val="00932A10"/>
    <w:rsid w:val="009333F7"/>
    <w:rsid w:val="00934A6E"/>
    <w:rsid w:val="00934C5E"/>
    <w:rsid w:val="00935014"/>
    <w:rsid w:val="0093579C"/>
    <w:rsid w:val="00935EEC"/>
    <w:rsid w:val="00936382"/>
    <w:rsid w:val="00936E3A"/>
    <w:rsid w:val="0093772A"/>
    <w:rsid w:val="00940412"/>
    <w:rsid w:val="00940B2A"/>
    <w:rsid w:val="00940DAA"/>
    <w:rsid w:val="00941D34"/>
    <w:rsid w:val="00941DF1"/>
    <w:rsid w:val="009423A3"/>
    <w:rsid w:val="009428BF"/>
    <w:rsid w:val="00942C15"/>
    <w:rsid w:val="00944457"/>
    <w:rsid w:val="00945C84"/>
    <w:rsid w:val="009466E6"/>
    <w:rsid w:val="009505C7"/>
    <w:rsid w:val="0095064A"/>
    <w:rsid w:val="00950B89"/>
    <w:rsid w:val="00951845"/>
    <w:rsid w:val="0095237E"/>
    <w:rsid w:val="00954062"/>
    <w:rsid w:val="00954F2B"/>
    <w:rsid w:val="009565D4"/>
    <w:rsid w:val="0095680C"/>
    <w:rsid w:val="009569A1"/>
    <w:rsid w:val="00956DEC"/>
    <w:rsid w:val="00960853"/>
    <w:rsid w:val="0096230B"/>
    <w:rsid w:val="009623EA"/>
    <w:rsid w:val="00964A23"/>
    <w:rsid w:val="00965FB2"/>
    <w:rsid w:val="00966080"/>
    <w:rsid w:val="009673E0"/>
    <w:rsid w:val="0096762D"/>
    <w:rsid w:val="009676D7"/>
    <w:rsid w:val="00970127"/>
    <w:rsid w:val="00970A9B"/>
    <w:rsid w:val="00971179"/>
    <w:rsid w:val="00971394"/>
    <w:rsid w:val="00971D4B"/>
    <w:rsid w:val="00972603"/>
    <w:rsid w:val="00972B61"/>
    <w:rsid w:val="00972C40"/>
    <w:rsid w:val="00974BF7"/>
    <w:rsid w:val="0097671F"/>
    <w:rsid w:val="00976751"/>
    <w:rsid w:val="0097764B"/>
    <w:rsid w:val="0097777E"/>
    <w:rsid w:val="0097779D"/>
    <w:rsid w:val="00977BDF"/>
    <w:rsid w:val="00980294"/>
    <w:rsid w:val="00981273"/>
    <w:rsid w:val="009817C9"/>
    <w:rsid w:val="00981853"/>
    <w:rsid w:val="0098206E"/>
    <w:rsid w:val="009823FE"/>
    <w:rsid w:val="0098281F"/>
    <w:rsid w:val="00984039"/>
    <w:rsid w:val="009851BD"/>
    <w:rsid w:val="009853D8"/>
    <w:rsid w:val="0098649D"/>
    <w:rsid w:val="009907C6"/>
    <w:rsid w:val="009909E9"/>
    <w:rsid w:val="00990A7E"/>
    <w:rsid w:val="00991126"/>
    <w:rsid w:val="00991132"/>
    <w:rsid w:val="0099156F"/>
    <w:rsid w:val="0099184A"/>
    <w:rsid w:val="00992619"/>
    <w:rsid w:val="00992685"/>
    <w:rsid w:val="00992EB9"/>
    <w:rsid w:val="00992FA0"/>
    <w:rsid w:val="0099481C"/>
    <w:rsid w:val="009955A3"/>
    <w:rsid w:val="00995AB1"/>
    <w:rsid w:val="0099707F"/>
    <w:rsid w:val="009975D2"/>
    <w:rsid w:val="00997F96"/>
    <w:rsid w:val="009A10E5"/>
    <w:rsid w:val="009A1CC6"/>
    <w:rsid w:val="009A22CD"/>
    <w:rsid w:val="009A2482"/>
    <w:rsid w:val="009A33E6"/>
    <w:rsid w:val="009A5D64"/>
    <w:rsid w:val="009A79E7"/>
    <w:rsid w:val="009B2811"/>
    <w:rsid w:val="009B3070"/>
    <w:rsid w:val="009B64C8"/>
    <w:rsid w:val="009B6EDC"/>
    <w:rsid w:val="009B7C75"/>
    <w:rsid w:val="009C01F7"/>
    <w:rsid w:val="009C0A8C"/>
    <w:rsid w:val="009C125F"/>
    <w:rsid w:val="009C1CF1"/>
    <w:rsid w:val="009C3DB4"/>
    <w:rsid w:val="009C57D2"/>
    <w:rsid w:val="009C5979"/>
    <w:rsid w:val="009C679E"/>
    <w:rsid w:val="009D0130"/>
    <w:rsid w:val="009D046E"/>
    <w:rsid w:val="009D0DBF"/>
    <w:rsid w:val="009D26AB"/>
    <w:rsid w:val="009D4170"/>
    <w:rsid w:val="009D4A32"/>
    <w:rsid w:val="009D556B"/>
    <w:rsid w:val="009D5AB8"/>
    <w:rsid w:val="009D73A0"/>
    <w:rsid w:val="009D793B"/>
    <w:rsid w:val="009E0CB6"/>
    <w:rsid w:val="009E26FF"/>
    <w:rsid w:val="009E3517"/>
    <w:rsid w:val="009E4BA6"/>
    <w:rsid w:val="009E506B"/>
    <w:rsid w:val="009E53E4"/>
    <w:rsid w:val="009E654D"/>
    <w:rsid w:val="009F0F54"/>
    <w:rsid w:val="009F1D94"/>
    <w:rsid w:val="009F2DC9"/>
    <w:rsid w:val="009F3EA8"/>
    <w:rsid w:val="009F5FFD"/>
    <w:rsid w:val="009F633D"/>
    <w:rsid w:val="009F7A87"/>
    <w:rsid w:val="00A01183"/>
    <w:rsid w:val="00A01EA5"/>
    <w:rsid w:val="00A02478"/>
    <w:rsid w:val="00A027F5"/>
    <w:rsid w:val="00A02A73"/>
    <w:rsid w:val="00A04FE8"/>
    <w:rsid w:val="00A05E11"/>
    <w:rsid w:val="00A06D46"/>
    <w:rsid w:val="00A10085"/>
    <w:rsid w:val="00A100D1"/>
    <w:rsid w:val="00A10EBF"/>
    <w:rsid w:val="00A12EA8"/>
    <w:rsid w:val="00A1340A"/>
    <w:rsid w:val="00A13C78"/>
    <w:rsid w:val="00A13F01"/>
    <w:rsid w:val="00A147FA"/>
    <w:rsid w:val="00A14A0C"/>
    <w:rsid w:val="00A154A5"/>
    <w:rsid w:val="00A16844"/>
    <w:rsid w:val="00A168F0"/>
    <w:rsid w:val="00A1718C"/>
    <w:rsid w:val="00A1744E"/>
    <w:rsid w:val="00A20B96"/>
    <w:rsid w:val="00A20E10"/>
    <w:rsid w:val="00A22752"/>
    <w:rsid w:val="00A2288F"/>
    <w:rsid w:val="00A25EC5"/>
    <w:rsid w:val="00A3026C"/>
    <w:rsid w:val="00A31511"/>
    <w:rsid w:val="00A31B00"/>
    <w:rsid w:val="00A32764"/>
    <w:rsid w:val="00A349D6"/>
    <w:rsid w:val="00A35C6C"/>
    <w:rsid w:val="00A3619A"/>
    <w:rsid w:val="00A37147"/>
    <w:rsid w:val="00A371DB"/>
    <w:rsid w:val="00A37218"/>
    <w:rsid w:val="00A372B9"/>
    <w:rsid w:val="00A418EF"/>
    <w:rsid w:val="00A432B6"/>
    <w:rsid w:val="00A435DB"/>
    <w:rsid w:val="00A43D91"/>
    <w:rsid w:val="00A4605E"/>
    <w:rsid w:val="00A472AF"/>
    <w:rsid w:val="00A5031E"/>
    <w:rsid w:val="00A50CB7"/>
    <w:rsid w:val="00A5284E"/>
    <w:rsid w:val="00A53134"/>
    <w:rsid w:val="00A5374B"/>
    <w:rsid w:val="00A54CE3"/>
    <w:rsid w:val="00A55D67"/>
    <w:rsid w:val="00A55FF9"/>
    <w:rsid w:val="00A57142"/>
    <w:rsid w:val="00A57316"/>
    <w:rsid w:val="00A57A91"/>
    <w:rsid w:val="00A57AFA"/>
    <w:rsid w:val="00A6182E"/>
    <w:rsid w:val="00A651D8"/>
    <w:rsid w:val="00A66208"/>
    <w:rsid w:val="00A70A6F"/>
    <w:rsid w:val="00A72C90"/>
    <w:rsid w:val="00A72CE0"/>
    <w:rsid w:val="00A770B3"/>
    <w:rsid w:val="00A81DCC"/>
    <w:rsid w:val="00A820E0"/>
    <w:rsid w:val="00A826D1"/>
    <w:rsid w:val="00A82F48"/>
    <w:rsid w:val="00A84913"/>
    <w:rsid w:val="00A84980"/>
    <w:rsid w:val="00A86ACE"/>
    <w:rsid w:val="00A86F73"/>
    <w:rsid w:val="00A87E7F"/>
    <w:rsid w:val="00A908CF"/>
    <w:rsid w:val="00A9188A"/>
    <w:rsid w:val="00A91BCC"/>
    <w:rsid w:val="00A93DF3"/>
    <w:rsid w:val="00A94049"/>
    <w:rsid w:val="00A941CF"/>
    <w:rsid w:val="00A94D42"/>
    <w:rsid w:val="00A95004"/>
    <w:rsid w:val="00A95098"/>
    <w:rsid w:val="00A950B8"/>
    <w:rsid w:val="00A952B9"/>
    <w:rsid w:val="00A96A3E"/>
    <w:rsid w:val="00A978E7"/>
    <w:rsid w:val="00AA272A"/>
    <w:rsid w:val="00AA3AD5"/>
    <w:rsid w:val="00AA4C0E"/>
    <w:rsid w:val="00AA5ECE"/>
    <w:rsid w:val="00AA64DF"/>
    <w:rsid w:val="00AA7385"/>
    <w:rsid w:val="00AA788A"/>
    <w:rsid w:val="00AB19AB"/>
    <w:rsid w:val="00AB2DAF"/>
    <w:rsid w:val="00AB42C0"/>
    <w:rsid w:val="00AB512A"/>
    <w:rsid w:val="00AB54E4"/>
    <w:rsid w:val="00AB5827"/>
    <w:rsid w:val="00AB7028"/>
    <w:rsid w:val="00AC040F"/>
    <w:rsid w:val="00AC0477"/>
    <w:rsid w:val="00AC0517"/>
    <w:rsid w:val="00AC2880"/>
    <w:rsid w:val="00AC3593"/>
    <w:rsid w:val="00AC3FA7"/>
    <w:rsid w:val="00AC4563"/>
    <w:rsid w:val="00AC78E1"/>
    <w:rsid w:val="00AD0578"/>
    <w:rsid w:val="00AD13A7"/>
    <w:rsid w:val="00AD15F0"/>
    <w:rsid w:val="00AD1647"/>
    <w:rsid w:val="00AD1FD1"/>
    <w:rsid w:val="00AD254B"/>
    <w:rsid w:val="00AD71B4"/>
    <w:rsid w:val="00AD7346"/>
    <w:rsid w:val="00AE0EC7"/>
    <w:rsid w:val="00AE1C9E"/>
    <w:rsid w:val="00AE22FD"/>
    <w:rsid w:val="00AE2F60"/>
    <w:rsid w:val="00AE34F8"/>
    <w:rsid w:val="00AE3944"/>
    <w:rsid w:val="00AE516B"/>
    <w:rsid w:val="00AF0A6C"/>
    <w:rsid w:val="00AF104A"/>
    <w:rsid w:val="00AF5161"/>
    <w:rsid w:val="00AF539E"/>
    <w:rsid w:val="00AF5413"/>
    <w:rsid w:val="00AF6CFF"/>
    <w:rsid w:val="00B010E3"/>
    <w:rsid w:val="00B0258F"/>
    <w:rsid w:val="00B02765"/>
    <w:rsid w:val="00B027AA"/>
    <w:rsid w:val="00B02E15"/>
    <w:rsid w:val="00B03C5E"/>
    <w:rsid w:val="00B05941"/>
    <w:rsid w:val="00B062B5"/>
    <w:rsid w:val="00B064B5"/>
    <w:rsid w:val="00B06E7F"/>
    <w:rsid w:val="00B071B8"/>
    <w:rsid w:val="00B10311"/>
    <w:rsid w:val="00B10326"/>
    <w:rsid w:val="00B1034D"/>
    <w:rsid w:val="00B109E1"/>
    <w:rsid w:val="00B111A1"/>
    <w:rsid w:val="00B1258C"/>
    <w:rsid w:val="00B12C7E"/>
    <w:rsid w:val="00B14190"/>
    <w:rsid w:val="00B143FD"/>
    <w:rsid w:val="00B14A50"/>
    <w:rsid w:val="00B15252"/>
    <w:rsid w:val="00B1614D"/>
    <w:rsid w:val="00B16D83"/>
    <w:rsid w:val="00B17452"/>
    <w:rsid w:val="00B17CE8"/>
    <w:rsid w:val="00B2207B"/>
    <w:rsid w:val="00B22AD7"/>
    <w:rsid w:val="00B24375"/>
    <w:rsid w:val="00B25308"/>
    <w:rsid w:val="00B25362"/>
    <w:rsid w:val="00B27E20"/>
    <w:rsid w:val="00B27E30"/>
    <w:rsid w:val="00B335A1"/>
    <w:rsid w:val="00B33D15"/>
    <w:rsid w:val="00B357AA"/>
    <w:rsid w:val="00B36D91"/>
    <w:rsid w:val="00B36EC8"/>
    <w:rsid w:val="00B401A8"/>
    <w:rsid w:val="00B40F65"/>
    <w:rsid w:val="00B419EB"/>
    <w:rsid w:val="00B42D32"/>
    <w:rsid w:val="00B43B9F"/>
    <w:rsid w:val="00B46468"/>
    <w:rsid w:val="00B4780A"/>
    <w:rsid w:val="00B506E3"/>
    <w:rsid w:val="00B51011"/>
    <w:rsid w:val="00B52628"/>
    <w:rsid w:val="00B52873"/>
    <w:rsid w:val="00B53118"/>
    <w:rsid w:val="00B53B88"/>
    <w:rsid w:val="00B53F09"/>
    <w:rsid w:val="00B54270"/>
    <w:rsid w:val="00B54600"/>
    <w:rsid w:val="00B56C07"/>
    <w:rsid w:val="00B57472"/>
    <w:rsid w:val="00B621FF"/>
    <w:rsid w:val="00B6288D"/>
    <w:rsid w:val="00B62CCE"/>
    <w:rsid w:val="00B63757"/>
    <w:rsid w:val="00B64FF3"/>
    <w:rsid w:val="00B65FC0"/>
    <w:rsid w:val="00B673D4"/>
    <w:rsid w:val="00B727CE"/>
    <w:rsid w:val="00B739A8"/>
    <w:rsid w:val="00B808AC"/>
    <w:rsid w:val="00B8239A"/>
    <w:rsid w:val="00B83151"/>
    <w:rsid w:val="00B8443A"/>
    <w:rsid w:val="00B858E5"/>
    <w:rsid w:val="00B863DC"/>
    <w:rsid w:val="00B872BC"/>
    <w:rsid w:val="00B9294C"/>
    <w:rsid w:val="00B93056"/>
    <w:rsid w:val="00B93329"/>
    <w:rsid w:val="00B93679"/>
    <w:rsid w:val="00B94AC2"/>
    <w:rsid w:val="00B96D61"/>
    <w:rsid w:val="00B96DBA"/>
    <w:rsid w:val="00B97F28"/>
    <w:rsid w:val="00BA0C5E"/>
    <w:rsid w:val="00BA1334"/>
    <w:rsid w:val="00BA169D"/>
    <w:rsid w:val="00BA21F5"/>
    <w:rsid w:val="00BA2E87"/>
    <w:rsid w:val="00BA59F8"/>
    <w:rsid w:val="00BA5F47"/>
    <w:rsid w:val="00BA61DD"/>
    <w:rsid w:val="00BA6D68"/>
    <w:rsid w:val="00BA7117"/>
    <w:rsid w:val="00BA7BEA"/>
    <w:rsid w:val="00BB09A7"/>
    <w:rsid w:val="00BB168A"/>
    <w:rsid w:val="00BB2161"/>
    <w:rsid w:val="00BB23CE"/>
    <w:rsid w:val="00BB3035"/>
    <w:rsid w:val="00BB4563"/>
    <w:rsid w:val="00BB4EFA"/>
    <w:rsid w:val="00BB5BA5"/>
    <w:rsid w:val="00BB604F"/>
    <w:rsid w:val="00BB66A3"/>
    <w:rsid w:val="00BB6984"/>
    <w:rsid w:val="00BB7416"/>
    <w:rsid w:val="00BB764F"/>
    <w:rsid w:val="00BB77CF"/>
    <w:rsid w:val="00BB7814"/>
    <w:rsid w:val="00BC06A8"/>
    <w:rsid w:val="00BC1BBF"/>
    <w:rsid w:val="00BC2DB5"/>
    <w:rsid w:val="00BC3A9C"/>
    <w:rsid w:val="00BC537D"/>
    <w:rsid w:val="00BC5ACE"/>
    <w:rsid w:val="00BC6293"/>
    <w:rsid w:val="00BC671E"/>
    <w:rsid w:val="00BD0B0B"/>
    <w:rsid w:val="00BD0EE4"/>
    <w:rsid w:val="00BD1A13"/>
    <w:rsid w:val="00BD43D8"/>
    <w:rsid w:val="00BD57C7"/>
    <w:rsid w:val="00BD709F"/>
    <w:rsid w:val="00BD7592"/>
    <w:rsid w:val="00BD76F1"/>
    <w:rsid w:val="00BE0325"/>
    <w:rsid w:val="00BE0487"/>
    <w:rsid w:val="00BE16C0"/>
    <w:rsid w:val="00BE1C74"/>
    <w:rsid w:val="00BE2833"/>
    <w:rsid w:val="00BE29DC"/>
    <w:rsid w:val="00BE300D"/>
    <w:rsid w:val="00BE36D2"/>
    <w:rsid w:val="00BE5CF9"/>
    <w:rsid w:val="00BE6CD2"/>
    <w:rsid w:val="00BE795C"/>
    <w:rsid w:val="00BF13BE"/>
    <w:rsid w:val="00BF1857"/>
    <w:rsid w:val="00BF18CF"/>
    <w:rsid w:val="00BF3B8D"/>
    <w:rsid w:val="00BF52C9"/>
    <w:rsid w:val="00BF74E4"/>
    <w:rsid w:val="00C006B9"/>
    <w:rsid w:val="00C015C0"/>
    <w:rsid w:val="00C01803"/>
    <w:rsid w:val="00C04006"/>
    <w:rsid w:val="00C04DAD"/>
    <w:rsid w:val="00C055D3"/>
    <w:rsid w:val="00C05C13"/>
    <w:rsid w:val="00C06B4E"/>
    <w:rsid w:val="00C07C69"/>
    <w:rsid w:val="00C10670"/>
    <w:rsid w:val="00C135FD"/>
    <w:rsid w:val="00C14137"/>
    <w:rsid w:val="00C14291"/>
    <w:rsid w:val="00C14911"/>
    <w:rsid w:val="00C14F8C"/>
    <w:rsid w:val="00C157D4"/>
    <w:rsid w:val="00C15F91"/>
    <w:rsid w:val="00C1617C"/>
    <w:rsid w:val="00C17DC7"/>
    <w:rsid w:val="00C20DC5"/>
    <w:rsid w:val="00C21B8C"/>
    <w:rsid w:val="00C220CE"/>
    <w:rsid w:val="00C23327"/>
    <w:rsid w:val="00C2510C"/>
    <w:rsid w:val="00C26BA5"/>
    <w:rsid w:val="00C274DF"/>
    <w:rsid w:val="00C27B2D"/>
    <w:rsid w:val="00C30F07"/>
    <w:rsid w:val="00C349A7"/>
    <w:rsid w:val="00C35365"/>
    <w:rsid w:val="00C35560"/>
    <w:rsid w:val="00C35585"/>
    <w:rsid w:val="00C40801"/>
    <w:rsid w:val="00C417DC"/>
    <w:rsid w:val="00C41EF1"/>
    <w:rsid w:val="00C42320"/>
    <w:rsid w:val="00C42948"/>
    <w:rsid w:val="00C430AC"/>
    <w:rsid w:val="00C45288"/>
    <w:rsid w:val="00C50742"/>
    <w:rsid w:val="00C52CE5"/>
    <w:rsid w:val="00C5308B"/>
    <w:rsid w:val="00C54B5C"/>
    <w:rsid w:val="00C54D89"/>
    <w:rsid w:val="00C55955"/>
    <w:rsid w:val="00C55DC3"/>
    <w:rsid w:val="00C5635E"/>
    <w:rsid w:val="00C56B96"/>
    <w:rsid w:val="00C57309"/>
    <w:rsid w:val="00C57937"/>
    <w:rsid w:val="00C60D57"/>
    <w:rsid w:val="00C61593"/>
    <w:rsid w:val="00C63D0F"/>
    <w:rsid w:val="00C645FA"/>
    <w:rsid w:val="00C65171"/>
    <w:rsid w:val="00C652CB"/>
    <w:rsid w:val="00C709AA"/>
    <w:rsid w:val="00C72076"/>
    <w:rsid w:val="00C73972"/>
    <w:rsid w:val="00C73EDE"/>
    <w:rsid w:val="00C74CF3"/>
    <w:rsid w:val="00C75238"/>
    <w:rsid w:val="00C75343"/>
    <w:rsid w:val="00C76D98"/>
    <w:rsid w:val="00C77080"/>
    <w:rsid w:val="00C770AF"/>
    <w:rsid w:val="00C807A7"/>
    <w:rsid w:val="00C8096F"/>
    <w:rsid w:val="00C82F87"/>
    <w:rsid w:val="00C83489"/>
    <w:rsid w:val="00C84464"/>
    <w:rsid w:val="00C86531"/>
    <w:rsid w:val="00C866FB"/>
    <w:rsid w:val="00C90316"/>
    <w:rsid w:val="00C9046C"/>
    <w:rsid w:val="00C91B31"/>
    <w:rsid w:val="00C921BE"/>
    <w:rsid w:val="00C9286B"/>
    <w:rsid w:val="00C93E7C"/>
    <w:rsid w:val="00C94163"/>
    <w:rsid w:val="00C94E61"/>
    <w:rsid w:val="00C95E61"/>
    <w:rsid w:val="00CA030D"/>
    <w:rsid w:val="00CA0422"/>
    <w:rsid w:val="00CA08CE"/>
    <w:rsid w:val="00CA0E8E"/>
    <w:rsid w:val="00CA17E7"/>
    <w:rsid w:val="00CA1E79"/>
    <w:rsid w:val="00CA26CE"/>
    <w:rsid w:val="00CA3558"/>
    <w:rsid w:val="00CA7F04"/>
    <w:rsid w:val="00CB0FB9"/>
    <w:rsid w:val="00CB3734"/>
    <w:rsid w:val="00CB496B"/>
    <w:rsid w:val="00CB55ED"/>
    <w:rsid w:val="00CB57E2"/>
    <w:rsid w:val="00CB586D"/>
    <w:rsid w:val="00CB6300"/>
    <w:rsid w:val="00CB765A"/>
    <w:rsid w:val="00CC06F0"/>
    <w:rsid w:val="00CC0B0A"/>
    <w:rsid w:val="00CC2890"/>
    <w:rsid w:val="00CC3601"/>
    <w:rsid w:val="00CC4444"/>
    <w:rsid w:val="00CC4D76"/>
    <w:rsid w:val="00CC4D89"/>
    <w:rsid w:val="00CC5C0E"/>
    <w:rsid w:val="00CC6BF3"/>
    <w:rsid w:val="00CC7AE2"/>
    <w:rsid w:val="00CD0871"/>
    <w:rsid w:val="00CD1581"/>
    <w:rsid w:val="00CD4C30"/>
    <w:rsid w:val="00CD65F2"/>
    <w:rsid w:val="00CD689C"/>
    <w:rsid w:val="00CD7046"/>
    <w:rsid w:val="00CE0BC8"/>
    <w:rsid w:val="00CE0E7E"/>
    <w:rsid w:val="00CE29F2"/>
    <w:rsid w:val="00CE3660"/>
    <w:rsid w:val="00CE461C"/>
    <w:rsid w:val="00CE5427"/>
    <w:rsid w:val="00CE54A4"/>
    <w:rsid w:val="00CE7D00"/>
    <w:rsid w:val="00CF03FD"/>
    <w:rsid w:val="00CF04CD"/>
    <w:rsid w:val="00CF0C91"/>
    <w:rsid w:val="00CF2B46"/>
    <w:rsid w:val="00CF32D8"/>
    <w:rsid w:val="00CF3A96"/>
    <w:rsid w:val="00CF414F"/>
    <w:rsid w:val="00CF4F4D"/>
    <w:rsid w:val="00CF53FF"/>
    <w:rsid w:val="00CF54AA"/>
    <w:rsid w:val="00CF55BC"/>
    <w:rsid w:val="00CF55D8"/>
    <w:rsid w:val="00CF7664"/>
    <w:rsid w:val="00CF7C9D"/>
    <w:rsid w:val="00D02974"/>
    <w:rsid w:val="00D036CC"/>
    <w:rsid w:val="00D03F19"/>
    <w:rsid w:val="00D04436"/>
    <w:rsid w:val="00D05CAE"/>
    <w:rsid w:val="00D0615D"/>
    <w:rsid w:val="00D06CD4"/>
    <w:rsid w:val="00D075BE"/>
    <w:rsid w:val="00D10889"/>
    <w:rsid w:val="00D10961"/>
    <w:rsid w:val="00D1190D"/>
    <w:rsid w:val="00D11D89"/>
    <w:rsid w:val="00D14C84"/>
    <w:rsid w:val="00D14FB8"/>
    <w:rsid w:val="00D15B2A"/>
    <w:rsid w:val="00D15C1C"/>
    <w:rsid w:val="00D15CC1"/>
    <w:rsid w:val="00D1689B"/>
    <w:rsid w:val="00D17FB3"/>
    <w:rsid w:val="00D20901"/>
    <w:rsid w:val="00D20BFF"/>
    <w:rsid w:val="00D21314"/>
    <w:rsid w:val="00D21809"/>
    <w:rsid w:val="00D22770"/>
    <w:rsid w:val="00D23FAD"/>
    <w:rsid w:val="00D24A65"/>
    <w:rsid w:val="00D25397"/>
    <w:rsid w:val="00D262AE"/>
    <w:rsid w:val="00D26F91"/>
    <w:rsid w:val="00D3022C"/>
    <w:rsid w:val="00D30D64"/>
    <w:rsid w:val="00D32644"/>
    <w:rsid w:val="00D3293E"/>
    <w:rsid w:val="00D3306D"/>
    <w:rsid w:val="00D33103"/>
    <w:rsid w:val="00D33A64"/>
    <w:rsid w:val="00D34826"/>
    <w:rsid w:val="00D358AA"/>
    <w:rsid w:val="00D35FB7"/>
    <w:rsid w:val="00D370ED"/>
    <w:rsid w:val="00D41DB2"/>
    <w:rsid w:val="00D42067"/>
    <w:rsid w:val="00D4227A"/>
    <w:rsid w:val="00D44CE7"/>
    <w:rsid w:val="00D44FA6"/>
    <w:rsid w:val="00D45081"/>
    <w:rsid w:val="00D45FAB"/>
    <w:rsid w:val="00D4601A"/>
    <w:rsid w:val="00D47704"/>
    <w:rsid w:val="00D47802"/>
    <w:rsid w:val="00D523E1"/>
    <w:rsid w:val="00D5315C"/>
    <w:rsid w:val="00D53B98"/>
    <w:rsid w:val="00D547BC"/>
    <w:rsid w:val="00D54CC7"/>
    <w:rsid w:val="00D550CC"/>
    <w:rsid w:val="00D5511C"/>
    <w:rsid w:val="00D56422"/>
    <w:rsid w:val="00D56510"/>
    <w:rsid w:val="00D616C3"/>
    <w:rsid w:val="00D61867"/>
    <w:rsid w:val="00D63307"/>
    <w:rsid w:val="00D64EB7"/>
    <w:rsid w:val="00D67A0E"/>
    <w:rsid w:val="00D708A9"/>
    <w:rsid w:val="00D73D17"/>
    <w:rsid w:val="00D7425D"/>
    <w:rsid w:val="00D74B31"/>
    <w:rsid w:val="00D753EE"/>
    <w:rsid w:val="00D76D0F"/>
    <w:rsid w:val="00D76E2A"/>
    <w:rsid w:val="00D772B9"/>
    <w:rsid w:val="00D77C4E"/>
    <w:rsid w:val="00D80091"/>
    <w:rsid w:val="00D801EA"/>
    <w:rsid w:val="00D8049D"/>
    <w:rsid w:val="00D81671"/>
    <w:rsid w:val="00D82307"/>
    <w:rsid w:val="00D83401"/>
    <w:rsid w:val="00D92044"/>
    <w:rsid w:val="00D946F0"/>
    <w:rsid w:val="00D947F2"/>
    <w:rsid w:val="00D97092"/>
    <w:rsid w:val="00D9711F"/>
    <w:rsid w:val="00DA05BE"/>
    <w:rsid w:val="00DA0D66"/>
    <w:rsid w:val="00DA210B"/>
    <w:rsid w:val="00DA44F9"/>
    <w:rsid w:val="00DA58C9"/>
    <w:rsid w:val="00DA6332"/>
    <w:rsid w:val="00DA6A84"/>
    <w:rsid w:val="00DA6CAE"/>
    <w:rsid w:val="00DB15DB"/>
    <w:rsid w:val="00DB1D62"/>
    <w:rsid w:val="00DB3170"/>
    <w:rsid w:val="00DB36C2"/>
    <w:rsid w:val="00DB3A36"/>
    <w:rsid w:val="00DB5EE8"/>
    <w:rsid w:val="00DB7927"/>
    <w:rsid w:val="00DC05F4"/>
    <w:rsid w:val="00DC1795"/>
    <w:rsid w:val="00DC273B"/>
    <w:rsid w:val="00DC289C"/>
    <w:rsid w:val="00DC357E"/>
    <w:rsid w:val="00DC4181"/>
    <w:rsid w:val="00DC4C0D"/>
    <w:rsid w:val="00DD0991"/>
    <w:rsid w:val="00DD2BF0"/>
    <w:rsid w:val="00DD4565"/>
    <w:rsid w:val="00DD53EC"/>
    <w:rsid w:val="00DD7C75"/>
    <w:rsid w:val="00DE0AD4"/>
    <w:rsid w:val="00DE10E1"/>
    <w:rsid w:val="00DE151B"/>
    <w:rsid w:val="00DE31EA"/>
    <w:rsid w:val="00DE33C2"/>
    <w:rsid w:val="00DE38A3"/>
    <w:rsid w:val="00DE6661"/>
    <w:rsid w:val="00DE6732"/>
    <w:rsid w:val="00DF1A57"/>
    <w:rsid w:val="00DF2C88"/>
    <w:rsid w:val="00DF4355"/>
    <w:rsid w:val="00DF71F4"/>
    <w:rsid w:val="00DF7E40"/>
    <w:rsid w:val="00E00E4F"/>
    <w:rsid w:val="00E02801"/>
    <w:rsid w:val="00E02B30"/>
    <w:rsid w:val="00E02CE4"/>
    <w:rsid w:val="00E03FEC"/>
    <w:rsid w:val="00E046EC"/>
    <w:rsid w:val="00E04F17"/>
    <w:rsid w:val="00E058EE"/>
    <w:rsid w:val="00E06E99"/>
    <w:rsid w:val="00E07B2C"/>
    <w:rsid w:val="00E07E8A"/>
    <w:rsid w:val="00E1155A"/>
    <w:rsid w:val="00E1460E"/>
    <w:rsid w:val="00E150D7"/>
    <w:rsid w:val="00E1514B"/>
    <w:rsid w:val="00E1575E"/>
    <w:rsid w:val="00E21B14"/>
    <w:rsid w:val="00E22ECE"/>
    <w:rsid w:val="00E23EEE"/>
    <w:rsid w:val="00E242B8"/>
    <w:rsid w:val="00E247B1"/>
    <w:rsid w:val="00E25F98"/>
    <w:rsid w:val="00E30DCC"/>
    <w:rsid w:val="00E31133"/>
    <w:rsid w:val="00E31321"/>
    <w:rsid w:val="00E318D2"/>
    <w:rsid w:val="00E31CA9"/>
    <w:rsid w:val="00E327CB"/>
    <w:rsid w:val="00E337A3"/>
    <w:rsid w:val="00E33830"/>
    <w:rsid w:val="00E347E3"/>
    <w:rsid w:val="00E3775C"/>
    <w:rsid w:val="00E37CBF"/>
    <w:rsid w:val="00E41E79"/>
    <w:rsid w:val="00E42A6A"/>
    <w:rsid w:val="00E4333B"/>
    <w:rsid w:val="00E44D7C"/>
    <w:rsid w:val="00E46E0B"/>
    <w:rsid w:val="00E50427"/>
    <w:rsid w:val="00E5059F"/>
    <w:rsid w:val="00E52409"/>
    <w:rsid w:val="00E5272C"/>
    <w:rsid w:val="00E52E03"/>
    <w:rsid w:val="00E5384E"/>
    <w:rsid w:val="00E53982"/>
    <w:rsid w:val="00E53E24"/>
    <w:rsid w:val="00E54458"/>
    <w:rsid w:val="00E54AA2"/>
    <w:rsid w:val="00E54DDA"/>
    <w:rsid w:val="00E55AE1"/>
    <w:rsid w:val="00E55CE6"/>
    <w:rsid w:val="00E567AE"/>
    <w:rsid w:val="00E608F9"/>
    <w:rsid w:val="00E62E3D"/>
    <w:rsid w:val="00E62FF1"/>
    <w:rsid w:val="00E64712"/>
    <w:rsid w:val="00E65FD5"/>
    <w:rsid w:val="00E66C89"/>
    <w:rsid w:val="00E6713B"/>
    <w:rsid w:val="00E6773C"/>
    <w:rsid w:val="00E67A64"/>
    <w:rsid w:val="00E67AA3"/>
    <w:rsid w:val="00E70E9C"/>
    <w:rsid w:val="00E7116F"/>
    <w:rsid w:val="00E725CF"/>
    <w:rsid w:val="00E72AFF"/>
    <w:rsid w:val="00E72CAB"/>
    <w:rsid w:val="00E74B7B"/>
    <w:rsid w:val="00E766B0"/>
    <w:rsid w:val="00E80178"/>
    <w:rsid w:val="00E80599"/>
    <w:rsid w:val="00E81120"/>
    <w:rsid w:val="00E816DC"/>
    <w:rsid w:val="00E81FC9"/>
    <w:rsid w:val="00E82A5F"/>
    <w:rsid w:val="00E83B21"/>
    <w:rsid w:val="00E8539F"/>
    <w:rsid w:val="00E855DB"/>
    <w:rsid w:val="00E86C5B"/>
    <w:rsid w:val="00E87215"/>
    <w:rsid w:val="00E92565"/>
    <w:rsid w:val="00E9313D"/>
    <w:rsid w:val="00E94C89"/>
    <w:rsid w:val="00E96670"/>
    <w:rsid w:val="00E96B62"/>
    <w:rsid w:val="00E96EA6"/>
    <w:rsid w:val="00EA1345"/>
    <w:rsid w:val="00EA1D39"/>
    <w:rsid w:val="00EA2882"/>
    <w:rsid w:val="00EA2E96"/>
    <w:rsid w:val="00EA35DF"/>
    <w:rsid w:val="00EA39B9"/>
    <w:rsid w:val="00EA3F28"/>
    <w:rsid w:val="00EA4052"/>
    <w:rsid w:val="00EA4705"/>
    <w:rsid w:val="00EA5B15"/>
    <w:rsid w:val="00EA699D"/>
    <w:rsid w:val="00EA7046"/>
    <w:rsid w:val="00EA7070"/>
    <w:rsid w:val="00EB0000"/>
    <w:rsid w:val="00EB01AE"/>
    <w:rsid w:val="00EB086B"/>
    <w:rsid w:val="00EB09DB"/>
    <w:rsid w:val="00EB1167"/>
    <w:rsid w:val="00EB2958"/>
    <w:rsid w:val="00EB34F0"/>
    <w:rsid w:val="00EB3A4C"/>
    <w:rsid w:val="00EB4DA7"/>
    <w:rsid w:val="00EB529B"/>
    <w:rsid w:val="00EB6FAC"/>
    <w:rsid w:val="00EB7D1B"/>
    <w:rsid w:val="00EC10D7"/>
    <w:rsid w:val="00EC14E5"/>
    <w:rsid w:val="00EC1646"/>
    <w:rsid w:val="00EC2B68"/>
    <w:rsid w:val="00EC2E65"/>
    <w:rsid w:val="00EC36F2"/>
    <w:rsid w:val="00EC3700"/>
    <w:rsid w:val="00EC38C0"/>
    <w:rsid w:val="00EC57E4"/>
    <w:rsid w:val="00EC62B0"/>
    <w:rsid w:val="00ED0829"/>
    <w:rsid w:val="00ED0959"/>
    <w:rsid w:val="00ED273E"/>
    <w:rsid w:val="00ED2759"/>
    <w:rsid w:val="00ED282C"/>
    <w:rsid w:val="00ED44CE"/>
    <w:rsid w:val="00ED4F24"/>
    <w:rsid w:val="00ED548A"/>
    <w:rsid w:val="00ED54B4"/>
    <w:rsid w:val="00ED5D80"/>
    <w:rsid w:val="00ED6CAE"/>
    <w:rsid w:val="00EE0D0A"/>
    <w:rsid w:val="00EE1468"/>
    <w:rsid w:val="00EE38AB"/>
    <w:rsid w:val="00EE3A59"/>
    <w:rsid w:val="00EE3C38"/>
    <w:rsid w:val="00EE4271"/>
    <w:rsid w:val="00EE5287"/>
    <w:rsid w:val="00EE562A"/>
    <w:rsid w:val="00EE619C"/>
    <w:rsid w:val="00EE6BDB"/>
    <w:rsid w:val="00EE70FB"/>
    <w:rsid w:val="00EE7CB6"/>
    <w:rsid w:val="00EF0E53"/>
    <w:rsid w:val="00EF1213"/>
    <w:rsid w:val="00EF1B32"/>
    <w:rsid w:val="00EF1D30"/>
    <w:rsid w:val="00EF1EA5"/>
    <w:rsid w:val="00EF2639"/>
    <w:rsid w:val="00EF2B66"/>
    <w:rsid w:val="00EF34BD"/>
    <w:rsid w:val="00EF77C8"/>
    <w:rsid w:val="00EF7FBE"/>
    <w:rsid w:val="00F03C1D"/>
    <w:rsid w:val="00F06162"/>
    <w:rsid w:val="00F06849"/>
    <w:rsid w:val="00F10201"/>
    <w:rsid w:val="00F11140"/>
    <w:rsid w:val="00F11539"/>
    <w:rsid w:val="00F14B8E"/>
    <w:rsid w:val="00F15DBA"/>
    <w:rsid w:val="00F16B36"/>
    <w:rsid w:val="00F17611"/>
    <w:rsid w:val="00F2016C"/>
    <w:rsid w:val="00F21FB9"/>
    <w:rsid w:val="00F225D4"/>
    <w:rsid w:val="00F228B9"/>
    <w:rsid w:val="00F22B62"/>
    <w:rsid w:val="00F22D4C"/>
    <w:rsid w:val="00F22D8B"/>
    <w:rsid w:val="00F23B03"/>
    <w:rsid w:val="00F2417D"/>
    <w:rsid w:val="00F2419F"/>
    <w:rsid w:val="00F25883"/>
    <w:rsid w:val="00F27787"/>
    <w:rsid w:val="00F27B6D"/>
    <w:rsid w:val="00F317B7"/>
    <w:rsid w:val="00F32DEA"/>
    <w:rsid w:val="00F33E33"/>
    <w:rsid w:val="00F33F83"/>
    <w:rsid w:val="00F35EF9"/>
    <w:rsid w:val="00F36BD1"/>
    <w:rsid w:val="00F40ACD"/>
    <w:rsid w:val="00F41074"/>
    <w:rsid w:val="00F424F0"/>
    <w:rsid w:val="00F463D7"/>
    <w:rsid w:val="00F469B4"/>
    <w:rsid w:val="00F46C4F"/>
    <w:rsid w:val="00F46F06"/>
    <w:rsid w:val="00F507BF"/>
    <w:rsid w:val="00F51565"/>
    <w:rsid w:val="00F52568"/>
    <w:rsid w:val="00F52B90"/>
    <w:rsid w:val="00F52E10"/>
    <w:rsid w:val="00F5501A"/>
    <w:rsid w:val="00F550F5"/>
    <w:rsid w:val="00F55E5E"/>
    <w:rsid w:val="00F6002D"/>
    <w:rsid w:val="00F6079C"/>
    <w:rsid w:val="00F61B17"/>
    <w:rsid w:val="00F635A4"/>
    <w:rsid w:val="00F63C30"/>
    <w:rsid w:val="00F64517"/>
    <w:rsid w:val="00F6592E"/>
    <w:rsid w:val="00F66003"/>
    <w:rsid w:val="00F67412"/>
    <w:rsid w:val="00F67C29"/>
    <w:rsid w:val="00F67CC1"/>
    <w:rsid w:val="00F708E2"/>
    <w:rsid w:val="00F70EA3"/>
    <w:rsid w:val="00F72072"/>
    <w:rsid w:val="00F721DE"/>
    <w:rsid w:val="00F72584"/>
    <w:rsid w:val="00F743A9"/>
    <w:rsid w:val="00F74922"/>
    <w:rsid w:val="00F74BCF"/>
    <w:rsid w:val="00F74EA0"/>
    <w:rsid w:val="00F76C31"/>
    <w:rsid w:val="00F771A4"/>
    <w:rsid w:val="00F803E2"/>
    <w:rsid w:val="00F80DFC"/>
    <w:rsid w:val="00F816AF"/>
    <w:rsid w:val="00F818FC"/>
    <w:rsid w:val="00F81B8F"/>
    <w:rsid w:val="00F82052"/>
    <w:rsid w:val="00F82DCA"/>
    <w:rsid w:val="00F8460A"/>
    <w:rsid w:val="00F86041"/>
    <w:rsid w:val="00F87266"/>
    <w:rsid w:val="00F90DAD"/>
    <w:rsid w:val="00F92045"/>
    <w:rsid w:val="00F92084"/>
    <w:rsid w:val="00F921DF"/>
    <w:rsid w:val="00F92D47"/>
    <w:rsid w:val="00F941B9"/>
    <w:rsid w:val="00F957C6"/>
    <w:rsid w:val="00F95E55"/>
    <w:rsid w:val="00F96480"/>
    <w:rsid w:val="00F9676A"/>
    <w:rsid w:val="00F96827"/>
    <w:rsid w:val="00F9766D"/>
    <w:rsid w:val="00FA0295"/>
    <w:rsid w:val="00FA18E2"/>
    <w:rsid w:val="00FA19CE"/>
    <w:rsid w:val="00FA3C4E"/>
    <w:rsid w:val="00FA4738"/>
    <w:rsid w:val="00FA59F1"/>
    <w:rsid w:val="00FA6AB2"/>
    <w:rsid w:val="00FA7E1A"/>
    <w:rsid w:val="00FB0AE6"/>
    <w:rsid w:val="00FB1677"/>
    <w:rsid w:val="00FB24D7"/>
    <w:rsid w:val="00FB3936"/>
    <w:rsid w:val="00FB3DC1"/>
    <w:rsid w:val="00FB4448"/>
    <w:rsid w:val="00FB46E2"/>
    <w:rsid w:val="00FB4F96"/>
    <w:rsid w:val="00FB54E6"/>
    <w:rsid w:val="00FB6E2E"/>
    <w:rsid w:val="00FB7853"/>
    <w:rsid w:val="00FB7906"/>
    <w:rsid w:val="00FC0C5A"/>
    <w:rsid w:val="00FC19AA"/>
    <w:rsid w:val="00FC1E91"/>
    <w:rsid w:val="00FC1FA7"/>
    <w:rsid w:val="00FC2273"/>
    <w:rsid w:val="00FC2CB8"/>
    <w:rsid w:val="00FC4790"/>
    <w:rsid w:val="00FC4F9B"/>
    <w:rsid w:val="00FC55B6"/>
    <w:rsid w:val="00FC5A69"/>
    <w:rsid w:val="00FC5E7D"/>
    <w:rsid w:val="00FC6AF4"/>
    <w:rsid w:val="00FC70AA"/>
    <w:rsid w:val="00FC79CD"/>
    <w:rsid w:val="00FC7E62"/>
    <w:rsid w:val="00FD0574"/>
    <w:rsid w:val="00FD0933"/>
    <w:rsid w:val="00FD2FC8"/>
    <w:rsid w:val="00FD3407"/>
    <w:rsid w:val="00FD3821"/>
    <w:rsid w:val="00FD4213"/>
    <w:rsid w:val="00FD43EE"/>
    <w:rsid w:val="00FD5509"/>
    <w:rsid w:val="00FD57AC"/>
    <w:rsid w:val="00FD69DF"/>
    <w:rsid w:val="00FD710E"/>
    <w:rsid w:val="00FD71B7"/>
    <w:rsid w:val="00FE0CD9"/>
    <w:rsid w:val="00FE36B8"/>
    <w:rsid w:val="00FE3ABC"/>
    <w:rsid w:val="00FE40B3"/>
    <w:rsid w:val="00FE6519"/>
    <w:rsid w:val="00FE7055"/>
    <w:rsid w:val="00FE7A71"/>
    <w:rsid w:val="00FF2450"/>
    <w:rsid w:val="00FF24DE"/>
    <w:rsid w:val="00FF32CC"/>
    <w:rsid w:val="00FF3636"/>
    <w:rsid w:val="00FF4934"/>
    <w:rsid w:val="00FF6357"/>
    <w:rsid w:val="00FF6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4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C5E"/>
    <w:pPr>
      <w:spacing w:after="0" w:line="240" w:lineRule="auto"/>
    </w:pPr>
    <w:rPr>
      <w:rFonts w:eastAsia="Times New Roman" w:cs="Times New Roman"/>
      <w:szCs w:val="24"/>
      <w:lang w:eastAsia="pt-PT"/>
    </w:rPr>
  </w:style>
  <w:style w:type="paragraph" w:styleId="Cabealho3">
    <w:name w:val="heading 3"/>
    <w:basedOn w:val="Normal"/>
    <w:link w:val="Cabealho3Carcter"/>
    <w:uiPriority w:val="9"/>
    <w:qFormat/>
    <w:rsid w:val="00646D4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3Carcter">
    <w:name w:val="Cabeçalho 3 Carácter"/>
    <w:basedOn w:val="Tipodeletrapredefinidodopargrafo"/>
    <w:link w:val="Cabealho3"/>
    <w:uiPriority w:val="9"/>
    <w:rsid w:val="00646D48"/>
    <w:rPr>
      <w:rFonts w:eastAsia="Times New Roman" w:cs="Times New Roman"/>
      <w:b/>
      <w:bCs/>
      <w:sz w:val="27"/>
      <w:szCs w:val="27"/>
      <w:lang w:eastAsia="pt-PT"/>
    </w:rPr>
  </w:style>
  <w:style w:type="paragraph" w:customStyle="1" w:styleId="link">
    <w:name w:val="link"/>
    <w:basedOn w:val="Normal"/>
    <w:rsid w:val="00646D48"/>
    <w:pPr>
      <w:spacing w:before="100" w:beforeAutospacing="1" w:after="100" w:afterAutospacing="1"/>
    </w:pPr>
  </w:style>
  <w:style w:type="character" w:styleId="Hiperligao">
    <w:name w:val="Hyperlink"/>
    <w:basedOn w:val="Tipodeletrapredefinidodopargrafo"/>
    <w:uiPriority w:val="99"/>
    <w:unhideWhenUsed/>
    <w:rsid w:val="00646D48"/>
    <w:rPr>
      <w:color w:val="0000FF"/>
      <w:u w:val="single"/>
    </w:rPr>
  </w:style>
  <w:style w:type="paragraph" w:customStyle="1" w:styleId="data">
    <w:name w:val="data"/>
    <w:basedOn w:val="Normal"/>
    <w:rsid w:val="00646D48"/>
    <w:pPr>
      <w:spacing w:before="100" w:beforeAutospacing="1" w:after="100" w:afterAutospacing="1"/>
    </w:pPr>
  </w:style>
  <w:style w:type="paragraph" w:customStyle="1" w:styleId="sum">
    <w:name w:val="sum"/>
    <w:basedOn w:val="Normal"/>
    <w:rsid w:val="00646D48"/>
    <w:pPr>
      <w:spacing w:before="100" w:beforeAutospacing="1" w:after="100" w:afterAutospacing="1"/>
    </w:pPr>
  </w:style>
  <w:style w:type="paragraph" w:customStyle="1" w:styleId="arquivo">
    <w:name w:val="arquivo"/>
    <w:basedOn w:val="Normal"/>
    <w:rsid w:val="00646D48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646D4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46D48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64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-Cor11">
    <w:name w:val="Sombreado Claro - Cor 11"/>
    <w:basedOn w:val="Tabelanormal"/>
    <w:uiPriority w:val="60"/>
    <w:rsid w:val="00646D4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abealho">
    <w:name w:val="header"/>
    <w:basedOn w:val="Normal"/>
    <w:link w:val="CabealhoCarcter"/>
    <w:uiPriority w:val="99"/>
    <w:unhideWhenUsed/>
    <w:rsid w:val="00E80178"/>
    <w:pPr>
      <w:tabs>
        <w:tab w:val="center" w:pos="4252"/>
        <w:tab w:val="right" w:pos="8504"/>
      </w:tabs>
    </w:pPr>
    <w:rPr>
      <w:rFonts w:eastAsiaTheme="minorHAnsi" w:cs="Arial"/>
      <w:szCs w:val="20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E80178"/>
  </w:style>
  <w:style w:type="paragraph" w:styleId="Rodap">
    <w:name w:val="footer"/>
    <w:basedOn w:val="Normal"/>
    <w:link w:val="RodapCarcter"/>
    <w:uiPriority w:val="99"/>
    <w:unhideWhenUsed/>
    <w:rsid w:val="00E80178"/>
    <w:pPr>
      <w:tabs>
        <w:tab w:val="center" w:pos="4252"/>
        <w:tab w:val="right" w:pos="8504"/>
      </w:tabs>
    </w:pPr>
    <w:rPr>
      <w:rFonts w:eastAsiaTheme="minorHAnsi" w:cs="Arial"/>
      <w:szCs w:val="20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E80178"/>
  </w:style>
  <w:style w:type="paragraph" w:styleId="PargrafodaLista">
    <w:name w:val="List Paragraph"/>
    <w:basedOn w:val="Normal"/>
    <w:uiPriority w:val="34"/>
    <w:qFormat/>
    <w:rsid w:val="00741F88"/>
    <w:pPr>
      <w:spacing w:after="200" w:line="276" w:lineRule="auto"/>
      <w:ind w:left="720"/>
      <w:contextualSpacing/>
    </w:pPr>
    <w:rPr>
      <w:rFonts w:eastAsiaTheme="minorHAnsi" w:cs="Arial"/>
      <w:szCs w:val="20"/>
      <w:lang w:eastAsia="en-US"/>
    </w:rPr>
  </w:style>
  <w:style w:type="paragraph" w:styleId="Corpodetexto">
    <w:name w:val="Body Text"/>
    <w:basedOn w:val="Normal"/>
    <w:link w:val="CorpodetextoCarcter"/>
    <w:rsid w:val="00487534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CorpodetextoCarcter">
    <w:name w:val="Corpo de texto Carácter"/>
    <w:basedOn w:val="Tipodeletrapredefinidodopargrafo"/>
    <w:link w:val="Corpodetexto"/>
    <w:rsid w:val="00487534"/>
    <w:rPr>
      <w:rFonts w:ascii="Arial" w:eastAsia="Times New Roman" w:hAnsi="Arial"/>
      <w:sz w:val="22"/>
      <w:szCs w:val="24"/>
      <w:lang w:eastAsia="pt-PT"/>
    </w:rPr>
  </w:style>
  <w:style w:type="paragraph" w:styleId="NormalWeb">
    <w:name w:val="Normal (Web)"/>
    <w:basedOn w:val="Normal"/>
    <w:uiPriority w:val="99"/>
    <w:unhideWhenUsed/>
    <w:rsid w:val="005320C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4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C5E"/>
    <w:pPr>
      <w:spacing w:after="0" w:line="240" w:lineRule="auto"/>
    </w:pPr>
    <w:rPr>
      <w:rFonts w:eastAsia="Times New Roman" w:cs="Times New Roman"/>
      <w:szCs w:val="24"/>
      <w:lang w:eastAsia="pt-PT"/>
    </w:rPr>
  </w:style>
  <w:style w:type="paragraph" w:styleId="Cabealho3">
    <w:name w:val="heading 3"/>
    <w:basedOn w:val="Normal"/>
    <w:link w:val="Cabealho3Carcter"/>
    <w:uiPriority w:val="9"/>
    <w:qFormat/>
    <w:rsid w:val="00646D4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3Carcter">
    <w:name w:val="Cabeçalho 3 Carácter"/>
    <w:basedOn w:val="Tipodeletrapredefinidodopargrafo"/>
    <w:link w:val="Cabealho3"/>
    <w:uiPriority w:val="9"/>
    <w:rsid w:val="00646D48"/>
    <w:rPr>
      <w:rFonts w:eastAsia="Times New Roman" w:cs="Times New Roman"/>
      <w:b/>
      <w:bCs/>
      <w:sz w:val="27"/>
      <w:szCs w:val="27"/>
      <w:lang w:eastAsia="pt-PT"/>
    </w:rPr>
  </w:style>
  <w:style w:type="paragraph" w:customStyle="1" w:styleId="link">
    <w:name w:val="link"/>
    <w:basedOn w:val="Normal"/>
    <w:rsid w:val="00646D48"/>
    <w:pPr>
      <w:spacing w:before="100" w:beforeAutospacing="1" w:after="100" w:afterAutospacing="1"/>
    </w:pPr>
  </w:style>
  <w:style w:type="character" w:styleId="Hiperligao">
    <w:name w:val="Hyperlink"/>
    <w:basedOn w:val="Tipodeletrapredefinidodopargrafo"/>
    <w:uiPriority w:val="99"/>
    <w:unhideWhenUsed/>
    <w:rsid w:val="00646D48"/>
    <w:rPr>
      <w:color w:val="0000FF"/>
      <w:u w:val="single"/>
    </w:rPr>
  </w:style>
  <w:style w:type="paragraph" w:customStyle="1" w:styleId="data">
    <w:name w:val="data"/>
    <w:basedOn w:val="Normal"/>
    <w:rsid w:val="00646D48"/>
    <w:pPr>
      <w:spacing w:before="100" w:beforeAutospacing="1" w:after="100" w:afterAutospacing="1"/>
    </w:pPr>
  </w:style>
  <w:style w:type="paragraph" w:customStyle="1" w:styleId="sum">
    <w:name w:val="sum"/>
    <w:basedOn w:val="Normal"/>
    <w:rsid w:val="00646D48"/>
    <w:pPr>
      <w:spacing w:before="100" w:beforeAutospacing="1" w:after="100" w:afterAutospacing="1"/>
    </w:pPr>
  </w:style>
  <w:style w:type="paragraph" w:customStyle="1" w:styleId="arquivo">
    <w:name w:val="arquivo"/>
    <w:basedOn w:val="Normal"/>
    <w:rsid w:val="00646D48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646D4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46D48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64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-Cor11">
    <w:name w:val="Sombreado Claro - Cor 11"/>
    <w:basedOn w:val="Tabelanormal"/>
    <w:uiPriority w:val="60"/>
    <w:rsid w:val="00646D4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abealho">
    <w:name w:val="header"/>
    <w:basedOn w:val="Normal"/>
    <w:link w:val="CabealhoCarcter"/>
    <w:uiPriority w:val="99"/>
    <w:unhideWhenUsed/>
    <w:rsid w:val="00E80178"/>
    <w:pPr>
      <w:tabs>
        <w:tab w:val="center" w:pos="4252"/>
        <w:tab w:val="right" w:pos="8504"/>
      </w:tabs>
    </w:pPr>
    <w:rPr>
      <w:rFonts w:eastAsiaTheme="minorHAnsi" w:cs="Arial"/>
      <w:szCs w:val="20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E80178"/>
  </w:style>
  <w:style w:type="paragraph" w:styleId="Rodap">
    <w:name w:val="footer"/>
    <w:basedOn w:val="Normal"/>
    <w:link w:val="RodapCarcter"/>
    <w:uiPriority w:val="99"/>
    <w:unhideWhenUsed/>
    <w:rsid w:val="00E80178"/>
    <w:pPr>
      <w:tabs>
        <w:tab w:val="center" w:pos="4252"/>
        <w:tab w:val="right" w:pos="8504"/>
      </w:tabs>
    </w:pPr>
    <w:rPr>
      <w:rFonts w:eastAsiaTheme="minorHAnsi" w:cs="Arial"/>
      <w:szCs w:val="20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E80178"/>
  </w:style>
  <w:style w:type="paragraph" w:styleId="PargrafodaLista">
    <w:name w:val="List Paragraph"/>
    <w:basedOn w:val="Normal"/>
    <w:uiPriority w:val="34"/>
    <w:qFormat/>
    <w:rsid w:val="00741F88"/>
    <w:pPr>
      <w:spacing w:after="200" w:line="276" w:lineRule="auto"/>
      <w:ind w:left="720"/>
      <w:contextualSpacing/>
    </w:pPr>
    <w:rPr>
      <w:rFonts w:eastAsiaTheme="minorHAnsi" w:cs="Arial"/>
      <w:szCs w:val="20"/>
      <w:lang w:eastAsia="en-US"/>
    </w:rPr>
  </w:style>
  <w:style w:type="paragraph" w:styleId="Corpodetexto">
    <w:name w:val="Body Text"/>
    <w:basedOn w:val="Normal"/>
    <w:link w:val="CorpodetextoCarcter"/>
    <w:rsid w:val="00487534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CorpodetextoCarcter">
    <w:name w:val="Corpo de texto Carácter"/>
    <w:basedOn w:val="Tipodeletrapredefinidodopargrafo"/>
    <w:link w:val="Corpodetexto"/>
    <w:rsid w:val="00487534"/>
    <w:rPr>
      <w:rFonts w:ascii="Arial" w:eastAsia="Times New Roman" w:hAnsi="Arial"/>
      <w:sz w:val="22"/>
      <w:szCs w:val="24"/>
      <w:lang w:eastAsia="pt-PT"/>
    </w:rPr>
  </w:style>
  <w:style w:type="paragraph" w:styleId="NormalWeb">
    <w:name w:val="Normal (Web)"/>
    <w:basedOn w:val="Normal"/>
    <w:uiPriority w:val="99"/>
    <w:unhideWhenUsed/>
    <w:rsid w:val="005320C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000000"/>
            <w:right w:val="none" w:sz="0" w:space="0" w:color="auto"/>
          </w:divBdr>
          <w:divsChild>
            <w:div w:id="78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5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9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0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1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glo\Desktop\timbrad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</Template>
  <TotalTime>3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Gloria</dc:creator>
  <cp:lastModifiedBy>Ana Gloria</cp:lastModifiedBy>
  <cp:revision>5</cp:revision>
  <cp:lastPrinted>2014-05-29T14:00:00Z</cp:lastPrinted>
  <dcterms:created xsi:type="dcterms:W3CDTF">2016-05-31T10:25:00Z</dcterms:created>
  <dcterms:modified xsi:type="dcterms:W3CDTF">2016-06-07T12:02:00Z</dcterms:modified>
</cp:coreProperties>
</file>