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2E" w:rsidRPr="00E94DE7" w:rsidRDefault="00F710B0" w:rsidP="003137E8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/>
          <w:sz w:val="32"/>
          <w:lang w:eastAsia="en-US"/>
        </w:rPr>
      </w:pPr>
      <w:bookmarkStart w:id="0" w:name="_GoBack"/>
      <w:bookmarkEnd w:id="0"/>
      <w:r>
        <w:rPr>
          <w:rFonts w:asciiTheme="majorHAnsi" w:eastAsiaTheme="minorHAnsi" w:hAnsiTheme="majorHAnsi"/>
          <w:bCs/>
          <w:noProof/>
        </w:rPr>
        <w:drawing>
          <wp:anchor distT="0" distB="0" distL="114300" distR="114300" simplePos="0" relativeHeight="251658240" behindDoc="1" locked="0" layoutInCell="1" allowOverlap="1" wp14:anchorId="321E2415" wp14:editId="495B0BAD">
            <wp:simplePos x="0" y="0"/>
            <wp:positionH relativeFrom="column">
              <wp:posOffset>4929505</wp:posOffset>
            </wp:positionH>
            <wp:positionV relativeFrom="paragraph">
              <wp:posOffset>10160</wp:posOffset>
            </wp:positionV>
            <wp:extent cx="1747520" cy="1152525"/>
            <wp:effectExtent l="0" t="0" r="5080" b="9525"/>
            <wp:wrapTight wrapText="bothSides">
              <wp:wrapPolygon edited="0">
                <wp:start x="0" y="0"/>
                <wp:lineTo x="0" y="21421"/>
                <wp:lineTo x="21427" y="21421"/>
                <wp:lineTo x="21427" y="0"/>
                <wp:lineTo x="0" y="0"/>
              </wp:wrapPolygon>
            </wp:wrapTight>
            <wp:docPr id="2" name="Imagem 2" descr="C:\Users\peddam\Dropbox\O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dam\Dropbox\OP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FD9">
        <w:rPr>
          <w:rFonts w:asciiTheme="majorHAnsi" w:eastAsiaTheme="minorHAnsi" w:hAnsiTheme="majorHAnsi"/>
          <w:b/>
          <w:sz w:val="32"/>
          <w:lang w:eastAsia="en-US"/>
        </w:rPr>
        <w:t>C</w:t>
      </w:r>
      <w:r w:rsidR="003137E8" w:rsidRPr="00E94DE7">
        <w:rPr>
          <w:rFonts w:asciiTheme="majorHAnsi" w:eastAsiaTheme="minorHAnsi" w:hAnsiTheme="majorHAnsi"/>
          <w:b/>
          <w:sz w:val="32"/>
          <w:lang w:eastAsia="en-US"/>
        </w:rPr>
        <w:t>ircular n.º 12</w:t>
      </w:r>
    </w:p>
    <w:p w:rsidR="005D4D28" w:rsidRDefault="005D4D28" w:rsidP="00F710B0">
      <w:pPr>
        <w:autoSpaceDE w:val="0"/>
        <w:autoSpaceDN w:val="0"/>
        <w:adjustRightInd w:val="0"/>
        <w:spacing w:line="276" w:lineRule="auto"/>
        <w:ind w:left="142" w:right="142"/>
        <w:jc w:val="both"/>
        <w:rPr>
          <w:rFonts w:asciiTheme="majorHAnsi" w:eastAsiaTheme="minorHAnsi" w:hAnsiTheme="majorHAnsi"/>
          <w:lang w:eastAsia="en-US"/>
        </w:rPr>
      </w:pPr>
    </w:p>
    <w:p w:rsidR="003137E8" w:rsidRDefault="003137E8" w:rsidP="00F710B0">
      <w:pPr>
        <w:autoSpaceDE w:val="0"/>
        <w:autoSpaceDN w:val="0"/>
        <w:adjustRightInd w:val="0"/>
        <w:spacing w:line="276" w:lineRule="auto"/>
        <w:ind w:left="142" w:right="142"/>
        <w:jc w:val="both"/>
        <w:rPr>
          <w:rFonts w:asciiTheme="majorHAnsi" w:eastAsiaTheme="minorHAnsi" w:hAnsiTheme="majorHAnsi"/>
          <w:bCs/>
          <w:lang w:eastAsia="en-US"/>
        </w:rPr>
      </w:pPr>
      <w:r w:rsidRPr="003137E8">
        <w:rPr>
          <w:rFonts w:asciiTheme="majorHAnsi" w:eastAsiaTheme="minorHAnsi" w:hAnsiTheme="majorHAnsi"/>
          <w:lang w:eastAsia="en-US"/>
        </w:rPr>
        <w:t xml:space="preserve">O </w:t>
      </w:r>
      <w:r w:rsidRPr="003137E8">
        <w:rPr>
          <w:rFonts w:asciiTheme="majorHAnsi" w:eastAsiaTheme="minorHAnsi" w:hAnsiTheme="majorHAnsi"/>
          <w:bCs/>
          <w:lang w:eastAsia="en-US"/>
        </w:rPr>
        <w:t>Despacho n.º 436-A/2017</w:t>
      </w:r>
      <w:r>
        <w:rPr>
          <w:rFonts w:asciiTheme="majorHAnsi" w:eastAsiaTheme="minorHAnsi" w:hAnsiTheme="majorHAnsi"/>
          <w:bCs/>
          <w:lang w:eastAsia="en-US"/>
        </w:rPr>
        <w:t xml:space="preserve">, de 6 de </w:t>
      </w:r>
      <w:proofErr w:type="spellStart"/>
      <w:r>
        <w:rPr>
          <w:rFonts w:asciiTheme="majorHAnsi" w:eastAsiaTheme="minorHAnsi" w:hAnsiTheme="majorHAnsi"/>
          <w:bCs/>
          <w:lang w:eastAsia="en-US"/>
        </w:rPr>
        <w:t>janeiro</w:t>
      </w:r>
      <w:proofErr w:type="spellEnd"/>
      <w:r>
        <w:rPr>
          <w:rFonts w:asciiTheme="majorHAnsi" w:eastAsiaTheme="minorHAnsi" w:hAnsiTheme="majorHAnsi"/>
          <w:bCs/>
          <w:lang w:eastAsia="en-US"/>
        </w:rPr>
        <w:t xml:space="preserve">, veio instituir o </w:t>
      </w:r>
      <w:r w:rsidRPr="003137E8">
        <w:rPr>
          <w:rFonts w:asciiTheme="majorHAnsi" w:eastAsiaTheme="minorHAnsi" w:hAnsiTheme="majorHAnsi"/>
          <w:b/>
          <w:bCs/>
          <w:lang w:eastAsia="en-US"/>
        </w:rPr>
        <w:t>Orçamento Participativo das Escolas</w:t>
      </w:r>
      <w:r>
        <w:rPr>
          <w:rFonts w:asciiTheme="majorHAnsi" w:eastAsiaTheme="minorHAnsi" w:hAnsiTheme="majorHAnsi"/>
          <w:bCs/>
          <w:lang w:eastAsia="en-US"/>
        </w:rPr>
        <w:t xml:space="preserve">, o qual </w:t>
      </w:r>
      <w:r w:rsidRPr="003137E8">
        <w:rPr>
          <w:rFonts w:asciiTheme="majorHAnsi" w:eastAsiaTheme="minorHAnsi" w:hAnsiTheme="majorHAnsi"/>
          <w:bCs/>
          <w:lang w:eastAsia="en-US"/>
        </w:rPr>
        <w:t>tem como</w:t>
      </w:r>
      <w:r>
        <w:rPr>
          <w:rFonts w:asciiTheme="majorHAnsi" w:eastAsiaTheme="minorHAnsi" w:hAnsiTheme="majorHAnsi"/>
          <w:bCs/>
          <w:lang w:eastAsia="en-US"/>
        </w:rPr>
        <w:t xml:space="preserve"> </w:t>
      </w:r>
      <w:proofErr w:type="spellStart"/>
      <w:r w:rsidRPr="003137E8">
        <w:rPr>
          <w:rFonts w:asciiTheme="majorHAnsi" w:eastAsiaTheme="minorHAnsi" w:hAnsiTheme="majorHAnsi"/>
          <w:bCs/>
          <w:lang w:eastAsia="en-US"/>
        </w:rPr>
        <w:t>objetivos</w:t>
      </w:r>
      <w:proofErr w:type="spellEnd"/>
      <w:r w:rsidRPr="003137E8">
        <w:rPr>
          <w:rFonts w:asciiTheme="majorHAnsi" w:eastAsiaTheme="minorHAnsi" w:hAnsiTheme="majorHAnsi"/>
          <w:bCs/>
          <w:lang w:eastAsia="en-US"/>
        </w:rPr>
        <w:t xml:space="preserve"> </w:t>
      </w:r>
      <w:r>
        <w:rPr>
          <w:rFonts w:asciiTheme="majorHAnsi" w:eastAsiaTheme="minorHAnsi" w:hAnsiTheme="majorHAnsi"/>
          <w:bCs/>
          <w:lang w:eastAsia="en-US"/>
        </w:rPr>
        <w:t>“</w:t>
      </w:r>
      <w:r w:rsidRPr="00F710B0">
        <w:rPr>
          <w:rFonts w:asciiTheme="majorHAnsi" w:eastAsiaTheme="minorHAnsi" w:hAnsiTheme="majorHAnsi"/>
          <w:bCs/>
          <w:i/>
          <w:lang w:eastAsia="en-US"/>
        </w:rPr>
        <w:t>contribuir para as comemorações do Dia do Estudante e estimular a participação cívica e democrática dos estudantes, promovendo</w:t>
      </w:r>
      <w:r w:rsidR="00F710B0" w:rsidRPr="00F710B0">
        <w:rPr>
          <w:rFonts w:asciiTheme="majorHAnsi" w:eastAsiaTheme="minorHAnsi" w:hAnsiTheme="majorHAnsi"/>
          <w:bCs/>
          <w:i/>
          <w:lang w:eastAsia="en-US"/>
        </w:rPr>
        <w:t xml:space="preserve"> </w:t>
      </w:r>
      <w:r w:rsidRPr="00F710B0">
        <w:rPr>
          <w:rFonts w:asciiTheme="majorHAnsi" w:eastAsiaTheme="minorHAnsi" w:hAnsiTheme="majorHAnsi"/>
          <w:bCs/>
          <w:i/>
          <w:lang w:eastAsia="en-US"/>
        </w:rPr>
        <w:t xml:space="preserve">o seu espírito de cidadania e o diálogo, a mobilização </w:t>
      </w:r>
      <w:proofErr w:type="spellStart"/>
      <w:r w:rsidRPr="00F710B0">
        <w:rPr>
          <w:rFonts w:asciiTheme="majorHAnsi" w:eastAsiaTheme="minorHAnsi" w:hAnsiTheme="majorHAnsi"/>
          <w:bCs/>
          <w:i/>
          <w:lang w:eastAsia="en-US"/>
        </w:rPr>
        <w:t>coletiva</w:t>
      </w:r>
      <w:proofErr w:type="spellEnd"/>
      <w:r w:rsidRPr="00F710B0">
        <w:rPr>
          <w:rFonts w:asciiTheme="majorHAnsi" w:eastAsiaTheme="minorHAnsi" w:hAnsiTheme="majorHAnsi"/>
          <w:bCs/>
          <w:i/>
          <w:lang w:eastAsia="en-US"/>
        </w:rPr>
        <w:t xml:space="preserve"> em prol</w:t>
      </w:r>
      <w:r w:rsidR="00F710B0" w:rsidRPr="00F710B0">
        <w:rPr>
          <w:rFonts w:asciiTheme="majorHAnsi" w:eastAsiaTheme="minorHAnsi" w:hAnsiTheme="majorHAnsi"/>
          <w:bCs/>
          <w:i/>
          <w:lang w:eastAsia="en-US"/>
        </w:rPr>
        <w:t xml:space="preserve"> </w:t>
      </w:r>
      <w:r w:rsidRPr="00F710B0">
        <w:rPr>
          <w:rFonts w:asciiTheme="majorHAnsi" w:eastAsiaTheme="minorHAnsi" w:hAnsiTheme="majorHAnsi"/>
          <w:bCs/>
          <w:i/>
          <w:lang w:eastAsia="en-US"/>
        </w:rPr>
        <w:t>do bem comum e o respeito pelas escolhas diferentes, valorizando a sua</w:t>
      </w:r>
      <w:r w:rsidR="00F710B0" w:rsidRPr="00F710B0">
        <w:rPr>
          <w:rFonts w:asciiTheme="majorHAnsi" w:eastAsiaTheme="minorHAnsi" w:hAnsiTheme="majorHAnsi"/>
          <w:bCs/>
          <w:i/>
          <w:lang w:eastAsia="en-US"/>
        </w:rPr>
        <w:t xml:space="preserve"> </w:t>
      </w:r>
      <w:r w:rsidRPr="00F710B0">
        <w:rPr>
          <w:rFonts w:asciiTheme="majorHAnsi" w:eastAsiaTheme="minorHAnsi" w:hAnsiTheme="majorHAnsi"/>
          <w:bCs/>
          <w:i/>
          <w:lang w:eastAsia="en-US"/>
        </w:rPr>
        <w:t xml:space="preserve">opinião em decisões nas quais são os principais interessados e </w:t>
      </w:r>
      <w:r w:rsidR="00F710B0" w:rsidRPr="00F710B0">
        <w:rPr>
          <w:rFonts w:asciiTheme="majorHAnsi" w:eastAsiaTheme="minorHAnsi" w:hAnsiTheme="majorHAnsi"/>
          <w:bCs/>
          <w:i/>
          <w:lang w:eastAsia="en-US"/>
        </w:rPr>
        <w:t>r</w:t>
      </w:r>
      <w:r w:rsidRPr="00F710B0">
        <w:rPr>
          <w:rFonts w:asciiTheme="majorHAnsi" w:eastAsiaTheme="minorHAnsi" w:hAnsiTheme="majorHAnsi"/>
          <w:bCs/>
          <w:i/>
          <w:lang w:eastAsia="en-US"/>
        </w:rPr>
        <w:t>esponsáveis, e, finalmente, permitindo o conhecimento do mecanismo do voto</w:t>
      </w:r>
      <w:r>
        <w:rPr>
          <w:rFonts w:asciiTheme="majorHAnsi" w:eastAsiaTheme="minorHAnsi" w:hAnsiTheme="majorHAnsi"/>
          <w:bCs/>
          <w:lang w:eastAsia="en-US"/>
        </w:rPr>
        <w:t>”.</w:t>
      </w:r>
    </w:p>
    <w:p w:rsidR="00BA1BB6" w:rsidRDefault="00BA1BB6" w:rsidP="00F710B0">
      <w:pPr>
        <w:autoSpaceDE w:val="0"/>
        <w:autoSpaceDN w:val="0"/>
        <w:adjustRightInd w:val="0"/>
        <w:spacing w:line="276" w:lineRule="auto"/>
        <w:ind w:left="142" w:right="142"/>
        <w:rPr>
          <w:rFonts w:asciiTheme="majorHAnsi" w:eastAsiaTheme="minorHAnsi" w:hAnsiTheme="majorHAnsi"/>
          <w:bCs/>
          <w:lang w:eastAsia="en-US"/>
        </w:rPr>
      </w:pPr>
    </w:p>
    <w:p w:rsidR="00FF767F" w:rsidRDefault="00FF767F" w:rsidP="00FF767F">
      <w:pPr>
        <w:autoSpaceDE w:val="0"/>
        <w:autoSpaceDN w:val="0"/>
        <w:adjustRightInd w:val="0"/>
        <w:spacing w:line="276" w:lineRule="auto"/>
        <w:ind w:left="142" w:right="142"/>
        <w:jc w:val="both"/>
        <w:rPr>
          <w:rFonts w:asciiTheme="majorHAnsi" w:eastAsiaTheme="minorHAnsi" w:hAnsiTheme="majorHAnsi"/>
          <w:bCs/>
          <w:lang w:eastAsia="en-US"/>
        </w:rPr>
      </w:pPr>
      <w:r>
        <w:rPr>
          <w:rFonts w:asciiTheme="majorHAnsi" w:eastAsiaTheme="minorHAnsi" w:hAnsiTheme="majorHAnsi"/>
          <w:bCs/>
          <w:lang w:eastAsia="en-US"/>
        </w:rPr>
        <w:t xml:space="preserve">Em suma, o </w:t>
      </w:r>
      <w:r w:rsidRPr="005D4D28">
        <w:rPr>
          <w:rFonts w:asciiTheme="majorHAnsi" w:eastAsiaTheme="minorHAnsi" w:hAnsiTheme="majorHAnsi"/>
          <w:b/>
          <w:bCs/>
          <w:lang w:eastAsia="en-US"/>
        </w:rPr>
        <w:t>Orçamento Participativo das Escolas</w:t>
      </w:r>
      <w:r>
        <w:rPr>
          <w:rFonts w:asciiTheme="majorHAnsi" w:eastAsiaTheme="minorHAnsi" w:hAnsiTheme="majorHAnsi"/>
          <w:bCs/>
          <w:lang w:eastAsia="en-US"/>
        </w:rPr>
        <w:t xml:space="preserve"> vem permitir que os alunos proponham e decidam, através do voto, sobre investimentos a fazer nas escolas</w:t>
      </w:r>
      <w:r w:rsidR="005D4D28">
        <w:rPr>
          <w:rFonts w:asciiTheme="majorHAnsi" w:eastAsiaTheme="minorHAnsi" w:hAnsiTheme="majorHAnsi"/>
          <w:bCs/>
          <w:lang w:eastAsia="en-US"/>
        </w:rPr>
        <w:t>.</w:t>
      </w:r>
    </w:p>
    <w:p w:rsidR="00FF767F" w:rsidRDefault="00FF767F" w:rsidP="00F710B0">
      <w:pPr>
        <w:autoSpaceDE w:val="0"/>
        <w:autoSpaceDN w:val="0"/>
        <w:adjustRightInd w:val="0"/>
        <w:spacing w:line="276" w:lineRule="auto"/>
        <w:ind w:left="142" w:right="142"/>
        <w:rPr>
          <w:rFonts w:asciiTheme="majorHAnsi" w:eastAsiaTheme="minorHAnsi" w:hAnsiTheme="majorHAnsi"/>
          <w:bCs/>
          <w:lang w:eastAsia="en-US"/>
        </w:rPr>
      </w:pPr>
    </w:p>
    <w:p w:rsidR="00E94DE7" w:rsidRDefault="00F710B0" w:rsidP="00E94DE7">
      <w:pPr>
        <w:autoSpaceDE w:val="0"/>
        <w:autoSpaceDN w:val="0"/>
        <w:adjustRightInd w:val="0"/>
        <w:spacing w:line="276" w:lineRule="auto"/>
        <w:ind w:left="142" w:right="142"/>
        <w:jc w:val="both"/>
        <w:rPr>
          <w:rFonts w:asciiTheme="majorHAnsi" w:eastAsiaTheme="minorHAnsi" w:hAnsiTheme="majorHAnsi"/>
          <w:bCs/>
          <w:lang w:eastAsia="en-US"/>
        </w:rPr>
      </w:pPr>
      <w:r w:rsidRPr="00E94DE7">
        <w:rPr>
          <w:rFonts w:asciiTheme="majorHAnsi" w:eastAsiaTheme="minorHAnsi" w:hAnsiTheme="majorHAnsi"/>
          <w:b/>
          <w:bCs/>
          <w:sz w:val="28"/>
          <w:lang w:eastAsia="en-US"/>
        </w:rPr>
        <w:t>Processo</w:t>
      </w:r>
      <w:r w:rsidRPr="00B8672A">
        <w:rPr>
          <w:rFonts w:asciiTheme="majorHAnsi" w:eastAsiaTheme="minorHAnsi" w:hAnsiTheme="majorHAnsi"/>
          <w:b/>
          <w:bCs/>
          <w:lang w:eastAsia="en-US"/>
        </w:rPr>
        <w:br/>
      </w:r>
      <w:r w:rsidR="00E94DE7">
        <w:rPr>
          <w:rFonts w:asciiTheme="majorHAnsi" w:eastAsiaTheme="minorHAnsi" w:hAnsiTheme="majorHAnsi"/>
          <w:bCs/>
          <w:lang w:eastAsia="en-US"/>
        </w:rPr>
        <w:t xml:space="preserve">1 - </w:t>
      </w:r>
      <w:r w:rsidR="00E94DE7" w:rsidRPr="00F710B0">
        <w:rPr>
          <w:rFonts w:asciiTheme="majorHAnsi" w:eastAsiaTheme="minorHAnsi" w:hAnsiTheme="majorHAnsi"/>
          <w:bCs/>
          <w:lang w:eastAsia="en-US"/>
        </w:rPr>
        <w:t xml:space="preserve">As propostas são elaboradas por </w:t>
      </w:r>
      <w:r w:rsidR="00E94DE7" w:rsidRPr="00545B10">
        <w:rPr>
          <w:rFonts w:asciiTheme="majorHAnsi" w:eastAsiaTheme="minorHAnsi" w:hAnsiTheme="majorHAnsi"/>
          <w:b/>
          <w:bCs/>
          <w:lang w:eastAsia="en-US"/>
        </w:rPr>
        <w:t>alunos do 3.º ciclo</w:t>
      </w:r>
      <w:r w:rsidR="00E94DE7" w:rsidRPr="00F710B0">
        <w:rPr>
          <w:rFonts w:asciiTheme="majorHAnsi" w:eastAsiaTheme="minorHAnsi" w:hAnsiTheme="majorHAnsi"/>
          <w:bCs/>
          <w:lang w:eastAsia="en-US"/>
        </w:rPr>
        <w:t xml:space="preserve"> </w:t>
      </w:r>
      <w:r w:rsidR="00E94DE7">
        <w:rPr>
          <w:rFonts w:asciiTheme="majorHAnsi" w:eastAsiaTheme="minorHAnsi" w:hAnsiTheme="majorHAnsi"/>
          <w:bCs/>
          <w:lang w:eastAsia="en-US"/>
        </w:rPr>
        <w:t xml:space="preserve">e </w:t>
      </w:r>
      <w:r w:rsidR="00E94DE7" w:rsidRPr="00F710B0">
        <w:rPr>
          <w:rFonts w:asciiTheme="majorHAnsi" w:eastAsiaTheme="minorHAnsi" w:hAnsiTheme="majorHAnsi"/>
          <w:bCs/>
          <w:lang w:eastAsia="en-US"/>
        </w:rPr>
        <w:t>identificam uma melhoria</w:t>
      </w:r>
      <w:r w:rsidR="00E94DE7">
        <w:rPr>
          <w:rFonts w:asciiTheme="majorHAnsi" w:eastAsiaTheme="minorHAnsi" w:hAnsiTheme="majorHAnsi"/>
          <w:bCs/>
          <w:lang w:eastAsia="en-US"/>
        </w:rPr>
        <w:t xml:space="preserve"> </w:t>
      </w:r>
      <w:r w:rsidR="00E94DE7" w:rsidRPr="00F710B0">
        <w:rPr>
          <w:rFonts w:asciiTheme="majorHAnsi" w:eastAsiaTheme="minorHAnsi" w:hAnsiTheme="majorHAnsi"/>
          <w:bCs/>
          <w:lang w:eastAsia="en-US"/>
        </w:rPr>
        <w:t>pretendida na escola</w:t>
      </w:r>
      <w:r w:rsidR="00E94DE7">
        <w:rPr>
          <w:rFonts w:asciiTheme="majorHAnsi" w:eastAsiaTheme="minorHAnsi" w:hAnsiTheme="majorHAnsi"/>
          <w:bCs/>
          <w:lang w:eastAsia="en-US"/>
        </w:rPr>
        <w:t xml:space="preserve"> que beneficie </w:t>
      </w:r>
      <w:r w:rsidR="00E94DE7" w:rsidRPr="00E94DE7">
        <w:rPr>
          <w:rFonts w:asciiTheme="majorHAnsi" w:eastAsiaTheme="minorHAnsi" w:hAnsiTheme="majorHAnsi"/>
          <w:bCs/>
          <w:lang w:eastAsia="en-US"/>
        </w:rPr>
        <w:t>todos os alunos da escola</w:t>
      </w:r>
      <w:r w:rsidR="00FF767F">
        <w:rPr>
          <w:rFonts w:asciiTheme="majorHAnsi" w:eastAsiaTheme="minorHAnsi" w:hAnsiTheme="majorHAnsi"/>
          <w:bCs/>
          <w:lang w:eastAsia="en-US"/>
        </w:rPr>
        <w:t>.</w:t>
      </w:r>
    </w:p>
    <w:p w:rsidR="00E94DE7" w:rsidRDefault="00E94DE7" w:rsidP="00E94DE7">
      <w:pPr>
        <w:autoSpaceDE w:val="0"/>
        <w:autoSpaceDN w:val="0"/>
        <w:adjustRightInd w:val="0"/>
        <w:spacing w:line="276" w:lineRule="auto"/>
        <w:ind w:left="142" w:right="142"/>
        <w:jc w:val="both"/>
        <w:rPr>
          <w:rFonts w:asciiTheme="majorHAnsi" w:eastAsiaTheme="minorHAnsi" w:hAnsiTheme="majorHAnsi"/>
          <w:bCs/>
          <w:lang w:eastAsia="en-US"/>
        </w:rPr>
      </w:pPr>
    </w:p>
    <w:p w:rsidR="00E94DE7" w:rsidRDefault="00E94DE7" w:rsidP="00E94DE7">
      <w:pPr>
        <w:autoSpaceDE w:val="0"/>
        <w:autoSpaceDN w:val="0"/>
        <w:adjustRightInd w:val="0"/>
        <w:spacing w:line="276" w:lineRule="auto"/>
        <w:ind w:left="142" w:right="142"/>
        <w:jc w:val="both"/>
        <w:rPr>
          <w:rFonts w:asciiTheme="majorHAnsi" w:eastAsiaTheme="minorHAnsi" w:hAnsiTheme="majorHAnsi"/>
          <w:bCs/>
          <w:lang w:eastAsia="en-US"/>
        </w:rPr>
      </w:pPr>
      <w:r>
        <w:rPr>
          <w:rFonts w:asciiTheme="majorHAnsi" w:eastAsiaTheme="minorHAnsi" w:hAnsiTheme="majorHAnsi"/>
          <w:bCs/>
          <w:lang w:eastAsia="en-US"/>
        </w:rPr>
        <w:t xml:space="preserve">2 – As propostas devem contemplar </w:t>
      </w:r>
      <w:r w:rsidRPr="00F710B0">
        <w:rPr>
          <w:rFonts w:asciiTheme="majorHAnsi" w:eastAsiaTheme="minorHAnsi" w:hAnsiTheme="majorHAnsi"/>
          <w:bCs/>
          <w:lang w:eastAsia="en-US"/>
        </w:rPr>
        <w:t xml:space="preserve">a </w:t>
      </w:r>
      <w:r w:rsidRPr="00545B10">
        <w:rPr>
          <w:rFonts w:asciiTheme="majorHAnsi" w:eastAsiaTheme="minorHAnsi" w:hAnsiTheme="majorHAnsi"/>
          <w:b/>
          <w:bCs/>
          <w:lang w:eastAsia="en-US"/>
        </w:rPr>
        <w:t>aquisição de bens e/ou serviços</w:t>
      </w:r>
      <w:r w:rsidRPr="00F710B0">
        <w:rPr>
          <w:rFonts w:asciiTheme="majorHAnsi" w:eastAsiaTheme="minorHAnsi" w:hAnsiTheme="majorHAnsi"/>
          <w:bCs/>
          <w:lang w:eastAsia="en-US"/>
        </w:rPr>
        <w:t xml:space="preserve"> que</w:t>
      </w:r>
      <w:r>
        <w:rPr>
          <w:rFonts w:asciiTheme="majorHAnsi" w:eastAsiaTheme="minorHAnsi" w:hAnsiTheme="majorHAnsi"/>
          <w:bCs/>
          <w:lang w:eastAsia="en-US"/>
        </w:rPr>
        <w:t xml:space="preserve"> </w:t>
      </w:r>
      <w:r w:rsidRPr="00F710B0">
        <w:rPr>
          <w:rFonts w:asciiTheme="majorHAnsi" w:eastAsiaTheme="minorHAnsi" w:hAnsiTheme="majorHAnsi"/>
          <w:bCs/>
          <w:lang w:eastAsia="en-US"/>
        </w:rPr>
        <w:t xml:space="preserve">sejam necessários para a beneficiação do espaço escolar e/ou </w:t>
      </w:r>
      <w:r>
        <w:rPr>
          <w:rFonts w:asciiTheme="majorHAnsi" w:eastAsiaTheme="minorHAnsi" w:hAnsiTheme="majorHAnsi"/>
          <w:bCs/>
          <w:lang w:eastAsia="en-US"/>
        </w:rPr>
        <w:t>d</w:t>
      </w:r>
      <w:r w:rsidRPr="00F710B0">
        <w:rPr>
          <w:rFonts w:asciiTheme="majorHAnsi" w:eastAsiaTheme="minorHAnsi" w:hAnsiTheme="majorHAnsi"/>
          <w:bCs/>
          <w:lang w:eastAsia="en-US"/>
        </w:rPr>
        <w:t>estinados a melhorar os processos</w:t>
      </w:r>
      <w:r>
        <w:rPr>
          <w:rFonts w:asciiTheme="majorHAnsi" w:eastAsiaTheme="minorHAnsi" w:hAnsiTheme="majorHAnsi"/>
          <w:bCs/>
          <w:lang w:eastAsia="en-US"/>
        </w:rPr>
        <w:t xml:space="preserve"> </w:t>
      </w:r>
      <w:r w:rsidRPr="00F710B0">
        <w:rPr>
          <w:rFonts w:asciiTheme="majorHAnsi" w:eastAsiaTheme="minorHAnsi" w:hAnsiTheme="majorHAnsi"/>
          <w:bCs/>
          <w:lang w:eastAsia="en-US"/>
        </w:rPr>
        <w:t>de ensino-aprendizagem e do qual possa beneficiar toda a comunidade escolar</w:t>
      </w:r>
      <w:r>
        <w:rPr>
          <w:rFonts w:asciiTheme="majorHAnsi" w:eastAsiaTheme="minorHAnsi" w:hAnsiTheme="majorHAnsi"/>
          <w:bCs/>
          <w:lang w:eastAsia="en-US"/>
        </w:rPr>
        <w:t>.</w:t>
      </w:r>
    </w:p>
    <w:p w:rsidR="00E94DE7" w:rsidRDefault="00E94DE7" w:rsidP="00E94DE7">
      <w:pPr>
        <w:autoSpaceDE w:val="0"/>
        <w:autoSpaceDN w:val="0"/>
        <w:adjustRightInd w:val="0"/>
        <w:spacing w:line="276" w:lineRule="auto"/>
        <w:ind w:left="142" w:right="142"/>
        <w:jc w:val="both"/>
        <w:rPr>
          <w:rFonts w:asciiTheme="majorHAnsi" w:eastAsiaTheme="minorHAnsi" w:hAnsiTheme="majorHAnsi"/>
          <w:bCs/>
          <w:lang w:eastAsia="en-US"/>
        </w:rPr>
      </w:pPr>
    </w:p>
    <w:p w:rsidR="00A93D3F" w:rsidRDefault="00A93D3F" w:rsidP="00E94DE7">
      <w:pPr>
        <w:autoSpaceDE w:val="0"/>
        <w:autoSpaceDN w:val="0"/>
        <w:adjustRightInd w:val="0"/>
        <w:spacing w:line="276" w:lineRule="auto"/>
        <w:ind w:left="142" w:right="142"/>
        <w:jc w:val="both"/>
        <w:rPr>
          <w:rFonts w:asciiTheme="majorHAnsi" w:eastAsiaTheme="minorHAnsi" w:hAnsiTheme="majorHAnsi"/>
          <w:bCs/>
          <w:lang w:eastAsia="en-US"/>
        </w:rPr>
      </w:pPr>
      <w:r>
        <w:rPr>
          <w:rFonts w:asciiTheme="majorHAnsi" w:eastAsiaTheme="minorHAnsi" w:hAnsiTheme="majorHAnsi"/>
          <w:bCs/>
          <w:lang w:eastAsia="en-US"/>
        </w:rPr>
        <w:t xml:space="preserve">3 – Será disponibilizado um montante de </w:t>
      </w:r>
      <w:r w:rsidRPr="00A93D3F">
        <w:rPr>
          <w:rFonts w:asciiTheme="majorHAnsi" w:eastAsiaTheme="minorHAnsi" w:hAnsiTheme="majorHAnsi"/>
          <w:b/>
          <w:bCs/>
          <w:lang w:eastAsia="en-US"/>
        </w:rPr>
        <w:t>500 euros</w:t>
      </w:r>
      <w:r>
        <w:rPr>
          <w:rFonts w:asciiTheme="majorHAnsi" w:eastAsiaTheme="minorHAnsi" w:hAnsiTheme="majorHAnsi"/>
          <w:bCs/>
          <w:lang w:eastAsia="en-US"/>
        </w:rPr>
        <w:t xml:space="preserve"> para a </w:t>
      </w:r>
      <w:r w:rsidRPr="00A93D3F">
        <w:rPr>
          <w:rFonts w:asciiTheme="majorHAnsi" w:eastAsiaTheme="minorHAnsi" w:hAnsiTheme="majorHAnsi"/>
          <w:b/>
          <w:bCs/>
          <w:lang w:eastAsia="en-US"/>
        </w:rPr>
        <w:t>Escola Básica de Ribamar</w:t>
      </w:r>
      <w:r>
        <w:rPr>
          <w:rFonts w:asciiTheme="majorHAnsi" w:eastAsiaTheme="minorHAnsi" w:hAnsiTheme="majorHAnsi"/>
          <w:bCs/>
          <w:lang w:eastAsia="en-US"/>
        </w:rPr>
        <w:t xml:space="preserve"> e </w:t>
      </w:r>
      <w:r w:rsidRPr="00A93D3F">
        <w:rPr>
          <w:rFonts w:asciiTheme="majorHAnsi" w:eastAsiaTheme="minorHAnsi" w:hAnsiTheme="majorHAnsi"/>
          <w:b/>
          <w:bCs/>
          <w:lang w:eastAsia="en-US"/>
        </w:rPr>
        <w:t>500 euros</w:t>
      </w:r>
      <w:r>
        <w:rPr>
          <w:rFonts w:asciiTheme="majorHAnsi" w:eastAsiaTheme="minorHAnsi" w:hAnsiTheme="majorHAnsi"/>
          <w:bCs/>
          <w:lang w:eastAsia="en-US"/>
        </w:rPr>
        <w:t xml:space="preserve"> para a </w:t>
      </w:r>
      <w:r w:rsidRPr="00A93D3F">
        <w:rPr>
          <w:rFonts w:asciiTheme="majorHAnsi" w:eastAsiaTheme="minorHAnsi" w:hAnsiTheme="majorHAnsi"/>
          <w:b/>
          <w:bCs/>
          <w:lang w:eastAsia="en-US"/>
        </w:rPr>
        <w:t>Escola Básica Dr. João das Regras</w:t>
      </w:r>
      <w:r>
        <w:rPr>
          <w:rFonts w:asciiTheme="majorHAnsi" w:eastAsiaTheme="minorHAnsi" w:hAnsiTheme="majorHAnsi"/>
          <w:bCs/>
          <w:lang w:eastAsia="en-US"/>
        </w:rPr>
        <w:t xml:space="preserve">; </w:t>
      </w:r>
    </w:p>
    <w:p w:rsidR="00A93D3F" w:rsidRDefault="00A93D3F" w:rsidP="00E94DE7">
      <w:pPr>
        <w:autoSpaceDE w:val="0"/>
        <w:autoSpaceDN w:val="0"/>
        <w:adjustRightInd w:val="0"/>
        <w:spacing w:line="276" w:lineRule="auto"/>
        <w:ind w:left="142" w:right="142"/>
        <w:jc w:val="both"/>
        <w:rPr>
          <w:rFonts w:asciiTheme="majorHAnsi" w:eastAsiaTheme="minorHAnsi" w:hAnsiTheme="majorHAnsi"/>
          <w:bCs/>
          <w:lang w:eastAsia="en-US"/>
        </w:rPr>
      </w:pPr>
    </w:p>
    <w:p w:rsidR="00A93D3F" w:rsidRDefault="00A93D3F" w:rsidP="00E94DE7">
      <w:pPr>
        <w:autoSpaceDE w:val="0"/>
        <w:autoSpaceDN w:val="0"/>
        <w:adjustRightInd w:val="0"/>
        <w:spacing w:line="276" w:lineRule="auto"/>
        <w:ind w:left="142" w:right="142"/>
        <w:jc w:val="both"/>
        <w:rPr>
          <w:rFonts w:asciiTheme="majorHAnsi" w:eastAsiaTheme="minorHAnsi" w:hAnsiTheme="majorHAnsi"/>
          <w:bCs/>
          <w:lang w:eastAsia="en-US"/>
        </w:rPr>
      </w:pPr>
      <w:r>
        <w:rPr>
          <w:rFonts w:asciiTheme="majorHAnsi" w:eastAsiaTheme="minorHAnsi" w:hAnsiTheme="majorHAnsi"/>
          <w:bCs/>
          <w:lang w:eastAsia="en-US"/>
        </w:rPr>
        <w:t xml:space="preserve">4 - </w:t>
      </w:r>
      <w:r w:rsidRPr="00A93D3F">
        <w:rPr>
          <w:rFonts w:asciiTheme="majorHAnsi" w:eastAsiaTheme="minorHAnsi" w:hAnsiTheme="majorHAnsi"/>
          <w:bCs/>
          <w:lang w:eastAsia="en-US"/>
        </w:rPr>
        <w:t xml:space="preserve">Os </w:t>
      </w:r>
      <w:r>
        <w:rPr>
          <w:rFonts w:asciiTheme="majorHAnsi" w:eastAsiaTheme="minorHAnsi" w:hAnsiTheme="majorHAnsi"/>
          <w:bCs/>
          <w:lang w:eastAsia="en-US"/>
        </w:rPr>
        <w:t xml:space="preserve">alunos </w:t>
      </w:r>
      <w:r w:rsidRPr="00A93D3F">
        <w:rPr>
          <w:rFonts w:asciiTheme="majorHAnsi" w:eastAsiaTheme="minorHAnsi" w:hAnsiTheme="majorHAnsi"/>
          <w:bCs/>
          <w:lang w:eastAsia="en-US"/>
        </w:rPr>
        <w:t xml:space="preserve">proponentes podem desenvolver </w:t>
      </w:r>
      <w:proofErr w:type="spellStart"/>
      <w:r w:rsidRPr="00A93D3F">
        <w:rPr>
          <w:rFonts w:asciiTheme="majorHAnsi" w:eastAsiaTheme="minorHAnsi" w:hAnsiTheme="majorHAnsi"/>
          <w:bCs/>
          <w:lang w:eastAsia="en-US"/>
        </w:rPr>
        <w:t>atividades</w:t>
      </w:r>
      <w:proofErr w:type="spellEnd"/>
      <w:r w:rsidRPr="00A93D3F">
        <w:rPr>
          <w:rFonts w:asciiTheme="majorHAnsi" w:eastAsiaTheme="minorHAnsi" w:hAnsiTheme="majorHAnsi"/>
          <w:bCs/>
          <w:lang w:eastAsia="en-US"/>
        </w:rPr>
        <w:t xml:space="preserve"> de </w:t>
      </w:r>
      <w:r w:rsidRPr="00A93D3F">
        <w:rPr>
          <w:rFonts w:asciiTheme="majorHAnsi" w:eastAsiaTheme="minorHAnsi" w:hAnsiTheme="majorHAnsi"/>
          <w:b/>
          <w:bCs/>
          <w:lang w:eastAsia="en-US"/>
        </w:rPr>
        <w:t>angariação de fundos</w:t>
      </w:r>
      <w:r w:rsidRPr="00A93D3F">
        <w:rPr>
          <w:rFonts w:asciiTheme="majorHAnsi" w:eastAsiaTheme="minorHAnsi" w:hAnsiTheme="majorHAnsi"/>
          <w:bCs/>
          <w:lang w:eastAsia="en-US"/>
        </w:rPr>
        <w:t xml:space="preserve"> para as suas propostas junto da comunidade local</w:t>
      </w:r>
      <w:r>
        <w:rPr>
          <w:rFonts w:asciiTheme="majorHAnsi" w:eastAsiaTheme="minorHAnsi" w:hAnsiTheme="majorHAnsi"/>
          <w:bCs/>
          <w:lang w:eastAsia="en-US"/>
        </w:rPr>
        <w:t xml:space="preserve"> para aumentarem </w:t>
      </w:r>
      <w:r w:rsidRPr="00A93D3F">
        <w:rPr>
          <w:rFonts w:asciiTheme="majorHAnsi" w:eastAsiaTheme="minorHAnsi" w:hAnsiTheme="majorHAnsi"/>
          <w:bCs/>
          <w:lang w:eastAsia="en-US"/>
        </w:rPr>
        <w:t xml:space="preserve">o valor atribuído à </w:t>
      </w:r>
      <w:proofErr w:type="spellStart"/>
      <w:r w:rsidRPr="00A93D3F">
        <w:rPr>
          <w:rFonts w:asciiTheme="majorHAnsi" w:eastAsiaTheme="minorHAnsi" w:hAnsiTheme="majorHAnsi"/>
          <w:bCs/>
          <w:lang w:eastAsia="en-US"/>
        </w:rPr>
        <w:t>respetiva</w:t>
      </w:r>
      <w:proofErr w:type="spellEnd"/>
      <w:r w:rsidRPr="00A93D3F">
        <w:rPr>
          <w:rFonts w:asciiTheme="majorHAnsi" w:eastAsiaTheme="minorHAnsi" w:hAnsiTheme="majorHAnsi"/>
          <w:bCs/>
          <w:lang w:eastAsia="en-US"/>
        </w:rPr>
        <w:t xml:space="preserve"> escola.</w:t>
      </w:r>
    </w:p>
    <w:p w:rsidR="00A93D3F" w:rsidRDefault="00A93D3F" w:rsidP="00E94DE7">
      <w:pPr>
        <w:autoSpaceDE w:val="0"/>
        <w:autoSpaceDN w:val="0"/>
        <w:adjustRightInd w:val="0"/>
        <w:spacing w:line="276" w:lineRule="auto"/>
        <w:ind w:left="142" w:right="142"/>
        <w:jc w:val="both"/>
        <w:rPr>
          <w:rFonts w:asciiTheme="majorHAnsi" w:eastAsiaTheme="minorHAnsi" w:hAnsiTheme="majorHAnsi"/>
          <w:bCs/>
          <w:lang w:eastAsia="en-US"/>
        </w:rPr>
      </w:pPr>
    </w:p>
    <w:p w:rsidR="00B8672A" w:rsidRDefault="00A93D3F" w:rsidP="00B8672A">
      <w:pPr>
        <w:autoSpaceDE w:val="0"/>
        <w:autoSpaceDN w:val="0"/>
        <w:adjustRightInd w:val="0"/>
        <w:spacing w:line="276" w:lineRule="auto"/>
        <w:ind w:left="142" w:right="142"/>
        <w:jc w:val="both"/>
        <w:rPr>
          <w:rFonts w:asciiTheme="majorHAnsi" w:eastAsiaTheme="minorHAnsi" w:hAnsiTheme="majorHAnsi"/>
          <w:bCs/>
          <w:lang w:eastAsia="en-US"/>
        </w:rPr>
      </w:pPr>
      <w:r>
        <w:rPr>
          <w:rFonts w:asciiTheme="majorHAnsi" w:eastAsiaTheme="minorHAnsi" w:hAnsiTheme="majorHAnsi"/>
          <w:bCs/>
          <w:lang w:eastAsia="en-US"/>
        </w:rPr>
        <w:t>5</w:t>
      </w:r>
      <w:r w:rsidR="00E94DE7">
        <w:rPr>
          <w:rFonts w:asciiTheme="majorHAnsi" w:eastAsiaTheme="minorHAnsi" w:hAnsiTheme="majorHAnsi"/>
          <w:bCs/>
          <w:lang w:eastAsia="en-US"/>
        </w:rPr>
        <w:t xml:space="preserve"> - </w:t>
      </w:r>
      <w:r w:rsidR="00F710B0" w:rsidRPr="00F710B0">
        <w:rPr>
          <w:rFonts w:asciiTheme="majorHAnsi" w:eastAsiaTheme="minorHAnsi" w:hAnsiTheme="majorHAnsi"/>
          <w:bCs/>
          <w:lang w:eastAsia="en-US"/>
        </w:rPr>
        <w:t xml:space="preserve">As propostas são entregues </w:t>
      </w:r>
      <w:r w:rsidR="00F710B0" w:rsidRPr="00B8672A">
        <w:rPr>
          <w:rFonts w:asciiTheme="majorHAnsi" w:eastAsiaTheme="minorHAnsi" w:hAnsiTheme="majorHAnsi"/>
          <w:b/>
          <w:bCs/>
          <w:lang w:eastAsia="en-US"/>
        </w:rPr>
        <w:t xml:space="preserve">até ao final do mês de </w:t>
      </w:r>
      <w:proofErr w:type="spellStart"/>
      <w:r w:rsidR="00F710B0" w:rsidRPr="00B8672A">
        <w:rPr>
          <w:rFonts w:asciiTheme="majorHAnsi" w:eastAsiaTheme="minorHAnsi" w:hAnsiTheme="majorHAnsi"/>
          <w:b/>
          <w:bCs/>
          <w:lang w:eastAsia="en-US"/>
        </w:rPr>
        <w:t>fevereiro</w:t>
      </w:r>
      <w:proofErr w:type="spellEnd"/>
      <w:r w:rsidR="00B8672A">
        <w:rPr>
          <w:rFonts w:asciiTheme="majorHAnsi" w:eastAsiaTheme="minorHAnsi" w:hAnsiTheme="majorHAnsi"/>
          <w:bCs/>
          <w:lang w:eastAsia="en-US"/>
        </w:rPr>
        <w:t xml:space="preserve"> </w:t>
      </w:r>
      <w:r w:rsidR="00F710B0" w:rsidRPr="00F710B0">
        <w:rPr>
          <w:rFonts w:asciiTheme="majorHAnsi" w:eastAsiaTheme="minorHAnsi" w:hAnsiTheme="majorHAnsi"/>
          <w:bCs/>
          <w:lang w:eastAsia="en-US"/>
        </w:rPr>
        <w:t xml:space="preserve">presencialmente, na </w:t>
      </w:r>
      <w:r w:rsidR="00F710B0" w:rsidRPr="00E94DE7">
        <w:rPr>
          <w:rFonts w:asciiTheme="majorHAnsi" w:eastAsiaTheme="minorHAnsi" w:hAnsiTheme="majorHAnsi"/>
          <w:b/>
          <w:bCs/>
          <w:lang w:eastAsia="en-US"/>
        </w:rPr>
        <w:t xml:space="preserve">secretaria </w:t>
      </w:r>
      <w:r w:rsidR="00F710B0" w:rsidRPr="00F710B0">
        <w:rPr>
          <w:rFonts w:asciiTheme="majorHAnsi" w:eastAsiaTheme="minorHAnsi" w:hAnsiTheme="majorHAnsi"/>
          <w:bCs/>
          <w:lang w:eastAsia="en-US"/>
        </w:rPr>
        <w:t xml:space="preserve">do estabelecimento de ensino, ou </w:t>
      </w:r>
      <w:r w:rsidR="00B8672A">
        <w:rPr>
          <w:rFonts w:asciiTheme="majorHAnsi" w:eastAsiaTheme="minorHAnsi" w:hAnsiTheme="majorHAnsi"/>
          <w:bCs/>
          <w:lang w:eastAsia="en-US"/>
        </w:rPr>
        <w:t xml:space="preserve">através do </w:t>
      </w:r>
      <w:proofErr w:type="gramStart"/>
      <w:r w:rsidR="00B8672A">
        <w:rPr>
          <w:rFonts w:asciiTheme="majorHAnsi" w:eastAsiaTheme="minorHAnsi" w:hAnsiTheme="majorHAnsi"/>
          <w:bCs/>
          <w:lang w:eastAsia="en-US"/>
        </w:rPr>
        <w:t>email</w:t>
      </w:r>
      <w:proofErr w:type="gramEnd"/>
      <w:r w:rsidR="00B8672A">
        <w:rPr>
          <w:rFonts w:asciiTheme="majorHAnsi" w:eastAsiaTheme="minorHAnsi" w:hAnsiTheme="majorHAnsi"/>
          <w:bCs/>
          <w:lang w:eastAsia="en-US"/>
        </w:rPr>
        <w:t xml:space="preserve"> </w:t>
      </w:r>
      <w:r w:rsidR="00B8672A" w:rsidRPr="00E94DE7">
        <w:rPr>
          <w:rFonts w:asciiTheme="majorHAnsi" w:eastAsiaTheme="minorHAnsi" w:hAnsiTheme="majorHAnsi"/>
          <w:b/>
          <w:bCs/>
          <w:lang w:eastAsia="en-US"/>
        </w:rPr>
        <w:t>diretor@aedlv.org</w:t>
      </w:r>
    </w:p>
    <w:p w:rsidR="00B8672A" w:rsidRDefault="00F710B0" w:rsidP="00B8672A">
      <w:pPr>
        <w:autoSpaceDE w:val="0"/>
        <w:autoSpaceDN w:val="0"/>
        <w:adjustRightInd w:val="0"/>
        <w:spacing w:line="276" w:lineRule="auto"/>
        <w:ind w:left="142" w:right="142"/>
        <w:rPr>
          <w:rFonts w:asciiTheme="majorHAnsi" w:eastAsiaTheme="minorHAnsi" w:hAnsiTheme="majorHAnsi"/>
          <w:bCs/>
          <w:lang w:eastAsia="en-US"/>
        </w:rPr>
      </w:pPr>
      <w:r w:rsidRPr="00F710B0">
        <w:rPr>
          <w:rFonts w:asciiTheme="majorHAnsi" w:eastAsiaTheme="minorHAnsi" w:hAnsiTheme="majorHAnsi"/>
          <w:bCs/>
          <w:lang w:eastAsia="en-US"/>
        </w:rPr>
        <w:br/>
      </w:r>
      <w:r w:rsidR="00A93D3F">
        <w:rPr>
          <w:rFonts w:asciiTheme="majorHAnsi" w:eastAsiaTheme="minorHAnsi" w:hAnsiTheme="majorHAnsi"/>
          <w:bCs/>
          <w:lang w:eastAsia="en-US"/>
        </w:rPr>
        <w:t>6</w:t>
      </w:r>
      <w:r w:rsidR="00E94DE7">
        <w:rPr>
          <w:rFonts w:asciiTheme="majorHAnsi" w:eastAsiaTheme="minorHAnsi" w:hAnsiTheme="majorHAnsi"/>
          <w:bCs/>
          <w:lang w:eastAsia="en-US"/>
        </w:rPr>
        <w:t xml:space="preserve"> - </w:t>
      </w:r>
      <w:r w:rsidRPr="00F710B0">
        <w:rPr>
          <w:rFonts w:asciiTheme="majorHAnsi" w:eastAsiaTheme="minorHAnsi" w:hAnsiTheme="majorHAnsi"/>
          <w:bCs/>
          <w:lang w:eastAsia="en-US"/>
        </w:rPr>
        <w:t>Cada proposta de orçamento participativo deve:</w:t>
      </w:r>
    </w:p>
    <w:p w:rsidR="00B8672A" w:rsidRDefault="00F710B0" w:rsidP="00E94DE7">
      <w:pPr>
        <w:autoSpaceDE w:val="0"/>
        <w:autoSpaceDN w:val="0"/>
        <w:adjustRightInd w:val="0"/>
        <w:spacing w:line="276" w:lineRule="auto"/>
        <w:ind w:left="708" w:right="142"/>
        <w:jc w:val="both"/>
        <w:rPr>
          <w:rFonts w:asciiTheme="majorHAnsi" w:eastAsiaTheme="minorHAnsi" w:hAnsiTheme="majorHAnsi"/>
          <w:bCs/>
          <w:lang w:eastAsia="en-US"/>
        </w:rPr>
      </w:pPr>
      <w:r w:rsidRPr="00F710B0">
        <w:rPr>
          <w:rFonts w:asciiTheme="majorHAnsi" w:eastAsiaTheme="minorHAnsi" w:hAnsiTheme="majorHAnsi"/>
          <w:bCs/>
          <w:lang w:eastAsia="en-US"/>
        </w:rPr>
        <w:t xml:space="preserve">a) Ser subscrita, </w:t>
      </w:r>
      <w:r w:rsidRPr="00545B10">
        <w:rPr>
          <w:rFonts w:asciiTheme="majorHAnsi" w:eastAsiaTheme="minorHAnsi" w:hAnsiTheme="majorHAnsi"/>
          <w:b/>
          <w:bCs/>
          <w:lang w:eastAsia="en-US"/>
        </w:rPr>
        <w:t>individualmente</w:t>
      </w:r>
      <w:r w:rsidRPr="00F710B0">
        <w:rPr>
          <w:rFonts w:asciiTheme="majorHAnsi" w:eastAsiaTheme="minorHAnsi" w:hAnsiTheme="majorHAnsi"/>
          <w:bCs/>
          <w:lang w:eastAsia="en-US"/>
        </w:rPr>
        <w:t xml:space="preserve">, por um </w:t>
      </w:r>
      <w:r w:rsidR="00B8672A">
        <w:rPr>
          <w:rFonts w:asciiTheme="majorHAnsi" w:eastAsiaTheme="minorHAnsi" w:hAnsiTheme="majorHAnsi"/>
          <w:bCs/>
          <w:lang w:eastAsia="en-US"/>
        </w:rPr>
        <w:t>aluno</w:t>
      </w:r>
      <w:r w:rsidRPr="00F710B0">
        <w:rPr>
          <w:rFonts w:asciiTheme="majorHAnsi" w:eastAsiaTheme="minorHAnsi" w:hAnsiTheme="majorHAnsi"/>
          <w:bCs/>
          <w:lang w:eastAsia="en-US"/>
        </w:rPr>
        <w:t xml:space="preserve"> proponente, ou</w:t>
      </w:r>
      <w:r w:rsidR="00B8672A">
        <w:rPr>
          <w:rFonts w:asciiTheme="majorHAnsi" w:eastAsiaTheme="minorHAnsi" w:hAnsiTheme="majorHAnsi"/>
          <w:bCs/>
          <w:lang w:eastAsia="en-US"/>
        </w:rPr>
        <w:t xml:space="preserve"> </w:t>
      </w:r>
      <w:r w:rsidRPr="00F710B0">
        <w:rPr>
          <w:rFonts w:asciiTheme="majorHAnsi" w:eastAsiaTheme="minorHAnsi" w:hAnsiTheme="majorHAnsi"/>
          <w:bCs/>
          <w:lang w:eastAsia="en-US"/>
        </w:rPr>
        <w:t xml:space="preserve">em grupo, </w:t>
      </w:r>
      <w:r w:rsidRPr="00545B10">
        <w:rPr>
          <w:rFonts w:asciiTheme="majorHAnsi" w:eastAsiaTheme="minorHAnsi" w:hAnsiTheme="majorHAnsi"/>
          <w:b/>
          <w:bCs/>
          <w:lang w:eastAsia="en-US"/>
        </w:rPr>
        <w:t xml:space="preserve">por um máximo de 5 </w:t>
      </w:r>
      <w:r w:rsidR="00B8672A" w:rsidRPr="00545B10">
        <w:rPr>
          <w:rFonts w:asciiTheme="majorHAnsi" w:eastAsiaTheme="minorHAnsi" w:hAnsiTheme="majorHAnsi"/>
          <w:b/>
          <w:bCs/>
          <w:lang w:eastAsia="en-US"/>
        </w:rPr>
        <w:t>alunos</w:t>
      </w:r>
      <w:r w:rsidRPr="00F710B0">
        <w:rPr>
          <w:rFonts w:asciiTheme="majorHAnsi" w:eastAsiaTheme="minorHAnsi" w:hAnsiTheme="majorHAnsi"/>
          <w:bCs/>
          <w:lang w:eastAsia="en-US"/>
        </w:rPr>
        <w:t xml:space="preserve"> proponentes;</w:t>
      </w:r>
    </w:p>
    <w:p w:rsidR="00B8672A" w:rsidRDefault="00B8672A" w:rsidP="00E94DE7">
      <w:pPr>
        <w:autoSpaceDE w:val="0"/>
        <w:autoSpaceDN w:val="0"/>
        <w:adjustRightInd w:val="0"/>
        <w:spacing w:line="276" w:lineRule="auto"/>
        <w:ind w:left="1416" w:right="142"/>
        <w:jc w:val="both"/>
        <w:rPr>
          <w:rFonts w:asciiTheme="majorHAnsi" w:eastAsiaTheme="minorHAnsi" w:hAnsiTheme="majorHAnsi"/>
          <w:bCs/>
          <w:lang w:eastAsia="en-US"/>
        </w:rPr>
      </w:pPr>
    </w:p>
    <w:p w:rsidR="00B8672A" w:rsidRDefault="00F710B0" w:rsidP="00E94DE7">
      <w:pPr>
        <w:autoSpaceDE w:val="0"/>
        <w:autoSpaceDN w:val="0"/>
        <w:adjustRightInd w:val="0"/>
        <w:spacing w:line="276" w:lineRule="auto"/>
        <w:ind w:left="708" w:right="142"/>
        <w:jc w:val="both"/>
        <w:rPr>
          <w:rFonts w:asciiTheme="majorHAnsi" w:eastAsiaTheme="minorHAnsi" w:hAnsiTheme="majorHAnsi"/>
          <w:bCs/>
          <w:lang w:eastAsia="en-US"/>
        </w:rPr>
      </w:pPr>
      <w:r w:rsidRPr="00F710B0">
        <w:rPr>
          <w:rFonts w:asciiTheme="majorHAnsi" w:eastAsiaTheme="minorHAnsi" w:hAnsiTheme="majorHAnsi"/>
          <w:bCs/>
          <w:lang w:eastAsia="en-US"/>
        </w:rPr>
        <w:t xml:space="preserve">b) Ser apoiada por, pelo menos, </w:t>
      </w:r>
      <w:r w:rsidRPr="00545B10">
        <w:rPr>
          <w:rFonts w:asciiTheme="majorHAnsi" w:eastAsiaTheme="minorHAnsi" w:hAnsiTheme="majorHAnsi"/>
          <w:b/>
          <w:bCs/>
          <w:lang w:eastAsia="en-US"/>
        </w:rPr>
        <w:t xml:space="preserve">5% dos </w:t>
      </w:r>
      <w:r w:rsidR="00545B10" w:rsidRPr="00545B10">
        <w:rPr>
          <w:rFonts w:asciiTheme="majorHAnsi" w:eastAsiaTheme="minorHAnsi" w:hAnsiTheme="majorHAnsi"/>
          <w:b/>
          <w:bCs/>
          <w:lang w:eastAsia="en-US"/>
        </w:rPr>
        <w:t>alunos</w:t>
      </w:r>
      <w:r w:rsidRPr="00545B10">
        <w:rPr>
          <w:rFonts w:asciiTheme="majorHAnsi" w:eastAsiaTheme="minorHAnsi" w:hAnsiTheme="majorHAnsi"/>
          <w:b/>
          <w:bCs/>
          <w:lang w:eastAsia="en-US"/>
        </w:rPr>
        <w:t xml:space="preserve"> do 3.º ciclo</w:t>
      </w:r>
      <w:r w:rsidRPr="00F710B0">
        <w:rPr>
          <w:rFonts w:asciiTheme="majorHAnsi" w:eastAsiaTheme="minorHAnsi" w:hAnsiTheme="majorHAnsi"/>
          <w:bCs/>
          <w:lang w:eastAsia="en-US"/>
        </w:rPr>
        <w:t xml:space="preserve"> </w:t>
      </w:r>
      <w:r w:rsidR="00B8672A">
        <w:rPr>
          <w:rFonts w:asciiTheme="majorHAnsi" w:eastAsiaTheme="minorHAnsi" w:hAnsiTheme="majorHAnsi"/>
          <w:bCs/>
          <w:lang w:eastAsia="en-US"/>
        </w:rPr>
        <w:t>(</w:t>
      </w:r>
      <w:r w:rsidR="00B8672A" w:rsidRPr="008E509D">
        <w:rPr>
          <w:rFonts w:asciiTheme="majorHAnsi" w:eastAsiaTheme="minorHAnsi" w:hAnsiTheme="majorHAnsi"/>
          <w:b/>
          <w:bCs/>
          <w:lang w:eastAsia="en-US"/>
        </w:rPr>
        <w:t>EB Ribamar= 10 alunos / EB Dr. João das Regras: 15 alunos</w:t>
      </w:r>
      <w:r w:rsidR="00B8672A">
        <w:rPr>
          <w:rFonts w:asciiTheme="majorHAnsi" w:eastAsiaTheme="minorHAnsi" w:hAnsiTheme="majorHAnsi"/>
          <w:bCs/>
          <w:lang w:eastAsia="en-US"/>
        </w:rPr>
        <w:t>)</w:t>
      </w:r>
      <w:r w:rsidRPr="00F710B0">
        <w:rPr>
          <w:rFonts w:asciiTheme="majorHAnsi" w:eastAsiaTheme="minorHAnsi" w:hAnsiTheme="majorHAnsi"/>
          <w:bCs/>
          <w:lang w:eastAsia="en-US"/>
        </w:rPr>
        <w:t xml:space="preserve">, que frequentem a escola, sendo identificados pelo seu </w:t>
      </w:r>
      <w:r w:rsidRPr="00B8672A">
        <w:rPr>
          <w:rFonts w:asciiTheme="majorHAnsi" w:eastAsiaTheme="minorHAnsi" w:hAnsiTheme="majorHAnsi"/>
          <w:b/>
          <w:bCs/>
          <w:lang w:eastAsia="en-US"/>
        </w:rPr>
        <w:t>nome</w:t>
      </w:r>
      <w:r w:rsidRPr="00F710B0">
        <w:rPr>
          <w:rFonts w:asciiTheme="majorHAnsi" w:eastAsiaTheme="minorHAnsi" w:hAnsiTheme="majorHAnsi"/>
          <w:bCs/>
          <w:lang w:eastAsia="en-US"/>
        </w:rPr>
        <w:t xml:space="preserve">, </w:t>
      </w:r>
      <w:r w:rsidRPr="00B8672A">
        <w:rPr>
          <w:rFonts w:asciiTheme="majorHAnsi" w:eastAsiaTheme="minorHAnsi" w:hAnsiTheme="majorHAnsi"/>
          <w:b/>
          <w:bCs/>
          <w:lang w:eastAsia="en-US"/>
        </w:rPr>
        <w:t xml:space="preserve">número de </w:t>
      </w:r>
      <w:r w:rsidR="00B8672A" w:rsidRPr="00B8672A">
        <w:rPr>
          <w:rFonts w:asciiTheme="majorHAnsi" w:eastAsiaTheme="minorHAnsi" w:hAnsiTheme="majorHAnsi"/>
          <w:b/>
          <w:bCs/>
          <w:lang w:eastAsia="en-US"/>
        </w:rPr>
        <w:t>aluno</w:t>
      </w:r>
      <w:r w:rsidRPr="00F710B0">
        <w:rPr>
          <w:rFonts w:asciiTheme="majorHAnsi" w:eastAsiaTheme="minorHAnsi" w:hAnsiTheme="majorHAnsi"/>
          <w:bCs/>
          <w:lang w:eastAsia="en-US"/>
        </w:rPr>
        <w:t xml:space="preserve"> </w:t>
      </w:r>
      <w:r w:rsidR="008E509D" w:rsidRPr="008E509D">
        <w:rPr>
          <w:rFonts w:asciiTheme="majorHAnsi" w:eastAsiaTheme="minorHAnsi" w:hAnsiTheme="majorHAnsi"/>
          <w:b/>
          <w:bCs/>
          <w:lang w:eastAsia="en-US"/>
        </w:rPr>
        <w:t>conforme cartão</w:t>
      </w:r>
      <w:r w:rsidR="008E509D">
        <w:rPr>
          <w:rFonts w:asciiTheme="majorHAnsi" w:eastAsiaTheme="minorHAnsi" w:hAnsiTheme="majorHAnsi"/>
          <w:bCs/>
          <w:lang w:eastAsia="en-US"/>
        </w:rPr>
        <w:t xml:space="preserve"> </w:t>
      </w:r>
      <w:r w:rsidRPr="00F710B0">
        <w:rPr>
          <w:rFonts w:asciiTheme="majorHAnsi" w:eastAsiaTheme="minorHAnsi" w:hAnsiTheme="majorHAnsi"/>
          <w:bCs/>
          <w:lang w:eastAsia="en-US"/>
        </w:rPr>
        <w:t xml:space="preserve">e </w:t>
      </w:r>
      <w:r w:rsidRPr="00B8672A">
        <w:rPr>
          <w:rFonts w:asciiTheme="majorHAnsi" w:eastAsiaTheme="minorHAnsi" w:hAnsiTheme="majorHAnsi"/>
          <w:b/>
          <w:bCs/>
          <w:lang w:eastAsia="en-US"/>
        </w:rPr>
        <w:t>assinatura</w:t>
      </w:r>
      <w:r w:rsidR="00545B10">
        <w:rPr>
          <w:rFonts w:asciiTheme="majorHAnsi" w:eastAsiaTheme="minorHAnsi" w:hAnsiTheme="majorHAnsi"/>
          <w:bCs/>
          <w:lang w:eastAsia="en-US"/>
        </w:rPr>
        <w:t xml:space="preserve"> (lista de alunos apoiantes a entregar com a proposta);</w:t>
      </w:r>
    </w:p>
    <w:p w:rsidR="00B8672A" w:rsidRDefault="00F710B0" w:rsidP="00B8672A">
      <w:pPr>
        <w:autoSpaceDE w:val="0"/>
        <w:autoSpaceDN w:val="0"/>
        <w:adjustRightInd w:val="0"/>
        <w:spacing w:line="276" w:lineRule="auto"/>
        <w:ind w:left="142" w:right="142"/>
        <w:jc w:val="both"/>
        <w:rPr>
          <w:rFonts w:asciiTheme="majorHAnsi" w:eastAsiaTheme="minorHAnsi" w:hAnsiTheme="majorHAnsi"/>
          <w:bCs/>
          <w:lang w:eastAsia="en-US"/>
        </w:rPr>
      </w:pPr>
      <w:r w:rsidRPr="00F710B0">
        <w:rPr>
          <w:rFonts w:asciiTheme="majorHAnsi" w:eastAsiaTheme="minorHAnsi" w:hAnsiTheme="majorHAnsi"/>
          <w:bCs/>
          <w:lang w:eastAsia="en-US"/>
        </w:rPr>
        <w:br/>
      </w:r>
      <w:r w:rsidR="00A93D3F">
        <w:rPr>
          <w:rFonts w:asciiTheme="majorHAnsi" w:eastAsiaTheme="minorHAnsi" w:hAnsiTheme="majorHAnsi"/>
          <w:bCs/>
          <w:lang w:eastAsia="en-US"/>
        </w:rPr>
        <w:t>7</w:t>
      </w:r>
      <w:r w:rsidR="00E94DE7">
        <w:rPr>
          <w:rFonts w:asciiTheme="majorHAnsi" w:eastAsiaTheme="minorHAnsi" w:hAnsiTheme="majorHAnsi"/>
          <w:bCs/>
          <w:lang w:eastAsia="en-US"/>
        </w:rPr>
        <w:t xml:space="preserve"> - </w:t>
      </w:r>
      <w:r w:rsidRPr="00F710B0">
        <w:rPr>
          <w:rFonts w:asciiTheme="majorHAnsi" w:eastAsiaTheme="minorHAnsi" w:hAnsiTheme="majorHAnsi"/>
          <w:bCs/>
          <w:lang w:eastAsia="en-US"/>
        </w:rPr>
        <w:t xml:space="preserve">As propostas são </w:t>
      </w:r>
      <w:r w:rsidR="00B8672A">
        <w:rPr>
          <w:rFonts w:asciiTheme="majorHAnsi" w:eastAsiaTheme="minorHAnsi" w:hAnsiTheme="majorHAnsi"/>
          <w:bCs/>
          <w:lang w:eastAsia="en-US"/>
        </w:rPr>
        <w:t>elaboradas</w:t>
      </w:r>
      <w:r w:rsidRPr="00F710B0">
        <w:rPr>
          <w:rFonts w:asciiTheme="majorHAnsi" w:eastAsiaTheme="minorHAnsi" w:hAnsiTheme="majorHAnsi"/>
          <w:bCs/>
          <w:lang w:eastAsia="en-US"/>
        </w:rPr>
        <w:t xml:space="preserve"> num </w:t>
      </w:r>
      <w:r w:rsidRPr="00A93D3F">
        <w:rPr>
          <w:rFonts w:asciiTheme="majorHAnsi" w:eastAsiaTheme="minorHAnsi" w:hAnsiTheme="majorHAnsi"/>
          <w:b/>
          <w:bCs/>
          <w:lang w:eastAsia="en-US"/>
        </w:rPr>
        <w:t>texto até 1000 palavras</w:t>
      </w:r>
      <w:r w:rsidRPr="00F710B0">
        <w:rPr>
          <w:rFonts w:asciiTheme="majorHAnsi" w:eastAsiaTheme="minorHAnsi" w:hAnsiTheme="majorHAnsi"/>
          <w:bCs/>
          <w:lang w:eastAsia="en-US"/>
        </w:rPr>
        <w:t>, com ou</w:t>
      </w:r>
      <w:r w:rsidR="00B8672A">
        <w:rPr>
          <w:rFonts w:asciiTheme="majorHAnsi" w:eastAsiaTheme="minorHAnsi" w:hAnsiTheme="majorHAnsi"/>
          <w:bCs/>
          <w:lang w:eastAsia="en-US"/>
        </w:rPr>
        <w:t xml:space="preserve"> </w:t>
      </w:r>
      <w:r w:rsidRPr="00F710B0">
        <w:rPr>
          <w:rFonts w:asciiTheme="majorHAnsi" w:eastAsiaTheme="minorHAnsi" w:hAnsiTheme="majorHAnsi"/>
          <w:bCs/>
          <w:lang w:eastAsia="en-US"/>
        </w:rPr>
        <w:t>sem imagem ilustrativa, e devem referir expressamente a sua compatibilidade com outras medidas em curso na escola e a sua exequibilidade</w:t>
      </w:r>
      <w:r w:rsidR="00B8672A">
        <w:rPr>
          <w:rFonts w:asciiTheme="majorHAnsi" w:eastAsiaTheme="minorHAnsi" w:hAnsiTheme="majorHAnsi"/>
          <w:bCs/>
          <w:lang w:eastAsia="en-US"/>
        </w:rPr>
        <w:t xml:space="preserve"> </w:t>
      </w:r>
      <w:r w:rsidR="00A93D3F">
        <w:rPr>
          <w:rFonts w:asciiTheme="majorHAnsi" w:eastAsiaTheme="minorHAnsi" w:hAnsiTheme="majorHAnsi"/>
          <w:bCs/>
          <w:lang w:eastAsia="en-US"/>
        </w:rPr>
        <w:t>com o montante</w:t>
      </w:r>
      <w:r w:rsidRPr="00F710B0">
        <w:rPr>
          <w:rFonts w:asciiTheme="majorHAnsi" w:eastAsiaTheme="minorHAnsi" w:hAnsiTheme="majorHAnsi"/>
          <w:bCs/>
          <w:lang w:eastAsia="en-US"/>
        </w:rPr>
        <w:t xml:space="preserve"> atribuíd</w:t>
      </w:r>
      <w:r w:rsidR="00A93D3F">
        <w:rPr>
          <w:rFonts w:asciiTheme="majorHAnsi" w:eastAsiaTheme="minorHAnsi" w:hAnsiTheme="majorHAnsi"/>
          <w:bCs/>
          <w:lang w:eastAsia="en-US"/>
        </w:rPr>
        <w:t>o</w:t>
      </w:r>
      <w:r w:rsidRPr="00F710B0">
        <w:rPr>
          <w:rFonts w:asciiTheme="majorHAnsi" w:eastAsiaTheme="minorHAnsi" w:hAnsiTheme="majorHAnsi"/>
          <w:bCs/>
          <w:lang w:eastAsia="en-US"/>
        </w:rPr>
        <w:t xml:space="preserve"> ao orçamento participativo</w:t>
      </w:r>
      <w:r w:rsidR="00E94DE7">
        <w:rPr>
          <w:rFonts w:asciiTheme="majorHAnsi" w:eastAsiaTheme="minorHAnsi" w:hAnsiTheme="majorHAnsi"/>
          <w:bCs/>
          <w:lang w:eastAsia="en-US"/>
        </w:rPr>
        <w:t xml:space="preserve"> (</w:t>
      </w:r>
      <w:r w:rsidR="00E94DE7" w:rsidRPr="00026D00">
        <w:rPr>
          <w:rFonts w:asciiTheme="majorHAnsi" w:eastAsiaTheme="minorHAnsi" w:hAnsiTheme="majorHAnsi"/>
          <w:b/>
          <w:bCs/>
          <w:lang w:eastAsia="en-US"/>
        </w:rPr>
        <w:t>500 euros</w:t>
      </w:r>
      <w:r w:rsidR="00E94DE7">
        <w:rPr>
          <w:rFonts w:asciiTheme="majorHAnsi" w:eastAsiaTheme="minorHAnsi" w:hAnsiTheme="majorHAnsi"/>
          <w:bCs/>
          <w:lang w:eastAsia="en-US"/>
        </w:rPr>
        <w:t>)</w:t>
      </w:r>
      <w:r w:rsidRPr="00F710B0">
        <w:rPr>
          <w:rFonts w:asciiTheme="majorHAnsi" w:eastAsiaTheme="minorHAnsi" w:hAnsiTheme="majorHAnsi"/>
          <w:bCs/>
          <w:lang w:eastAsia="en-US"/>
        </w:rPr>
        <w:t>.</w:t>
      </w:r>
    </w:p>
    <w:p w:rsidR="005D4D28" w:rsidRDefault="005D4D28" w:rsidP="00B8672A">
      <w:pPr>
        <w:autoSpaceDE w:val="0"/>
        <w:autoSpaceDN w:val="0"/>
        <w:adjustRightInd w:val="0"/>
        <w:spacing w:line="276" w:lineRule="auto"/>
        <w:ind w:left="142" w:right="142"/>
        <w:jc w:val="both"/>
        <w:rPr>
          <w:rFonts w:asciiTheme="majorHAnsi" w:eastAsiaTheme="minorHAnsi" w:hAnsiTheme="majorHAnsi"/>
          <w:bCs/>
          <w:lang w:eastAsia="en-US"/>
        </w:rPr>
      </w:pPr>
    </w:p>
    <w:p w:rsidR="00F710B0" w:rsidRDefault="00F710B0" w:rsidP="00B8672A">
      <w:pPr>
        <w:autoSpaceDE w:val="0"/>
        <w:autoSpaceDN w:val="0"/>
        <w:adjustRightInd w:val="0"/>
        <w:spacing w:line="276" w:lineRule="auto"/>
        <w:ind w:left="142" w:right="142"/>
        <w:jc w:val="both"/>
        <w:rPr>
          <w:rFonts w:asciiTheme="majorHAnsi" w:eastAsiaTheme="minorHAnsi" w:hAnsiTheme="majorHAnsi"/>
          <w:bCs/>
          <w:lang w:eastAsia="en-US"/>
        </w:rPr>
      </w:pPr>
      <w:r w:rsidRPr="00F710B0">
        <w:rPr>
          <w:rFonts w:asciiTheme="majorHAnsi" w:eastAsiaTheme="minorHAnsi" w:hAnsiTheme="majorHAnsi"/>
          <w:bCs/>
          <w:lang w:eastAsia="en-US"/>
        </w:rPr>
        <w:lastRenderedPageBreak/>
        <w:br/>
      </w:r>
      <w:r w:rsidR="00A93D3F">
        <w:rPr>
          <w:rFonts w:asciiTheme="majorHAnsi" w:eastAsiaTheme="minorHAnsi" w:hAnsiTheme="majorHAnsi"/>
          <w:bCs/>
          <w:lang w:eastAsia="en-US"/>
        </w:rPr>
        <w:t>8</w:t>
      </w:r>
      <w:r w:rsidR="00E94DE7">
        <w:rPr>
          <w:rFonts w:asciiTheme="majorHAnsi" w:eastAsiaTheme="minorHAnsi" w:hAnsiTheme="majorHAnsi"/>
          <w:bCs/>
          <w:lang w:eastAsia="en-US"/>
        </w:rPr>
        <w:t xml:space="preserve"> - </w:t>
      </w:r>
      <w:r w:rsidRPr="00F710B0">
        <w:rPr>
          <w:rFonts w:asciiTheme="majorHAnsi" w:eastAsiaTheme="minorHAnsi" w:hAnsiTheme="majorHAnsi"/>
          <w:bCs/>
          <w:lang w:eastAsia="en-US"/>
        </w:rPr>
        <w:t>N</w:t>
      </w:r>
      <w:r w:rsidR="00601C38">
        <w:rPr>
          <w:rFonts w:asciiTheme="majorHAnsi" w:eastAsiaTheme="minorHAnsi" w:hAnsiTheme="majorHAnsi"/>
          <w:bCs/>
          <w:lang w:eastAsia="en-US"/>
        </w:rPr>
        <w:t xml:space="preserve">o dia </w:t>
      </w:r>
      <w:r w:rsidR="00601C38">
        <w:rPr>
          <w:rFonts w:asciiTheme="majorHAnsi" w:eastAsiaTheme="minorHAnsi" w:hAnsiTheme="majorHAnsi"/>
          <w:b/>
          <w:bCs/>
          <w:lang w:eastAsia="en-US"/>
        </w:rPr>
        <w:t>3</w:t>
      </w:r>
      <w:r w:rsidRPr="00601C38">
        <w:rPr>
          <w:rFonts w:asciiTheme="majorHAnsi" w:eastAsiaTheme="minorHAnsi" w:hAnsiTheme="majorHAnsi"/>
          <w:b/>
          <w:bCs/>
          <w:lang w:eastAsia="en-US"/>
        </w:rPr>
        <w:t xml:space="preserve"> de </w:t>
      </w:r>
      <w:proofErr w:type="spellStart"/>
      <w:r w:rsidRPr="00601C38">
        <w:rPr>
          <w:rFonts w:asciiTheme="majorHAnsi" w:eastAsiaTheme="minorHAnsi" w:hAnsiTheme="majorHAnsi"/>
          <w:b/>
          <w:bCs/>
          <w:lang w:eastAsia="en-US"/>
        </w:rPr>
        <w:t>março</w:t>
      </w:r>
      <w:proofErr w:type="spellEnd"/>
      <w:r w:rsidRPr="00601C38">
        <w:rPr>
          <w:rFonts w:asciiTheme="majorHAnsi" w:eastAsiaTheme="minorHAnsi" w:hAnsiTheme="majorHAnsi"/>
          <w:b/>
          <w:bCs/>
          <w:lang w:eastAsia="en-US"/>
        </w:rPr>
        <w:t xml:space="preserve"> </w:t>
      </w:r>
      <w:r w:rsidR="00601C38" w:rsidRPr="00601C38">
        <w:rPr>
          <w:rFonts w:asciiTheme="majorHAnsi" w:eastAsiaTheme="minorHAnsi" w:hAnsiTheme="majorHAnsi"/>
          <w:b/>
          <w:bCs/>
          <w:lang w:eastAsia="en-US"/>
        </w:rPr>
        <w:t>(1</w:t>
      </w:r>
      <w:r w:rsidR="00601C38">
        <w:rPr>
          <w:rFonts w:asciiTheme="majorHAnsi" w:eastAsiaTheme="minorHAnsi" w:hAnsiTheme="majorHAnsi"/>
          <w:b/>
          <w:bCs/>
          <w:lang w:eastAsia="en-US"/>
        </w:rPr>
        <w:t>6</w:t>
      </w:r>
      <w:r w:rsidR="00601C38" w:rsidRPr="00601C38">
        <w:rPr>
          <w:rFonts w:asciiTheme="majorHAnsi" w:eastAsiaTheme="minorHAnsi" w:hAnsiTheme="majorHAnsi"/>
          <w:b/>
          <w:bCs/>
          <w:lang w:eastAsia="en-US"/>
        </w:rPr>
        <w:t>h</w:t>
      </w:r>
      <w:r w:rsidR="00E94DE7">
        <w:rPr>
          <w:rFonts w:asciiTheme="majorHAnsi" w:eastAsiaTheme="minorHAnsi" w:hAnsiTheme="majorHAnsi"/>
          <w:b/>
          <w:bCs/>
          <w:lang w:eastAsia="en-US"/>
        </w:rPr>
        <w:t>45</w:t>
      </w:r>
      <w:r w:rsidR="00601C38" w:rsidRPr="00601C38">
        <w:rPr>
          <w:rFonts w:asciiTheme="majorHAnsi" w:eastAsiaTheme="minorHAnsi" w:hAnsiTheme="majorHAnsi"/>
          <w:b/>
          <w:bCs/>
          <w:lang w:eastAsia="en-US"/>
        </w:rPr>
        <w:t>m)</w:t>
      </w:r>
      <w:r w:rsidR="00601C38">
        <w:rPr>
          <w:rFonts w:asciiTheme="majorHAnsi" w:eastAsiaTheme="minorHAnsi" w:hAnsiTheme="majorHAnsi"/>
          <w:bCs/>
          <w:lang w:eastAsia="en-US"/>
        </w:rPr>
        <w:t xml:space="preserve"> </w:t>
      </w:r>
      <w:r w:rsidRPr="00F710B0">
        <w:rPr>
          <w:rFonts w:asciiTheme="majorHAnsi" w:eastAsiaTheme="minorHAnsi" w:hAnsiTheme="majorHAnsi"/>
          <w:bCs/>
          <w:lang w:eastAsia="en-US"/>
        </w:rPr>
        <w:t>realiza-se uma reunião entre</w:t>
      </w:r>
      <w:r w:rsidR="00B8672A">
        <w:rPr>
          <w:rFonts w:asciiTheme="majorHAnsi" w:eastAsiaTheme="minorHAnsi" w:hAnsiTheme="majorHAnsi"/>
          <w:bCs/>
          <w:lang w:eastAsia="en-US"/>
        </w:rPr>
        <w:t xml:space="preserve"> o Coordenador Local do O.P.E. (</w:t>
      </w:r>
      <w:proofErr w:type="spellStart"/>
      <w:r w:rsidR="00B8672A">
        <w:rPr>
          <w:rFonts w:asciiTheme="majorHAnsi" w:eastAsiaTheme="minorHAnsi" w:hAnsiTheme="majorHAnsi"/>
          <w:bCs/>
          <w:lang w:eastAsia="en-US"/>
        </w:rPr>
        <w:t>Diretor</w:t>
      </w:r>
      <w:proofErr w:type="spellEnd"/>
      <w:r w:rsidR="00B8672A">
        <w:rPr>
          <w:rFonts w:asciiTheme="majorHAnsi" w:eastAsiaTheme="minorHAnsi" w:hAnsiTheme="majorHAnsi"/>
          <w:bCs/>
          <w:lang w:eastAsia="en-US"/>
        </w:rPr>
        <w:t>)</w:t>
      </w:r>
      <w:r w:rsidRPr="00F710B0">
        <w:rPr>
          <w:rFonts w:asciiTheme="majorHAnsi" w:eastAsiaTheme="minorHAnsi" w:hAnsiTheme="majorHAnsi"/>
          <w:bCs/>
          <w:lang w:eastAsia="en-US"/>
        </w:rPr>
        <w:t xml:space="preserve"> e os proponentes das várias propostas, </w:t>
      </w:r>
      <w:r w:rsidR="00B8672A">
        <w:rPr>
          <w:rFonts w:asciiTheme="majorHAnsi" w:eastAsiaTheme="minorHAnsi" w:hAnsiTheme="majorHAnsi"/>
          <w:bCs/>
          <w:lang w:eastAsia="en-US"/>
        </w:rPr>
        <w:t>para</w:t>
      </w:r>
      <w:r w:rsidRPr="00F710B0">
        <w:rPr>
          <w:rFonts w:asciiTheme="majorHAnsi" w:eastAsiaTheme="minorHAnsi" w:hAnsiTheme="majorHAnsi"/>
          <w:bCs/>
          <w:lang w:eastAsia="en-US"/>
        </w:rPr>
        <w:t xml:space="preserve"> clarificar e ajustar as propostas aos recursos </w:t>
      </w:r>
      <w:r w:rsidR="00B8672A">
        <w:rPr>
          <w:rFonts w:asciiTheme="majorHAnsi" w:eastAsiaTheme="minorHAnsi" w:hAnsiTheme="majorHAnsi"/>
          <w:bCs/>
          <w:lang w:eastAsia="en-US"/>
        </w:rPr>
        <w:t xml:space="preserve">disponíveis </w:t>
      </w:r>
      <w:r w:rsidRPr="00F710B0">
        <w:rPr>
          <w:rFonts w:asciiTheme="majorHAnsi" w:eastAsiaTheme="minorHAnsi" w:hAnsiTheme="majorHAnsi"/>
          <w:bCs/>
          <w:lang w:eastAsia="en-US"/>
        </w:rPr>
        <w:t>p</w:t>
      </w:r>
      <w:r w:rsidR="00B8672A">
        <w:rPr>
          <w:rFonts w:asciiTheme="majorHAnsi" w:eastAsiaTheme="minorHAnsi" w:hAnsiTheme="majorHAnsi"/>
          <w:bCs/>
          <w:lang w:eastAsia="en-US"/>
        </w:rPr>
        <w:t>ara</w:t>
      </w:r>
      <w:r w:rsidRPr="00F710B0">
        <w:rPr>
          <w:rFonts w:asciiTheme="majorHAnsi" w:eastAsiaTheme="minorHAnsi" w:hAnsiTheme="majorHAnsi"/>
          <w:bCs/>
          <w:lang w:eastAsia="en-US"/>
        </w:rPr>
        <w:t xml:space="preserve"> esta medida, sendo possível, nesta fase, o aperfeiçoamento, a fusão</w:t>
      </w:r>
      <w:r w:rsidR="00B8672A">
        <w:rPr>
          <w:rFonts w:asciiTheme="majorHAnsi" w:eastAsiaTheme="minorHAnsi" w:hAnsiTheme="majorHAnsi"/>
          <w:bCs/>
          <w:lang w:eastAsia="en-US"/>
        </w:rPr>
        <w:t xml:space="preserve"> </w:t>
      </w:r>
      <w:r w:rsidRPr="00F710B0">
        <w:rPr>
          <w:rFonts w:asciiTheme="majorHAnsi" w:eastAsiaTheme="minorHAnsi" w:hAnsiTheme="majorHAnsi"/>
          <w:bCs/>
          <w:lang w:eastAsia="en-US"/>
        </w:rPr>
        <w:t>ou a desistência de propostas.</w:t>
      </w:r>
    </w:p>
    <w:p w:rsidR="00E94DE7" w:rsidRDefault="00E94DE7" w:rsidP="003137E8">
      <w:pPr>
        <w:autoSpaceDE w:val="0"/>
        <w:autoSpaceDN w:val="0"/>
        <w:adjustRightInd w:val="0"/>
        <w:spacing w:line="276" w:lineRule="auto"/>
        <w:ind w:left="142" w:right="142"/>
        <w:jc w:val="both"/>
        <w:rPr>
          <w:rFonts w:asciiTheme="majorHAnsi" w:eastAsiaTheme="minorHAnsi" w:hAnsiTheme="majorHAnsi"/>
          <w:bCs/>
          <w:lang w:eastAsia="en-US"/>
        </w:rPr>
      </w:pPr>
    </w:p>
    <w:p w:rsidR="003137E8" w:rsidRPr="003137E8" w:rsidRDefault="00A93D3F" w:rsidP="003137E8">
      <w:pPr>
        <w:autoSpaceDE w:val="0"/>
        <w:autoSpaceDN w:val="0"/>
        <w:adjustRightInd w:val="0"/>
        <w:spacing w:line="276" w:lineRule="auto"/>
        <w:ind w:left="142" w:right="142"/>
        <w:jc w:val="both"/>
        <w:rPr>
          <w:rFonts w:asciiTheme="majorHAnsi" w:eastAsiaTheme="minorHAnsi" w:hAnsiTheme="majorHAnsi"/>
          <w:bCs/>
          <w:lang w:eastAsia="en-US"/>
        </w:rPr>
      </w:pPr>
      <w:r>
        <w:rPr>
          <w:rFonts w:asciiTheme="majorHAnsi" w:eastAsiaTheme="minorHAnsi" w:hAnsiTheme="majorHAnsi"/>
          <w:bCs/>
          <w:lang w:eastAsia="en-US"/>
        </w:rPr>
        <w:t>9</w:t>
      </w:r>
      <w:r w:rsidR="00E94DE7">
        <w:rPr>
          <w:rFonts w:asciiTheme="majorHAnsi" w:eastAsiaTheme="minorHAnsi" w:hAnsiTheme="majorHAnsi"/>
          <w:bCs/>
          <w:lang w:eastAsia="en-US"/>
        </w:rPr>
        <w:t xml:space="preserve">- </w:t>
      </w:r>
      <w:r w:rsidR="00F710B0">
        <w:rPr>
          <w:rFonts w:asciiTheme="majorHAnsi" w:eastAsiaTheme="minorHAnsi" w:hAnsiTheme="majorHAnsi"/>
          <w:bCs/>
          <w:lang w:eastAsia="en-US"/>
        </w:rPr>
        <w:t>Será disponibilizado aos alunos um</w:t>
      </w:r>
      <w:r w:rsidR="00F710B0" w:rsidRPr="00F710B0">
        <w:rPr>
          <w:rFonts w:asciiTheme="majorHAnsi" w:eastAsiaTheme="minorHAnsi" w:hAnsiTheme="majorHAnsi"/>
          <w:bCs/>
          <w:lang w:eastAsia="en-US"/>
        </w:rPr>
        <w:t xml:space="preserve"> espaço para informação,</w:t>
      </w:r>
      <w:r w:rsidR="00F710B0">
        <w:rPr>
          <w:rFonts w:asciiTheme="majorHAnsi" w:eastAsiaTheme="minorHAnsi" w:hAnsiTheme="majorHAnsi"/>
          <w:bCs/>
          <w:lang w:eastAsia="en-US"/>
        </w:rPr>
        <w:t xml:space="preserve"> </w:t>
      </w:r>
      <w:r w:rsidR="00F710B0" w:rsidRPr="00F710B0">
        <w:rPr>
          <w:rFonts w:asciiTheme="majorHAnsi" w:eastAsiaTheme="minorHAnsi" w:hAnsiTheme="majorHAnsi"/>
          <w:bCs/>
          <w:lang w:eastAsia="en-US"/>
        </w:rPr>
        <w:t>reflexão e debate acerca do orçamento participativo</w:t>
      </w:r>
      <w:r w:rsidR="00E94DE7">
        <w:rPr>
          <w:rFonts w:asciiTheme="majorHAnsi" w:eastAsiaTheme="minorHAnsi" w:hAnsiTheme="majorHAnsi"/>
          <w:bCs/>
          <w:lang w:eastAsia="en-US"/>
        </w:rPr>
        <w:t xml:space="preserve"> e das propostas apresentadas.</w:t>
      </w:r>
    </w:p>
    <w:p w:rsidR="00026D00" w:rsidRDefault="00026D00" w:rsidP="003137E8">
      <w:pPr>
        <w:autoSpaceDE w:val="0"/>
        <w:autoSpaceDN w:val="0"/>
        <w:adjustRightInd w:val="0"/>
        <w:spacing w:line="276" w:lineRule="auto"/>
        <w:ind w:left="142" w:right="142"/>
        <w:jc w:val="both"/>
        <w:rPr>
          <w:rFonts w:asciiTheme="majorHAnsi" w:eastAsiaTheme="minorHAnsi" w:hAnsiTheme="majorHAnsi"/>
          <w:bCs/>
          <w:lang w:eastAsia="en-US"/>
        </w:rPr>
      </w:pPr>
    </w:p>
    <w:p w:rsidR="00F710B0" w:rsidRDefault="00A93D3F" w:rsidP="003137E8">
      <w:pPr>
        <w:autoSpaceDE w:val="0"/>
        <w:autoSpaceDN w:val="0"/>
        <w:adjustRightInd w:val="0"/>
        <w:spacing w:line="276" w:lineRule="auto"/>
        <w:ind w:left="142" w:right="142"/>
        <w:jc w:val="both"/>
        <w:rPr>
          <w:rFonts w:asciiTheme="majorHAnsi" w:eastAsiaTheme="minorHAnsi" w:hAnsiTheme="majorHAnsi"/>
          <w:b/>
          <w:lang w:eastAsia="en-US"/>
        </w:rPr>
      </w:pPr>
      <w:r>
        <w:rPr>
          <w:rFonts w:asciiTheme="majorHAnsi" w:eastAsiaTheme="minorHAnsi" w:hAnsiTheme="majorHAnsi"/>
          <w:bCs/>
          <w:lang w:eastAsia="en-US"/>
        </w:rPr>
        <w:t>10</w:t>
      </w:r>
      <w:r w:rsidR="00E94DE7">
        <w:rPr>
          <w:rFonts w:asciiTheme="majorHAnsi" w:eastAsiaTheme="minorHAnsi" w:hAnsiTheme="majorHAnsi"/>
          <w:bCs/>
          <w:lang w:eastAsia="en-US"/>
        </w:rPr>
        <w:t xml:space="preserve"> </w:t>
      </w:r>
      <w:r w:rsidR="00026D00">
        <w:rPr>
          <w:rFonts w:asciiTheme="majorHAnsi" w:eastAsiaTheme="minorHAnsi" w:hAnsiTheme="majorHAnsi"/>
          <w:bCs/>
          <w:lang w:eastAsia="en-US"/>
        </w:rPr>
        <w:t xml:space="preserve">- A votação das propostas decorrerá no dia </w:t>
      </w:r>
      <w:r w:rsidR="00026D00" w:rsidRPr="00026D00">
        <w:rPr>
          <w:rFonts w:asciiTheme="majorHAnsi" w:eastAsiaTheme="minorHAnsi" w:hAnsiTheme="majorHAnsi"/>
          <w:b/>
          <w:bCs/>
          <w:lang w:eastAsia="en-US"/>
        </w:rPr>
        <w:t xml:space="preserve">24 de </w:t>
      </w:r>
      <w:proofErr w:type="spellStart"/>
      <w:r w:rsidR="00026D00" w:rsidRPr="00026D00">
        <w:rPr>
          <w:rFonts w:asciiTheme="majorHAnsi" w:eastAsiaTheme="minorHAnsi" w:hAnsiTheme="majorHAnsi"/>
          <w:b/>
          <w:bCs/>
          <w:lang w:eastAsia="en-US"/>
        </w:rPr>
        <w:t>março</w:t>
      </w:r>
      <w:proofErr w:type="spellEnd"/>
      <w:r w:rsidR="00026D00">
        <w:rPr>
          <w:rFonts w:asciiTheme="majorHAnsi" w:eastAsiaTheme="minorHAnsi" w:hAnsiTheme="majorHAnsi"/>
          <w:bCs/>
          <w:lang w:eastAsia="en-US"/>
        </w:rPr>
        <w:t>, sendo que apenas terão direito a voto os alunos do 3.º ciclo</w:t>
      </w:r>
      <w:r w:rsidR="00026D00">
        <w:rPr>
          <w:rFonts w:asciiTheme="majorHAnsi" w:eastAsiaTheme="minorHAnsi" w:hAnsiTheme="majorHAnsi"/>
          <w:b/>
          <w:lang w:eastAsia="en-US"/>
        </w:rPr>
        <w:t>.</w:t>
      </w:r>
    </w:p>
    <w:p w:rsidR="00545B10" w:rsidRDefault="00545B10" w:rsidP="003137E8">
      <w:pPr>
        <w:autoSpaceDE w:val="0"/>
        <w:autoSpaceDN w:val="0"/>
        <w:adjustRightInd w:val="0"/>
        <w:spacing w:line="276" w:lineRule="auto"/>
        <w:ind w:left="142" w:right="142"/>
        <w:jc w:val="both"/>
        <w:rPr>
          <w:rFonts w:asciiTheme="majorHAnsi" w:eastAsiaTheme="minorHAnsi" w:hAnsiTheme="majorHAnsi"/>
          <w:b/>
          <w:lang w:eastAsia="en-US"/>
        </w:rPr>
      </w:pPr>
    </w:p>
    <w:p w:rsidR="00545B10" w:rsidRDefault="00A93D3F" w:rsidP="003137E8">
      <w:pPr>
        <w:autoSpaceDE w:val="0"/>
        <w:autoSpaceDN w:val="0"/>
        <w:adjustRightInd w:val="0"/>
        <w:spacing w:line="276" w:lineRule="auto"/>
        <w:ind w:left="142" w:right="142"/>
        <w:jc w:val="both"/>
        <w:rPr>
          <w:rFonts w:asciiTheme="majorHAnsi" w:eastAsiaTheme="minorHAnsi" w:hAnsiTheme="majorHAnsi"/>
          <w:bCs/>
          <w:lang w:eastAsia="en-US"/>
        </w:rPr>
      </w:pPr>
      <w:r>
        <w:rPr>
          <w:rFonts w:asciiTheme="majorHAnsi" w:eastAsiaTheme="minorHAnsi" w:hAnsiTheme="majorHAnsi"/>
          <w:bCs/>
          <w:lang w:eastAsia="en-US"/>
        </w:rPr>
        <w:t>11</w:t>
      </w:r>
      <w:r w:rsidR="00545B10" w:rsidRPr="00545B10">
        <w:rPr>
          <w:rFonts w:asciiTheme="majorHAnsi" w:eastAsiaTheme="minorHAnsi" w:hAnsiTheme="majorHAnsi"/>
          <w:bCs/>
          <w:lang w:eastAsia="en-US"/>
        </w:rPr>
        <w:t xml:space="preserve"> - Caso só se encontre uma proposta a votação, a mesma só é</w:t>
      </w:r>
      <w:r w:rsidR="00545B10">
        <w:rPr>
          <w:rFonts w:asciiTheme="majorHAnsi" w:eastAsiaTheme="minorHAnsi" w:hAnsiTheme="majorHAnsi"/>
          <w:bCs/>
          <w:lang w:eastAsia="en-US"/>
        </w:rPr>
        <w:t xml:space="preserve"> </w:t>
      </w:r>
      <w:r w:rsidR="00545B10" w:rsidRPr="00545B10">
        <w:rPr>
          <w:rFonts w:asciiTheme="majorHAnsi" w:eastAsiaTheme="minorHAnsi" w:hAnsiTheme="majorHAnsi"/>
          <w:bCs/>
          <w:lang w:eastAsia="en-US"/>
        </w:rPr>
        <w:t xml:space="preserve">considerada aprovada se obtiver 50% </w:t>
      </w:r>
      <w:r w:rsidR="00545B10">
        <w:rPr>
          <w:rFonts w:asciiTheme="majorHAnsi" w:eastAsiaTheme="minorHAnsi" w:hAnsiTheme="majorHAnsi"/>
          <w:bCs/>
          <w:lang w:eastAsia="en-US"/>
        </w:rPr>
        <w:t xml:space="preserve">+ 1 </w:t>
      </w:r>
      <w:r w:rsidR="00545B10" w:rsidRPr="00545B10">
        <w:rPr>
          <w:rFonts w:asciiTheme="majorHAnsi" w:eastAsiaTheme="minorHAnsi" w:hAnsiTheme="majorHAnsi"/>
          <w:bCs/>
          <w:lang w:eastAsia="en-US"/>
        </w:rPr>
        <w:t>dos votos</w:t>
      </w:r>
      <w:r w:rsidR="00545B10">
        <w:rPr>
          <w:rFonts w:asciiTheme="majorHAnsi" w:eastAsiaTheme="minorHAnsi" w:hAnsiTheme="majorHAnsi"/>
          <w:bCs/>
          <w:lang w:eastAsia="en-US"/>
        </w:rPr>
        <w:t>.</w:t>
      </w:r>
    </w:p>
    <w:p w:rsidR="00A93D3F" w:rsidRDefault="00A93D3F" w:rsidP="003137E8">
      <w:pPr>
        <w:autoSpaceDE w:val="0"/>
        <w:autoSpaceDN w:val="0"/>
        <w:adjustRightInd w:val="0"/>
        <w:spacing w:line="276" w:lineRule="auto"/>
        <w:ind w:left="142" w:right="142"/>
        <w:jc w:val="both"/>
        <w:rPr>
          <w:rFonts w:asciiTheme="majorHAnsi" w:eastAsiaTheme="minorHAnsi" w:hAnsiTheme="majorHAnsi"/>
          <w:bCs/>
          <w:lang w:eastAsia="en-US"/>
        </w:rPr>
      </w:pPr>
    </w:p>
    <w:p w:rsidR="003137E8" w:rsidRPr="00E94DE7" w:rsidRDefault="00F710B0" w:rsidP="003137E8">
      <w:pPr>
        <w:autoSpaceDE w:val="0"/>
        <w:autoSpaceDN w:val="0"/>
        <w:adjustRightInd w:val="0"/>
        <w:spacing w:line="276" w:lineRule="auto"/>
        <w:ind w:left="142" w:right="142"/>
        <w:jc w:val="both"/>
        <w:rPr>
          <w:rFonts w:asciiTheme="majorHAnsi" w:eastAsiaTheme="minorHAnsi" w:hAnsiTheme="majorHAnsi"/>
          <w:b/>
          <w:bCs/>
          <w:sz w:val="28"/>
          <w:lang w:eastAsia="en-US"/>
        </w:rPr>
      </w:pPr>
      <w:r w:rsidRPr="00E94DE7">
        <w:rPr>
          <w:rFonts w:asciiTheme="majorHAnsi" w:eastAsiaTheme="minorHAnsi" w:hAnsiTheme="majorHAnsi"/>
          <w:b/>
          <w:bCs/>
          <w:sz w:val="28"/>
          <w:lang w:eastAsia="en-US"/>
        </w:rPr>
        <w:t>Calendarização:</w:t>
      </w:r>
    </w:p>
    <w:p w:rsidR="00F710B0" w:rsidRDefault="00F710B0" w:rsidP="00F710B0">
      <w:pPr>
        <w:autoSpaceDE w:val="0"/>
        <w:autoSpaceDN w:val="0"/>
        <w:adjustRightInd w:val="0"/>
        <w:spacing w:line="276" w:lineRule="auto"/>
        <w:ind w:left="142" w:right="142"/>
        <w:rPr>
          <w:rFonts w:asciiTheme="majorHAnsi" w:eastAsiaTheme="minorHAnsi" w:hAnsiTheme="majorHAnsi"/>
          <w:bCs/>
          <w:lang w:eastAsia="en-US"/>
        </w:rPr>
      </w:pPr>
      <w:r w:rsidRPr="00F710B0">
        <w:rPr>
          <w:rFonts w:asciiTheme="majorHAnsi" w:eastAsiaTheme="minorHAnsi" w:hAnsiTheme="majorHAnsi"/>
          <w:bCs/>
          <w:lang w:eastAsia="en-US"/>
        </w:rPr>
        <w:t xml:space="preserve">Desenvolvimento e apresentação de propostas </w:t>
      </w:r>
      <w:r w:rsidR="00026D00">
        <w:rPr>
          <w:rFonts w:asciiTheme="majorHAnsi" w:eastAsiaTheme="minorHAnsi" w:hAnsiTheme="majorHAnsi"/>
          <w:bCs/>
          <w:lang w:eastAsia="en-US"/>
        </w:rPr>
        <w:t xml:space="preserve">pelos alunos: </w:t>
      </w:r>
      <w:r w:rsidRPr="00026D00">
        <w:rPr>
          <w:rFonts w:asciiTheme="majorHAnsi" w:eastAsiaTheme="minorHAnsi" w:hAnsiTheme="majorHAnsi"/>
          <w:b/>
          <w:bCs/>
          <w:lang w:eastAsia="en-US"/>
        </w:rPr>
        <w:t xml:space="preserve">até ao final do mês de </w:t>
      </w:r>
      <w:proofErr w:type="spellStart"/>
      <w:r w:rsidRPr="00026D00">
        <w:rPr>
          <w:rFonts w:asciiTheme="majorHAnsi" w:eastAsiaTheme="minorHAnsi" w:hAnsiTheme="majorHAnsi"/>
          <w:b/>
          <w:bCs/>
          <w:lang w:eastAsia="en-US"/>
        </w:rPr>
        <w:t>fevereiro</w:t>
      </w:r>
      <w:proofErr w:type="spellEnd"/>
      <w:r w:rsidRPr="00F710B0">
        <w:rPr>
          <w:rFonts w:asciiTheme="majorHAnsi" w:eastAsiaTheme="minorHAnsi" w:hAnsiTheme="majorHAnsi"/>
          <w:bCs/>
          <w:lang w:eastAsia="en-US"/>
        </w:rPr>
        <w:t>;</w:t>
      </w:r>
    </w:p>
    <w:p w:rsidR="00F710B0" w:rsidRDefault="00F710B0" w:rsidP="00F710B0">
      <w:pPr>
        <w:autoSpaceDE w:val="0"/>
        <w:autoSpaceDN w:val="0"/>
        <w:adjustRightInd w:val="0"/>
        <w:spacing w:line="276" w:lineRule="auto"/>
        <w:ind w:left="142" w:right="142"/>
        <w:rPr>
          <w:rFonts w:asciiTheme="majorHAnsi" w:eastAsiaTheme="minorHAnsi" w:hAnsiTheme="majorHAnsi"/>
          <w:bCs/>
          <w:lang w:eastAsia="en-US"/>
        </w:rPr>
      </w:pPr>
      <w:r w:rsidRPr="00F710B0">
        <w:rPr>
          <w:rFonts w:asciiTheme="majorHAnsi" w:eastAsiaTheme="minorHAnsi" w:hAnsiTheme="majorHAnsi"/>
          <w:bCs/>
          <w:lang w:eastAsia="en-US"/>
        </w:rPr>
        <w:br/>
        <w:t>Divulgação e debate das propostas</w:t>
      </w:r>
      <w:r w:rsidR="00026D00">
        <w:rPr>
          <w:rFonts w:asciiTheme="majorHAnsi" w:eastAsiaTheme="minorHAnsi" w:hAnsiTheme="majorHAnsi"/>
          <w:bCs/>
          <w:lang w:eastAsia="en-US"/>
        </w:rPr>
        <w:t xml:space="preserve">: </w:t>
      </w:r>
      <w:r w:rsidR="00026D00" w:rsidRPr="00026D00">
        <w:rPr>
          <w:rFonts w:asciiTheme="majorHAnsi" w:eastAsiaTheme="minorHAnsi" w:hAnsiTheme="majorHAnsi"/>
          <w:b/>
          <w:bCs/>
          <w:lang w:eastAsia="en-US"/>
        </w:rPr>
        <w:t xml:space="preserve">10 a 23 </w:t>
      </w:r>
      <w:proofErr w:type="spellStart"/>
      <w:r w:rsidR="00026D00" w:rsidRPr="00026D00">
        <w:rPr>
          <w:rFonts w:asciiTheme="majorHAnsi" w:eastAsiaTheme="minorHAnsi" w:hAnsiTheme="majorHAnsi"/>
          <w:b/>
          <w:bCs/>
          <w:lang w:eastAsia="en-US"/>
        </w:rPr>
        <w:t>março</w:t>
      </w:r>
      <w:proofErr w:type="spellEnd"/>
      <w:r w:rsidRPr="00F710B0">
        <w:rPr>
          <w:rFonts w:asciiTheme="majorHAnsi" w:eastAsiaTheme="minorHAnsi" w:hAnsiTheme="majorHAnsi"/>
          <w:bCs/>
          <w:lang w:eastAsia="en-US"/>
        </w:rPr>
        <w:t>;</w:t>
      </w:r>
    </w:p>
    <w:p w:rsidR="00F710B0" w:rsidRDefault="00F710B0" w:rsidP="00F710B0">
      <w:pPr>
        <w:autoSpaceDE w:val="0"/>
        <w:autoSpaceDN w:val="0"/>
        <w:adjustRightInd w:val="0"/>
        <w:spacing w:line="276" w:lineRule="auto"/>
        <w:ind w:left="142" w:right="142"/>
        <w:rPr>
          <w:rFonts w:asciiTheme="majorHAnsi" w:eastAsiaTheme="minorHAnsi" w:hAnsiTheme="majorHAnsi"/>
          <w:bCs/>
          <w:lang w:eastAsia="en-US"/>
        </w:rPr>
      </w:pPr>
      <w:r w:rsidRPr="00F710B0">
        <w:rPr>
          <w:rFonts w:asciiTheme="majorHAnsi" w:eastAsiaTheme="minorHAnsi" w:hAnsiTheme="majorHAnsi"/>
          <w:bCs/>
          <w:lang w:eastAsia="en-US"/>
        </w:rPr>
        <w:br/>
        <w:t xml:space="preserve">Votação das </w:t>
      </w:r>
      <w:proofErr w:type="gramStart"/>
      <w:r w:rsidRPr="00F710B0">
        <w:rPr>
          <w:rFonts w:asciiTheme="majorHAnsi" w:eastAsiaTheme="minorHAnsi" w:hAnsiTheme="majorHAnsi"/>
          <w:bCs/>
          <w:lang w:eastAsia="en-US"/>
        </w:rPr>
        <w:t xml:space="preserve">propostas </w:t>
      </w:r>
      <w:proofErr w:type="gramEnd"/>
      <w:r w:rsidR="00026D00">
        <w:rPr>
          <w:rFonts w:asciiTheme="majorHAnsi" w:eastAsiaTheme="minorHAnsi" w:hAnsiTheme="majorHAnsi"/>
          <w:bCs/>
          <w:lang w:eastAsia="en-US"/>
        </w:rPr>
        <w:t xml:space="preserve">: </w:t>
      </w:r>
      <w:r w:rsidRPr="00026D00">
        <w:rPr>
          <w:rFonts w:asciiTheme="majorHAnsi" w:eastAsiaTheme="minorHAnsi" w:hAnsiTheme="majorHAnsi"/>
          <w:b/>
          <w:bCs/>
          <w:lang w:eastAsia="en-US"/>
        </w:rPr>
        <w:t xml:space="preserve">24 de </w:t>
      </w:r>
      <w:proofErr w:type="spellStart"/>
      <w:r w:rsidRPr="00026D00">
        <w:rPr>
          <w:rFonts w:asciiTheme="majorHAnsi" w:eastAsiaTheme="minorHAnsi" w:hAnsiTheme="majorHAnsi"/>
          <w:b/>
          <w:bCs/>
          <w:lang w:eastAsia="en-US"/>
        </w:rPr>
        <w:t>março</w:t>
      </w:r>
      <w:proofErr w:type="spellEnd"/>
      <w:r w:rsidRPr="00F710B0">
        <w:rPr>
          <w:rFonts w:asciiTheme="majorHAnsi" w:eastAsiaTheme="minorHAnsi" w:hAnsiTheme="majorHAnsi"/>
          <w:bCs/>
          <w:lang w:eastAsia="en-US"/>
        </w:rPr>
        <w:t>;</w:t>
      </w:r>
    </w:p>
    <w:p w:rsidR="00F710B0" w:rsidRDefault="00F710B0" w:rsidP="00F710B0">
      <w:pPr>
        <w:autoSpaceDE w:val="0"/>
        <w:autoSpaceDN w:val="0"/>
        <w:adjustRightInd w:val="0"/>
        <w:spacing w:line="276" w:lineRule="auto"/>
        <w:ind w:left="142" w:right="142"/>
        <w:rPr>
          <w:rFonts w:asciiTheme="majorHAnsi" w:eastAsiaTheme="minorHAnsi" w:hAnsiTheme="majorHAnsi"/>
          <w:bCs/>
          <w:lang w:eastAsia="en-US"/>
        </w:rPr>
      </w:pPr>
      <w:r w:rsidRPr="00F710B0">
        <w:rPr>
          <w:rFonts w:asciiTheme="majorHAnsi" w:eastAsiaTheme="minorHAnsi" w:hAnsiTheme="majorHAnsi"/>
          <w:bCs/>
          <w:lang w:eastAsia="en-US"/>
        </w:rPr>
        <w:br/>
        <w:t xml:space="preserve">Apresentação dos </w:t>
      </w:r>
      <w:proofErr w:type="gramStart"/>
      <w:r w:rsidRPr="00F710B0">
        <w:rPr>
          <w:rFonts w:asciiTheme="majorHAnsi" w:eastAsiaTheme="minorHAnsi" w:hAnsiTheme="majorHAnsi"/>
          <w:bCs/>
          <w:lang w:eastAsia="en-US"/>
        </w:rPr>
        <w:t xml:space="preserve">resultados </w:t>
      </w:r>
      <w:proofErr w:type="gramEnd"/>
      <w:r w:rsidR="00026D00">
        <w:rPr>
          <w:rFonts w:asciiTheme="majorHAnsi" w:eastAsiaTheme="minorHAnsi" w:hAnsiTheme="majorHAnsi"/>
          <w:bCs/>
          <w:lang w:eastAsia="en-US"/>
        </w:rPr>
        <w:t xml:space="preserve">: </w:t>
      </w:r>
      <w:r w:rsidR="00026D00" w:rsidRPr="00026D00">
        <w:rPr>
          <w:rFonts w:asciiTheme="majorHAnsi" w:eastAsiaTheme="minorHAnsi" w:hAnsiTheme="majorHAnsi"/>
          <w:b/>
          <w:bCs/>
          <w:lang w:eastAsia="en-US"/>
        </w:rPr>
        <w:t>a</w:t>
      </w:r>
      <w:r w:rsidRPr="00026D00">
        <w:rPr>
          <w:rFonts w:asciiTheme="majorHAnsi" w:eastAsiaTheme="minorHAnsi" w:hAnsiTheme="majorHAnsi"/>
          <w:b/>
          <w:bCs/>
          <w:lang w:eastAsia="en-US"/>
        </w:rPr>
        <w:t xml:space="preserve">té </w:t>
      </w:r>
      <w:r w:rsidR="00026D00" w:rsidRPr="00026D00">
        <w:rPr>
          <w:rFonts w:asciiTheme="majorHAnsi" w:eastAsiaTheme="minorHAnsi" w:hAnsiTheme="majorHAnsi"/>
          <w:b/>
          <w:bCs/>
          <w:lang w:eastAsia="en-US"/>
        </w:rPr>
        <w:t xml:space="preserve">31 </w:t>
      </w:r>
      <w:proofErr w:type="spellStart"/>
      <w:r w:rsidR="00026D00" w:rsidRPr="00026D00">
        <w:rPr>
          <w:rFonts w:asciiTheme="majorHAnsi" w:eastAsiaTheme="minorHAnsi" w:hAnsiTheme="majorHAnsi"/>
          <w:b/>
          <w:bCs/>
          <w:lang w:eastAsia="en-US"/>
        </w:rPr>
        <w:t>março</w:t>
      </w:r>
      <w:proofErr w:type="spellEnd"/>
      <w:r w:rsidRPr="00F710B0">
        <w:rPr>
          <w:rFonts w:asciiTheme="majorHAnsi" w:eastAsiaTheme="minorHAnsi" w:hAnsiTheme="majorHAnsi"/>
          <w:bCs/>
          <w:lang w:eastAsia="en-US"/>
        </w:rPr>
        <w:t>;</w:t>
      </w:r>
    </w:p>
    <w:p w:rsidR="00F710B0" w:rsidRDefault="00F710B0" w:rsidP="00F710B0">
      <w:pPr>
        <w:autoSpaceDE w:val="0"/>
        <w:autoSpaceDN w:val="0"/>
        <w:adjustRightInd w:val="0"/>
        <w:spacing w:line="276" w:lineRule="auto"/>
        <w:ind w:left="142" w:right="142"/>
        <w:rPr>
          <w:rFonts w:asciiTheme="majorHAnsi" w:eastAsiaTheme="minorHAnsi" w:hAnsiTheme="majorHAnsi"/>
          <w:bCs/>
          <w:lang w:eastAsia="en-US"/>
        </w:rPr>
      </w:pPr>
      <w:r w:rsidRPr="00F710B0">
        <w:rPr>
          <w:rFonts w:asciiTheme="majorHAnsi" w:eastAsiaTheme="minorHAnsi" w:hAnsiTheme="majorHAnsi"/>
          <w:bCs/>
          <w:lang w:eastAsia="en-US"/>
        </w:rPr>
        <w:br/>
        <w:t>Planeamento da execução</w:t>
      </w:r>
      <w:r w:rsidR="00026D00">
        <w:rPr>
          <w:rFonts w:asciiTheme="majorHAnsi" w:eastAsiaTheme="minorHAnsi" w:hAnsiTheme="majorHAnsi"/>
          <w:bCs/>
          <w:lang w:eastAsia="en-US"/>
        </w:rPr>
        <w:t>:</w:t>
      </w:r>
      <w:r w:rsidRPr="00F710B0">
        <w:rPr>
          <w:rFonts w:asciiTheme="majorHAnsi" w:eastAsiaTheme="minorHAnsi" w:hAnsiTheme="majorHAnsi"/>
          <w:bCs/>
          <w:lang w:eastAsia="en-US"/>
        </w:rPr>
        <w:t xml:space="preserve"> </w:t>
      </w:r>
      <w:r w:rsidRPr="00545B10">
        <w:rPr>
          <w:rFonts w:asciiTheme="majorHAnsi" w:eastAsiaTheme="minorHAnsi" w:hAnsiTheme="majorHAnsi"/>
          <w:b/>
          <w:bCs/>
          <w:lang w:eastAsia="en-US"/>
        </w:rPr>
        <w:t xml:space="preserve">até ao final </w:t>
      </w:r>
      <w:r w:rsidR="00545B10" w:rsidRPr="00545B10">
        <w:rPr>
          <w:rFonts w:asciiTheme="majorHAnsi" w:eastAsiaTheme="minorHAnsi" w:hAnsiTheme="majorHAnsi"/>
          <w:b/>
          <w:bCs/>
          <w:lang w:eastAsia="en-US"/>
        </w:rPr>
        <w:t>de</w:t>
      </w:r>
      <w:r w:rsidRPr="00545B10">
        <w:rPr>
          <w:rFonts w:asciiTheme="majorHAnsi" w:eastAsiaTheme="minorHAnsi" w:hAnsiTheme="majorHAnsi"/>
          <w:b/>
          <w:bCs/>
          <w:lang w:eastAsia="en-US"/>
        </w:rPr>
        <w:t xml:space="preserve"> maio</w:t>
      </w:r>
      <w:r w:rsidRPr="00F710B0">
        <w:rPr>
          <w:rFonts w:asciiTheme="majorHAnsi" w:eastAsiaTheme="minorHAnsi" w:hAnsiTheme="majorHAnsi"/>
          <w:bCs/>
          <w:lang w:eastAsia="en-US"/>
        </w:rPr>
        <w:t>;</w:t>
      </w:r>
    </w:p>
    <w:p w:rsidR="003137E8" w:rsidRPr="003137E8" w:rsidRDefault="00F710B0" w:rsidP="00F710B0">
      <w:pPr>
        <w:autoSpaceDE w:val="0"/>
        <w:autoSpaceDN w:val="0"/>
        <w:adjustRightInd w:val="0"/>
        <w:spacing w:line="276" w:lineRule="auto"/>
        <w:ind w:left="142" w:right="142"/>
        <w:rPr>
          <w:rFonts w:asciiTheme="majorHAnsi" w:eastAsiaTheme="minorHAnsi" w:hAnsiTheme="majorHAnsi"/>
          <w:bCs/>
          <w:lang w:eastAsia="en-US"/>
        </w:rPr>
      </w:pPr>
      <w:r w:rsidRPr="00F710B0">
        <w:rPr>
          <w:rFonts w:asciiTheme="majorHAnsi" w:eastAsiaTheme="minorHAnsi" w:hAnsiTheme="majorHAnsi"/>
          <w:bCs/>
          <w:lang w:eastAsia="en-US"/>
        </w:rPr>
        <w:br/>
        <w:t>Execução da medida</w:t>
      </w:r>
      <w:r w:rsidR="00545B10">
        <w:rPr>
          <w:rFonts w:asciiTheme="majorHAnsi" w:eastAsiaTheme="minorHAnsi" w:hAnsiTheme="majorHAnsi"/>
          <w:bCs/>
          <w:lang w:eastAsia="en-US"/>
        </w:rPr>
        <w:t>:</w:t>
      </w:r>
      <w:r w:rsidRPr="00F710B0">
        <w:rPr>
          <w:rFonts w:asciiTheme="majorHAnsi" w:eastAsiaTheme="minorHAnsi" w:hAnsiTheme="majorHAnsi"/>
          <w:bCs/>
          <w:lang w:eastAsia="en-US"/>
        </w:rPr>
        <w:t xml:space="preserve"> </w:t>
      </w:r>
      <w:r w:rsidRPr="00545B10">
        <w:rPr>
          <w:rFonts w:asciiTheme="majorHAnsi" w:eastAsiaTheme="minorHAnsi" w:hAnsiTheme="majorHAnsi"/>
          <w:b/>
          <w:bCs/>
          <w:lang w:eastAsia="en-US"/>
        </w:rPr>
        <w:t>até</w:t>
      </w:r>
      <w:r w:rsidR="00E94DE7" w:rsidRPr="00545B10">
        <w:rPr>
          <w:rFonts w:asciiTheme="majorHAnsi" w:eastAsiaTheme="minorHAnsi" w:hAnsiTheme="majorHAnsi"/>
          <w:b/>
          <w:bCs/>
          <w:lang w:eastAsia="en-US"/>
        </w:rPr>
        <w:t xml:space="preserve"> </w:t>
      </w:r>
      <w:r w:rsidR="00545B10">
        <w:rPr>
          <w:rFonts w:asciiTheme="majorHAnsi" w:eastAsiaTheme="minorHAnsi" w:hAnsiTheme="majorHAnsi"/>
          <w:b/>
          <w:bCs/>
          <w:lang w:eastAsia="en-US"/>
        </w:rPr>
        <w:t xml:space="preserve">31 de </w:t>
      </w:r>
      <w:proofErr w:type="spellStart"/>
      <w:r w:rsidR="00545B10">
        <w:rPr>
          <w:rFonts w:asciiTheme="majorHAnsi" w:eastAsiaTheme="minorHAnsi" w:hAnsiTheme="majorHAnsi"/>
          <w:b/>
          <w:bCs/>
          <w:lang w:eastAsia="en-US"/>
        </w:rPr>
        <w:t>dezembro</w:t>
      </w:r>
      <w:proofErr w:type="spellEnd"/>
      <w:r w:rsidR="00545B10">
        <w:rPr>
          <w:rFonts w:asciiTheme="majorHAnsi" w:eastAsiaTheme="minorHAnsi" w:hAnsiTheme="majorHAnsi"/>
          <w:b/>
          <w:bCs/>
          <w:lang w:eastAsia="en-US"/>
        </w:rPr>
        <w:t xml:space="preserve"> </w:t>
      </w:r>
      <w:r w:rsidR="00E94DE7" w:rsidRPr="00545B10">
        <w:rPr>
          <w:rFonts w:asciiTheme="majorHAnsi" w:eastAsiaTheme="minorHAnsi" w:hAnsiTheme="majorHAnsi"/>
          <w:b/>
          <w:bCs/>
          <w:lang w:eastAsia="en-US"/>
        </w:rPr>
        <w:t>de 2017</w:t>
      </w:r>
    </w:p>
    <w:p w:rsidR="00330F0E" w:rsidRDefault="00330F0E" w:rsidP="003137E8">
      <w:pPr>
        <w:autoSpaceDE w:val="0"/>
        <w:autoSpaceDN w:val="0"/>
        <w:adjustRightInd w:val="0"/>
        <w:spacing w:line="276" w:lineRule="auto"/>
        <w:ind w:left="142" w:right="142"/>
        <w:jc w:val="both"/>
        <w:rPr>
          <w:rFonts w:asciiTheme="majorHAnsi" w:eastAsiaTheme="minorHAnsi" w:hAnsiTheme="majorHAnsi"/>
          <w:bCs/>
          <w:lang w:eastAsia="en-US"/>
        </w:rPr>
      </w:pPr>
    </w:p>
    <w:p w:rsidR="00545B10" w:rsidRPr="003137E8" w:rsidRDefault="00545B10" w:rsidP="003137E8">
      <w:pPr>
        <w:autoSpaceDE w:val="0"/>
        <w:autoSpaceDN w:val="0"/>
        <w:adjustRightInd w:val="0"/>
        <w:spacing w:line="276" w:lineRule="auto"/>
        <w:ind w:left="142" w:right="142"/>
        <w:jc w:val="both"/>
        <w:rPr>
          <w:rFonts w:asciiTheme="majorHAnsi" w:eastAsiaTheme="minorHAnsi" w:hAnsiTheme="majorHAnsi"/>
          <w:bCs/>
          <w:lang w:eastAsia="en-US"/>
        </w:rPr>
      </w:pPr>
    </w:p>
    <w:p w:rsidR="00330F0E" w:rsidRPr="003137E8" w:rsidRDefault="00E94DE7" w:rsidP="005D4D28">
      <w:pPr>
        <w:autoSpaceDE w:val="0"/>
        <w:autoSpaceDN w:val="0"/>
        <w:adjustRightInd w:val="0"/>
        <w:spacing w:line="276" w:lineRule="auto"/>
        <w:ind w:left="142" w:right="142"/>
        <w:jc w:val="both"/>
        <w:rPr>
          <w:rFonts w:asciiTheme="majorHAnsi" w:eastAsiaTheme="minorHAnsi" w:hAnsiTheme="majorHAnsi"/>
          <w:bCs/>
          <w:lang w:eastAsia="en-US"/>
        </w:rPr>
      </w:pPr>
      <w:r>
        <w:rPr>
          <w:rFonts w:asciiTheme="majorHAnsi" w:eastAsiaTheme="minorHAnsi" w:hAnsiTheme="majorHAnsi"/>
          <w:bCs/>
          <w:lang w:eastAsia="en-US"/>
        </w:rPr>
        <w:t xml:space="preserve">Todos os esclarecimentos necessários sobre o </w:t>
      </w:r>
      <w:proofErr w:type="spellStart"/>
      <w:r>
        <w:rPr>
          <w:rFonts w:asciiTheme="majorHAnsi" w:eastAsiaTheme="minorHAnsi" w:hAnsiTheme="majorHAnsi"/>
          <w:bCs/>
          <w:lang w:eastAsia="en-US"/>
        </w:rPr>
        <w:t>O</w:t>
      </w:r>
      <w:proofErr w:type="spellEnd"/>
      <w:r>
        <w:rPr>
          <w:rFonts w:asciiTheme="majorHAnsi" w:eastAsiaTheme="minorHAnsi" w:hAnsiTheme="majorHAnsi"/>
          <w:bCs/>
          <w:lang w:eastAsia="en-US"/>
        </w:rPr>
        <w:t xml:space="preserve">. P. E. 2017 deverão ser obtidos junto do </w:t>
      </w:r>
      <w:proofErr w:type="spellStart"/>
      <w:r>
        <w:rPr>
          <w:rFonts w:asciiTheme="majorHAnsi" w:eastAsiaTheme="minorHAnsi" w:hAnsiTheme="majorHAnsi"/>
          <w:bCs/>
          <w:lang w:eastAsia="en-US"/>
        </w:rPr>
        <w:t>Diretor</w:t>
      </w:r>
      <w:proofErr w:type="spellEnd"/>
      <w:r>
        <w:rPr>
          <w:rFonts w:asciiTheme="majorHAnsi" w:eastAsiaTheme="minorHAnsi" w:hAnsiTheme="majorHAnsi"/>
          <w:bCs/>
          <w:lang w:eastAsia="en-US"/>
        </w:rPr>
        <w:t xml:space="preserve"> do Agrupamento ou </w:t>
      </w:r>
      <w:r w:rsidR="005D4D28">
        <w:rPr>
          <w:rFonts w:asciiTheme="majorHAnsi" w:eastAsiaTheme="minorHAnsi" w:hAnsiTheme="majorHAnsi"/>
          <w:bCs/>
          <w:lang w:eastAsia="en-US"/>
        </w:rPr>
        <w:t>através do</w:t>
      </w:r>
      <w:r>
        <w:rPr>
          <w:rFonts w:asciiTheme="majorHAnsi" w:eastAsiaTheme="minorHAnsi" w:hAnsiTheme="majorHAnsi"/>
          <w:bCs/>
          <w:lang w:eastAsia="en-US"/>
        </w:rPr>
        <w:t xml:space="preserve"> Coordenador de Estabelecimento da Escola Básica de Ribamar.</w:t>
      </w:r>
    </w:p>
    <w:p w:rsidR="00330F0E" w:rsidRPr="003137E8" w:rsidRDefault="00330F0E" w:rsidP="003137E8">
      <w:pPr>
        <w:autoSpaceDE w:val="0"/>
        <w:autoSpaceDN w:val="0"/>
        <w:adjustRightInd w:val="0"/>
        <w:spacing w:line="276" w:lineRule="auto"/>
        <w:ind w:left="142" w:right="142"/>
        <w:jc w:val="both"/>
        <w:rPr>
          <w:rFonts w:asciiTheme="majorHAnsi" w:eastAsiaTheme="minorHAnsi" w:hAnsiTheme="majorHAnsi"/>
          <w:bCs/>
          <w:lang w:eastAsia="en-US"/>
        </w:rPr>
      </w:pPr>
    </w:p>
    <w:p w:rsidR="005320CB" w:rsidRPr="008A239D" w:rsidRDefault="005320CB" w:rsidP="005320CB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lang w:eastAsia="en-US"/>
        </w:rPr>
      </w:pPr>
      <w:r w:rsidRPr="008A239D">
        <w:rPr>
          <w:rFonts w:asciiTheme="majorHAnsi" w:eastAsiaTheme="minorHAnsi" w:hAnsiTheme="majorHAnsi"/>
          <w:lang w:eastAsia="en-US"/>
        </w:rPr>
        <w:t xml:space="preserve">Lourinhã, </w:t>
      </w:r>
      <w:r w:rsidR="00F710B0">
        <w:rPr>
          <w:rFonts w:asciiTheme="majorHAnsi" w:eastAsiaTheme="minorHAnsi" w:hAnsiTheme="majorHAnsi"/>
          <w:lang w:eastAsia="en-US"/>
        </w:rPr>
        <w:t>1</w:t>
      </w:r>
      <w:r w:rsidR="0063743B">
        <w:rPr>
          <w:rFonts w:asciiTheme="majorHAnsi" w:eastAsiaTheme="minorHAnsi" w:hAnsiTheme="majorHAnsi"/>
          <w:lang w:eastAsia="en-US"/>
        </w:rPr>
        <w:t>8</w:t>
      </w:r>
      <w:r w:rsidR="0083394C" w:rsidRPr="008A239D">
        <w:rPr>
          <w:rFonts w:asciiTheme="majorHAnsi" w:eastAsiaTheme="minorHAnsi" w:hAnsiTheme="majorHAnsi"/>
          <w:lang w:eastAsia="en-US"/>
        </w:rPr>
        <w:t xml:space="preserve"> </w:t>
      </w:r>
      <w:r w:rsidRPr="008A239D">
        <w:rPr>
          <w:rFonts w:asciiTheme="majorHAnsi" w:eastAsiaTheme="minorHAnsi" w:hAnsiTheme="majorHAnsi"/>
          <w:lang w:eastAsia="en-US"/>
        </w:rPr>
        <w:t xml:space="preserve">de </w:t>
      </w:r>
      <w:proofErr w:type="spellStart"/>
      <w:r w:rsidR="00F710B0">
        <w:rPr>
          <w:rFonts w:asciiTheme="majorHAnsi" w:eastAsiaTheme="minorHAnsi" w:hAnsiTheme="majorHAnsi"/>
          <w:lang w:eastAsia="en-US"/>
        </w:rPr>
        <w:t>janeiro</w:t>
      </w:r>
      <w:proofErr w:type="spellEnd"/>
      <w:r w:rsidR="0083394C" w:rsidRPr="008A239D">
        <w:rPr>
          <w:rFonts w:asciiTheme="majorHAnsi" w:eastAsiaTheme="minorHAnsi" w:hAnsiTheme="majorHAnsi"/>
          <w:lang w:eastAsia="en-US"/>
        </w:rPr>
        <w:t xml:space="preserve"> de 201</w:t>
      </w:r>
      <w:r w:rsidR="00F710B0">
        <w:rPr>
          <w:rFonts w:asciiTheme="majorHAnsi" w:eastAsiaTheme="minorHAnsi" w:hAnsiTheme="majorHAnsi"/>
          <w:lang w:eastAsia="en-US"/>
        </w:rPr>
        <w:t>7</w:t>
      </w:r>
    </w:p>
    <w:p w:rsidR="00591962" w:rsidRPr="008A239D" w:rsidRDefault="00591962" w:rsidP="005320CB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lang w:eastAsia="en-US"/>
        </w:rPr>
      </w:pPr>
    </w:p>
    <w:p w:rsidR="005320CB" w:rsidRPr="008A239D" w:rsidRDefault="00A93D3F" w:rsidP="005D4D28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lang w:eastAsia="en-US"/>
        </w:rPr>
      </w:pPr>
      <w:r>
        <w:rPr>
          <w:rFonts w:asciiTheme="majorHAnsi" w:eastAsiaTheme="minorHAnsi" w:hAnsiTheme="majorHAnsi"/>
          <w:lang w:eastAsia="en-US"/>
        </w:rPr>
        <w:t xml:space="preserve">O </w:t>
      </w:r>
      <w:proofErr w:type="spellStart"/>
      <w:r>
        <w:rPr>
          <w:rFonts w:asciiTheme="majorHAnsi" w:eastAsiaTheme="minorHAnsi" w:hAnsiTheme="majorHAnsi"/>
          <w:lang w:eastAsia="en-US"/>
        </w:rPr>
        <w:t>Diretor</w:t>
      </w:r>
      <w:proofErr w:type="spellEnd"/>
    </w:p>
    <w:p w:rsidR="005320CB" w:rsidRPr="008A239D" w:rsidRDefault="005320CB" w:rsidP="005320CB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lang w:eastAsia="en-US"/>
        </w:rPr>
      </w:pPr>
    </w:p>
    <w:p w:rsidR="005320CB" w:rsidRPr="006E5241" w:rsidRDefault="005320CB" w:rsidP="005320CB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="Trebuchet MS" w:eastAsiaTheme="minorHAnsi" w:hAnsi="Trebuchet MS"/>
          <w:sz w:val="22"/>
          <w:szCs w:val="22"/>
          <w:lang w:eastAsia="en-US"/>
        </w:rPr>
      </w:pPr>
      <w:r w:rsidRPr="008A239D">
        <w:rPr>
          <w:rFonts w:asciiTheme="majorHAnsi" w:eastAsiaTheme="minorHAnsi" w:hAnsiTheme="majorHAnsi"/>
          <w:sz w:val="22"/>
          <w:szCs w:val="22"/>
          <w:lang w:eastAsia="en-US"/>
        </w:rPr>
        <w:t>Pedro Damião</w:t>
      </w:r>
    </w:p>
    <w:sectPr w:rsidR="005320CB" w:rsidRPr="006E5241" w:rsidSect="002E6D0D">
      <w:headerReference w:type="even" r:id="rId9"/>
      <w:headerReference w:type="default" r:id="rId10"/>
      <w:footerReference w:type="default" r:id="rId11"/>
      <w:pgSz w:w="11906" w:h="16838"/>
      <w:pgMar w:top="1631" w:right="566" w:bottom="567" w:left="851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4C2" w:rsidRDefault="00A324C2" w:rsidP="00E80178">
      <w:r>
        <w:separator/>
      </w:r>
    </w:p>
  </w:endnote>
  <w:endnote w:type="continuationSeparator" w:id="0">
    <w:p w:rsidR="00A324C2" w:rsidRDefault="00A324C2" w:rsidP="00E8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7A" w:rsidRDefault="003C39C9" w:rsidP="004E7C7A">
    <w:pPr>
      <w:pStyle w:val="Rodap"/>
      <w:ind w:left="-567"/>
    </w:pPr>
    <w:r>
      <w:rPr>
        <w:rFonts w:ascii="Calibri" w:hAnsi="Calibri"/>
        <w:noProof/>
        <w:sz w:val="22"/>
        <w:lang w:eastAsia="pt-P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-57785</wp:posOffset>
              </wp:positionH>
              <wp:positionV relativeFrom="paragraph">
                <wp:posOffset>133350</wp:posOffset>
              </wp:positionV>
              <wp:extent cx="6623050" cy="0"/>
              <wp:effectExtent l="8890" t="9525" r="16510" b="95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30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55pt;margin-top:10.5pt;width:52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" strokecolor="#0d0d0d [3069]" strokeweight="1.25pt"/>
          </w:pict>
        </mc:Fallback>
      </mc:AlternateContent>
    </w:r>
  </w:p>
  <w:p w:rsidR="004E7C7A" w:rsidRPr="00BB23CE" w:rsidRDefault="004403C5" w:rsidP="003747E9">
    <w:pPr>
      <w:pStyle w:val="Rodap"/>
      <w:jc w:val="center"/>
      <w:rPr>
        <w:rFonts w:ascii="Trebuchet MS" w:hAnsi="Trebuchet MS"/>
        <w:sz w:val="22"/>
      </w:rPr>
    </w:pPr>
    <w:r w:rsidRPr="00BB23CE">
      <w:rPr>
        <w:rFonts w:ascii="Trebuchet MS" w:hAnsi="Trebuchet MS"/>
        <w:sz w:val="16"/>
      </w:rPr>
      <w:t xml:space="preserve">Apartado 60 </w:t>
    </w:r>
    <w:r w:rsidRPr="00BB23CE">
      <w:rPr>
        <w:rFonts w:ascii="Trebuchet MS" w:hAnsi="Trebuchet MS"/>
        <w:b/>
        <w:sz w:val="20"/>
      </w:rPr>
      <w:t>|</w:t>
    </w:r>
    <w:r w:rsidRPr="00BB23CE">
      <w:rPr>
        <w:rFonts w:ascii="Trebuchet MS" w:hAnsi="Trebuchet MS"/>
        <w:sz w:val="16"/>
      </w:rPr>
      <w:t xml:space="preserve"> 2534 – 909 Lourinhã </w:t>
    </w:r>
    <w:r w:rsidRPr="00BB23CE">
      <w:rPr>
        <w:rFonts w:ascii="Trebuchet MS" w:hAnsi="Trebuchet MS"/>
        <w:b/>
        <w:sz w:val="20"/>
      </w:rPr>
      <w:t>|</w:t>
    </w:r>
    <w:r w:rsidRPr="00BB23CE">
      <w:rPr>
        <w:rFonts w:ascii="Trebuchet MS" w:hAnsi="Trebuchet MS"/>
        <w:sz w:val="16"/>
      </w:rPr>
      <w:t xml:space="preserve"> Telefone: 261422059 </w:t>
    </w:r>
    <w:r w:rsidRPr="00BB23CE">
      <w:rPr>
        <w:rFonts w:ascii="Trebuchet MS" w:hAnsi="Trebuchet MS"/>
        <w:b/>
        <w:sz w:val="20"/>
      </w:rPr>
      <w:t>|</w:t>
    </w:r>
    <w:r w:rsidRPr="00BB23CE">
      <w:rPr>
        <w:rFonts w:ascii="Trebuchet MS" w:hAnsi="Trebuchet MS"/>
        <w:sz w:val="16"/>
      </w:rPr>
      <w:t xml:space="preserve"> </w:t>
    </w:r>
    <w:proofErr w:type="gramStart"/>
    <w:r w:rsidRPr="00BB23CE">
      <w:rPr>
        <w:rFonts w:ascii="Trebuchet MS" w:hAnsi="Trebuchet MS"/>
        <w:sz w:val="16"/>
      </w:rPr>
      <w:t>Fax</w:t>
    </w:r>
    <w:proofErr w:type="gramEnd"/>
    <w:r w:rsidRPr="00BB23CE">
      <w:rPr>
        <w:rFonts w:ascii="Trebuchet MS" w:hAnsi="Trebuchet MS"/>
        <w:sz w:val="16"/>
      </w:rPr>
      <w:t xml:space="preserve">: 261412361 </w:t>
    </w:r>
    <w:r w:rsidRPr="00BB23CE">
      <w:rPr>
        <w:rFonts w:ascii="Trebuchet MS" w:hAnsi="Trebuchet MS"/>
        <w:b/>
        <w:sz w:val="20"/>
      </w:rPr>
      <w:t>|</w:t>
    </w:r>
    <w:r w:rsidR="003747E9" w:rsidRPr="00BB23CE">
      <w:rPr>
        <w:rFonts w:ascii="Trebuchet MS" w:hAnsi="Trebuchet MS"/>
        <w:sz w:val="16"/>
      </w:rPr>
      <w:t>www.</w:t>
    </w:r>
    <w:r w:rsidRPr="00BB23CE">
      <w:rPr>
        <w:rFonts w:ascii="Trebuchet MS" w:hAnsi="Trebuchet MS"/>
        <w:sz w:val="16"/>
      </w:rPr>
      <w:t xml:space="preserve">aedlv.org </w:t>
    </w:r>
    <w:r w:rsidRPr="00BB23CE">
      <w:rPr>
        <w:rFonts w:ascii="Trebuchet MS" w:hAnsi="Trebuchet MS"/>
        <w:b/>
        <w:sz w:val="20"/>
      </w:rPr>
      <w:t xml:space="preserve">| </w:t>
    </w:r>
    <w:r w:rsidRPr="00BB23CE">
      <w:rPr>
        <w:rFonts w:ascii="Trebuchet MS" w:hAnsi="Trebuchet MS"/>
        <w:sz w:val="16"/>
      </w:rPr>
      <w:t xml:space="preserve">gestao@aedlv.org </w:t>
    </w:r>
    <w:r w:rsidRPr="00BB23CE">
      <w:rPr>
        <w:rFonts w:ascii="Trebuchet MS" w:hAnsi="Trebuchet MS"/>
        <w:b/>
        <w:sz w:val="20"/>
      </w:rPr>
      <w:t xml:space="preserve">| </w:t>
    </w:r>
    <w:r w:rsidRPr="00BB23CE">
      <w:rPr>
        <w:rFonts w:ascii="Trebuchet MS" w:hAnsi="Trebuchet MS"/>
        <w:sz w:val="16"/>
      </w:rPr>
      <w:t>Cód. 121381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4C2" w:rsidRDefault="00A324C2" w:rsidP="00E80178">
      <w:r>
        <w:separator/>
      </w:r>
    </w:p>
  </w:footnote>
  <w:footnote w:type="continuationSeparator" w:id="0">
    <w:p w:rsidR="00A324C2" w:rsidRDefault="00A324C2" w:rsidP="00E80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2C8" w:rsidRDefault="00163C2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C3" w:rsidRDefault="002160E4" w:rsidP="00272CC3">
    <w:pPr>
      <w:jc w:val="center"/>
      <w:rPr>
        <w:rFonts w:ascii="Arial Narrow" w:hAnsi="Arial Narrow"/>
        <w:b/>
        <w:color w:val="000000" w:themeColor="text1"/>
        <w:sz w:val="36"/>
      </w:rPr>
    </w:pPr>
    <w:r>
      <w:rPr>
        <w:rFonts w:ascii="Arial Narrow" w:hAnsi="Arial Narrow"/>
        <w:b/>
        <w:noProof/>
        <w:color w:val="000000" w:themeColor="text1"/>
        <w:sz w:val="36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5260340</wp:posOffset>
          </wp:positionH>
          <wp:positionV relativeFrom="paragraph">
            <wp:posOffset>-192405</wp:posOffset>
          </wp:positionV>
          <wp:extent cx="1348311" cy="457200"/>
          <wp:effectExtent l="0" t="0" r="0" b="0"/>
          <wp:wrapNone/>
          <wp:docPr id="1" name="Imagem 1" descr="C:\Users\peddam\Dropbox\Pedro Damião\AEDLV\Logos MEC &amp; Outros\Logo Edu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ddam\Dropbox\Pedro Damião\AEDLV\Logos MEC &amp; Outros\Logo Edu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31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28C5" w:rsidRPr="009228C5">
      <w:rPr>
        <w:rFonts w:ascii="Arial Narrow" w:hAnsi="Arial Narrow"/>
        <w:b/>
        <w:noProof/>
        <w:color w:val="000000" w:themeColor="text1"/>
        <w:sz w:val="36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-130810</wp:posOffset>
          </wp:positionH>
          <wp:positionV relativeFrom="paragraph">
            <wp:posOffset>-192405</wp:posOffset>
          </wp:positionV>
          <wp:extent cx="1047750" cy="965746"/>
          <wp:effectExtent l="19050" t="0" r="0" b="0"/>
          <wp:wrapNone/>
          <wp:docPr id="5" name="Imagem 3" descr="C:\Documents and Settings\Damião\Ambiente de trabalho\My Dropbox\Logos MEC &amp; Outros\AEDLV sem letr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Damião\Ambiente de trabalho\My Dropbox\Logos MEC &amp; Outros\AEDLV sem letra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838" r="8547" b="11650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657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0178" w:rsidRDefault="00487534" w:rsidP="009228C5">
    <w:pPr>
      <w:jc w:val="center"/>
      <w:rPr>
        <w:rFonts w:ascii="Arial Narrow" w:hAnsi="Arial Narrow"/>
        <w:b/>
        <w:color w:val="000000" w:themeColor="text1"/>
        <w:sz w:val="22"/>
      </w:rPr>
    </w:pPr>
    <w:r w:rsidRPr="005B0D54">
      <w:rPr>
        <w:rFonts w:ascii="Arial Narrow" w:hAnsi="Arial Narrow"/>
        <w:b/>
        <w:color w:val="000000" w:themeColor="text1"/>
        <w:sz w:val="36"/>
      </w:rPr>
      <w:t>AEDLV</w:t>
    </w:r>
    <w:r w:rsidRPr="00523077">
      <w:rPr>
        <w:rFonts w:ascii="Arial Narrow" w:hAnsi="Arial Narrow"/>
        <w:b/>
        <w:color w:val="000000" w:themeColor="text1"/>
        <w:sz w:val="32"/>
      </w:rPr>
      <w:t xml:space="preserve"> -</w:t>
    </w:r>
    <w:r w:rsidR="008A239D">
      <w:rPr>
        <w:rFonts w:ascii="Arial Narrow" w:hAnsi="Arial Narrow"/>
        <w:b/>
        <w:color w:val="000000" w:themeColor="text1"/>
        <w:sz w:val="32"/>
      </w:rPr>
      <w:t xml:space="preserve"> </w:t>
    </w:r>
    <w:r w:rsidR="00E80178" w:rsidRPr="008929E3">
      <w:rPr>
        <w:rFonts w:ascii="Arial Narrow" w:hAnsi="Arial Narrow"/>
        <w:b/>
        <w:color w:val="000000" w:themeColor="text1"/>
        <w:sz w:val="32"/>
      </w:rPr>
      <w:t>A</w:t>
    </w:r>
    <w:r w:rsidR="00E80178" w:rsidRPr="008929E3">
      <w:rPr>
        <w:rFonts w:ascii="Arial Narrow" w:hAnsi="Arial Narrow"/>
        <w:b/>
        <w:color w:val="000000" w:themeColor="text1"/>
        <w:sz w:val="22"/>
      </w:rPr>
      <w:t xml:space="preserve">grupamento de </w:t>
    </w:r>
    <w:r w:rsidR="00E80178" w:rsidRPr="008929E3">
      <w:rPr>
        <w:rFonts w:ascii="Arial Narrow" w:hAnsi="Arial Narrow"/>
        <w:b/>
        <w:color w:val="000000" w:themeColor="text1"/>
        <w:sz w:val="32"/>
      </w:rPr>
      <w:t>E</w:t>
    </w:r>
    <w:r w:rsidR="00E80178" w:rsidRPr="008929E3">
      <w:rPr>
        <w:rFonts w:ascii="Arial Narrow" w:hAnsi="Arial Narrow"/>
        <w:b/>
        <w:color w:val="000000" w:themeColor="text1"/>
        <w:sz w:val="22"/>
      </w:rPr>
      <w:t xml:space="preserve">scolas e </w:t>
    </w:r>
    <w:r w:rsidR="00E80178" w:rsidRPr="008929E3">
      <w:rPr>
        <w:rFonts w:ascii="Arial Narrow" w:hAnsi="Arial Narrow"/>
        <w:b/>
        <w:color w:val="000000" w:themeColor="text1"/>
        <w:sz w:val="32"/>
      </w:rPr>
      <w:t>J</w:t>
    </w:r>
    <w:r w:rsidR="00E80178" w:rsidRPr="008929E3">
      <w:rPr>
        <w:rFonts w:ascii="Arial Narrow" w:hAnsi="Arial Narrow"/>
        <w:b/>
        <w:color w:val="000000" w:themeColor="text1"/>
        <w:sz w:val="22"/>
      </w:rPr>
      <w:t>ardins</w:t>
    </w:r>
    <w:r w:rsidR="00591962">
      <w:rPr>
        <w:rFonts w:ascii="Arial Narrow" w:hAnsi="Arial Narrow"/>
        <w:b/>
        <w:color w:val="000000" w:themeColor="text1"/>
        <w:sz w:val="22"/>
      </w:rPr>
      <w:t xml:space="preserve"> </w:t>
    </w:r>
    <w:r w:rsidR="00E80178" w:rsidRPr="008929E3">
      <w:rPr>
        <w:rFonts w:ascii="Arial Narrow" w:hAnsi="Arial Narrow"/>
        <w:b/>
        <w:color w:val="000000" w:themeColor="text1"/>
        <w:sz w:val="22"/>
      </w:rPr>
      <w:t>de</w:t>
    </w:r>
    <w:r w:rsidR="00591962">
      <w:rPr>
        <w:rFonts w:ascii="Arial Narrow" w:hAnsi="Arial Narrow"/>
        <w:b/>
        <w:color w:val="000000" w:themeColor="text1"/>
        <w:sz w:val="22"/>
      </w:rPr>
      <w:t xml:space="preserve"> </w:t>
    </w:r>
    <w:r w:rsidR="00E80178" w:rsidRPr="008929E3">
      <w:rPr>
        <w:rFonts w:ascii="Arial Narrow" w:hAnsi="Arial Narrow"/>
        <w:b/>
        <w:color w:val="000000" w:themeColor="text1"/>
        <w:sz w:val="32"/>
      </w:rPr>
      <w:t>I</w:t>
    </w:r>
    <w:r w:rsidR="00964A23" w:rsidRPr="008929E3">
      <w:rPr>
        <w:rFonts w:ascii="Arial Narrow" w:hAnsi="Arial Narrow"/>
        <w:b/>
        <w:color w:val="000000" w:themeColor="text1"/>
        <w:sz w:val="22"/>
      </w:rPr>
      <w:t xml:space="preserve">nfância </w:t>
    </w:r>
    <w:r w:rsidR="00E80178" w:rsidRPr="008929E3">
      <w:rPr>
        <w:rFonts w:ascii="Arial Narrow" w:hAnsi="Arial Narrow"/>
        <w:b/>
        <w:color w:val="000000" w:themeColor="text1"/>
        <w:sz w:val="32"/>
      </w:rPr>
      <w:t>D</w:t>
    </w:r>
    <w:r w:rsidR="00E80178" w:rsidRPr="008929E3">
      <w:rPr>
        <w:rFonts w:ascii="Arial Narrow" w:hAnsi="Arial Narrow"/>
        <w:b/>
        <w:color w:val="000000" w:themeColor="text1"/>
        <w:sz w:val="22"/>
      </w:rPr>
      <w:t xml:space="preserve">. </w:t>
    </w:r>
    <w:r w:rsidR="00E80178" w:rsidRPr="008929E3">
      <w:rPr>
        <w:rFonts w:ascii="Arial Narrow" w:hAnsi="Arial Narrow"/>
        <w:b/>
        <w:color w:val="000000" w:themeColor="text1"/>
        <w:sz w:val="32"/>
      </w:rPr>
      <w:t>L</w:t>
    </w:r>
    <w:r w:rsidR="00E80178" w:rsidRPr="008929E3">
      <w:rPr>
        <w:rFonts w:ascii="Arial Narrow" w:hAnsi="Arial Narrow"/>
        <w:b/>
        <w:color w:val="000000" w:themeColor="text1"/>
        <w:sz w:val="22"/>
      </w:rPr>
      <w:t xml:space="preserve">ourenço </w:t>
    </w:r>
    <w:r w:rsidR="00E80178" w:rsidRPr="008929E3">
      <w:rPr>
        <w:rFonts w:ascii="Arial Narrow" w:hAnsi="Arial Narrow"/>
        <w:b/>
        <w:color w:val="000000" w:themeColor="text1"/>
        <w:sz w:val="32"/>
      </w:rPr>
      <w:t>V</w:t>
    </w:r>
    <w:r w:rsidR="00E80178" w:rsidRPr="008929E3">
      <w:rPr>
        <w:rFonts w:ascii="Arial Narrow" w:hAnsi="Arial Narrow"/>
        <w:b/>
        <w:color w:val="000000" w:themeColor="text1"/>
        <w:sz w:val="22"/>
      </w:rPr>
      <w:t>icente</w:t>
    </w:r>
  </w:p>
  <w:p w:rsidR="003747E9" w:rsidRPr="003747E9" w:rsidRDefault="003C39C9" w:rsidP="003747E9">
    <w:pPr>
      <w:jc w:val="center"/>
      <w:rPr>
        <w:rFonts w:ascii="Arial Narrow" w:hAnsi="Arial Narrow"/>
        <w:b/>
        <w:color w:val="000000" w:themeColor="text1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64135</wp:posOffset>
              </wp:positionV>
              <wp:extent cx="6553200" cy="635"/>
              <wp:effectExtent l="12065" t="16510" r="16510" b="1143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95pt;margin-top:5.05pt;width:516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wxIA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0925"/>
    <w:multiLevelType w:val="hybridMultilevel"/>
    <w:tmpl w:val="39AAA888"/>
    <w:lvl w:ilvl="0" w:tplc="8DE04598">
      <w:start w:val="1"/>
      <w:numFmt w:val="decimal"/>
      <w:lvlText w:val="%1."/>
      <w:lvlJc w:val="left"/>
      <w:pPr>
        <w:ind w:left="1776" w:hanging="360"/>
      </w:pPr>
      <w:rPr>
        <w:rFonts w:hint="default"/>
        <w:b/>
        <w:sz w:val="28"/>
      </w:rPr>
    </w:lvl>
    <w:lvl w:ilvl="1" w:tplc="08160019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791271B6"/>
    <w:multiLevelType w:val="hybridMultilevel"/>
    <w:tmpl w:val="836C57A8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E8"/>
    <w:rsid w:val="000003B1"/>
    <w:rsid w:val="000008E3"/>
    <w:rsid w:val="00000F97"/>
    <w:rsid w:val="00002EA3"/>
    <w:rsid w:val="000044D4"/>
    <w:rsid w:val="000055CA"/>
    <w:rsid w:val="00006135"/>
    <w:rsid w:val="000073A2"/>
    <w:rsid w:val="00011A65"/>
    <w:rsid w:val="00013686"/>
    <w:rsid w:val="000158FC"/>
    <w:rsid w:val="00015B3C"/>
    <w:rsid w:val="00017F62"/>
    <w:rsid w:val="000202D1"/>
    <w:rsid w:val="00020475"/>
    <w:rsid w:val="00023C22"/>
    <w:rsid w:val="00023C49"/>
    <w:rsid w:val="00023FE6"/>
    <w:rsid w:val="000259EA"/>
    <w:rsid w:val="00026C17"/>
    <w:rsid w:val="00026D00"/>
    <w:rsid w:val="0002795A"/>
    <w:rsid w:val="00030CF0"/>
    <w:rsid w:val="00030E76"/>
    <w:rsid w:val="00031050"/>
    <w:rsid w:val="000311A5"/>
    <w:rsid w:val="00031711"/>
    <w:rsid w:val="0003294E"/>
    <w:rsid w:val="00033903"/>
    <w:rsid w:val="00036115"/>
    <w:rsid w:val="000364E9"/>
    <w:rsid w:val="000402DE"/>
    <w:rsid w:val="00040911"/>
    <w:rsid w:val="00040A3B"/>
    <w:rsid w:val="00043838"/>
    <w:rsid w:val="00043AFD"/>
    <w:rsid w:val="00043E16"/>
    <w:rsid w:val="000440A7"/>
    <w:rsid w:val="000441B1"/>
    <w:rsid w:val="00044320"/>
    <w:rsid w:val="00045488"/>
    <w:rsid w:val="0004562A"/>
    <w:rsid w:val="00045717"/>
    <w:rsid w:val="00045E7E"/>
    <w:rsid w:val="00046002"/>
    <w:rsid w:val="000461AA"/>
    <w:rsid w:val="00046B13"/>
    <w:rsid w:val="000478E4"/>
    <w:rsid w:val="00050161"/>
    <w:rsid w:val="00053574"/>
    <w:rsid w:val="0005667E"/>
    <w:rsid w:val="00056F01"/>
    <w:rsid w:val="000602EE"/>
    <w:rsid w:val="00060A0F"/>
    <w:rsid w:val="0006113A"/>
    <w:rsid w:val="00062EEC"/>
    <w:rsid w:val="000644FC"/>
    <w:rsid w:val="000646AF"/>
    <w:rsid w:val="000650E0"/>
    <w:rsid w:val="000661FE"/>
    <w:rsid w:val="00066686"/>
    <w:rsid w:val="000666F3"/>
    <w:rsid w:val="00071D42"/>
    <w:rsid w:val="00075036"/>
    <w:rsid w:val="00075C66"/>
    <w:rsid w:val="00076117"/>
    <w:rsid w:val="000770F7"/>
    <w:rsid w:val="00077103"/>
    <w:rsid w:val="00077F41"/>
    <w:rsid w:val="00082A4C"/>
    <w:rsid w:val="00082E5E"/>
    <w:rsid w:val="0008346B"/>
    <w:rsid w:val="0008366C"/>
    <w:rsid w:val="00084177"/>
    <w:rsid w:val="00087DB7"/>
    <w:rsid w:val="000910FA"/>
    <w:rsid w:val="00092579"/>
    <w:rsid w:val="00092BDF"/>
    <w:rsid w:val="00093A50"/>
    <w:rsid w:val="00093D7A"/>
    <w:rsid w:val="00093F8C"/>
    <w:rsid w:val="00094459"/>
    <w:rsid w:val="00094CFF"/>
    <w:rsid w:val="00095A3B"/>
    <w:rsid w:val="00096027"/>
    <w:rsid w:val="000A0FA4"/>
    <w:rsid w:val="000A1A80"/>
    <w:rsid w:val="000A2547"/>
    <w:rsid w:val="000A2D32"/>
    <w:rsid w:val="000A2DDF"/>
    <w:rsid w:val="000A3D22"/>
    <w:rsid w:val="000A4346"/>
    <w:rsid w:val="000A5684"/>
    <w:rsid w:val="000A64EC"/>
    <w:rsid w:val="000A6F46"/>
    <w:rsid w:val="000A78A0"/>
    <w:rsid w:val="000B04D4"/>
    <w:rsid w:val="000B2241"/>
    <w:rsid w:val="000B3383"/>
    <w:rsid w:val="000B4C7A"/>
    <w:rsid w:val="000B5FC1"/>
    <w:rsid w:val="000B6BD5"/>
    <w:rsid w:val="000C01CE"/>
    <w:rsid w:val="000C1113"/>
    <w:rsid w:val="000C11D0"/>
    <w:rsid w:val="000C12C8"/>
    <w:rsid w:val="000C2EA8"/>
    <w:rsid w:val="000C4550"/>
    <w:rsid w:val="000C4B09"/>
    <w:rsid w:val="000C5B66"/>
    <w:rsid w:val="000D2D66"/>
    <w:rsid w:val="000D3955"/>
    <w:rsid w:val="000D6B01"/>
    <w:rsid w:val="000D7F81"/>
    <w:rsid w:val="000E01C9"/>
    <w:rsid w:val="000E15F1"/>
    <w:rsid w:val="000E2971"/>
    <w:rsid w:val="000E3A40"/>
    <w:rsid w:val="000E4F52"/>
    <w:rsid w:val="000E5913"/>
    <w:rsid w:val="000E5BC6"/>
    <w:rsid w:val="000E79AC"/>
    <w:rsid w:val="000F036B"/>
    <w:rsid w:val="000F05AD"/>
    <w:rsid w:val="000F0754"/>
    <w:rsid w:val="000F7B9B"/>
    <w:rsid w:val="00100B1F"/>
    <w:rsid w:val="00100DBB"/>
    <w:rsid w:val="0010452E"/>
    <w:rsid w:val="00104970"/>
    <w:rsid w:val="00104BBE"/>
    <w:rsid w:val="001073EB"/>
    <w:rsid w:val="00107892"/>
    <w:rsid w:val="001109DB"/>
    <w:rsid w:val="0011150D"/>
    <w:rsid w:val="0011288B"/>
    <w:rsid w:val="00114EF3"/>
    <w:rsid w:val="0011599F"/>
    <w:rsid w:val="001164D2"/>
    <w:rsid w:val="001173E6"/>
    <w:rsid w:val="001217CB"/>
    <w:rsid w:val="001222D9"/>
    <w:rsid w:val="00123B51"/>
    <w:rsid w:val="00124AE7"/>
    <w:rsid w:val="001256E0"/>
    <w:rsid w:val="001258DA"/>
    <w:rsid w:val="00127ED7"/>
    <w:rsid w:val="00130080"/>
    <w:rsid w:val="0013221B"/>
    <w:rsid w:val="001335D8"/>
    <w:rsid w:val="001347C5"/>
    <w:rsid w:val="00136262"/>
    <w:rsid w:val="00136F36"/>
    <w:rsid w:val="00137442"/>
    <w:rsid w:val="0014043F"/>
    <w:rsid w:val="001408BD"/>
    <w:rsid w:val="001408F0"/>
    <w:rsid w:val="00140A6F"/>
    <w:rsid w:val="00140DCB"/>
    <w:rsid w:val="00141B77"/>
    <w:rsid w:val="001420CF"/>
    <w:rsid w:val="00142DBE"/>
    <w:rsid w:val="00143953"/>
    <w:rsid w:val="00144467"/>
    <w:rsid w:val="001461DD"/>
    <w:rsid w:val="00147049"/>
    <w:rsid w:val="001470A3"/>
    <w:rsid w:val="0014716B"/>
    <w:rsid w:val="0014776B"/>
    <w:rsid w:val="00150336"/>
    <w:rsid w:val="001506C0"/>
    <w:rsid w:val="00151E1D"/>
    <w:rsid w:val="001542AB"/>
    <w:rsid w:val="00155299"/>
    <w:rsid w:val="00156AEC"/>
    <w:rsid w:val="001573DB"/>
    <w:rsid w:val="001601D7"/>
    <w:rsid w:val="001608EC"/>
    <w:rsid w:val="00160FEC"/>
    <w:rsid w:val="001610D4"/>
    <w:rsid w:val="001614D0"/>
    <w:rsid w:val="00161C3B"/>
    <w:rsid w:val="00162B93"/>
    <w:rsid w:val="00163C27"/>
    <w:rsid w:val="00164AAC"/>
    <w:rsid w:val="0016537E"/>
    <w:rsid w:val="00165F67"/>
    <w:rsid w:val="00166B72"/>
    <w:rsid w:val="0016765B"/>
    <w:rsid w:val="00171184"/>
    <w:rsid w:val="00172A41"/>
    <w:rsid w:val="00173662"/>
    <w:rsid w:val="0017416D"/>
    <w:rsid w:val="0017420D"/>
    <w:rsid w:val="00174E9B"/>
    <w:rsid w:val="00175CBF"/>
    <w:rsid w:val="001767BD"/>
    <w:rsid w:val="00176E94"/>
    <w:rsid w:val="00177099"/>
    <w:rsid w:val="00177845"/>
    <w:rsid w:val="0017793F"/>
    <w:rsid w:val="001804F0"/>
    <w:rsid w:val="0018059B"/>
    <w:rsid w:val="00180DA2"/>
    <w:rsid w:val="00183521"/>
    <w:rsid w:val="00184682"/>
    <w:rsid w:val="00185B2E"/>
    <w:rsid w:val="00186B6B"/>
    <w:rsid w:val="0018793F"/>
    <w:rsid w:val="00191658"/>
    <w:rsid w:val="001929CF"/>
    <w:rsid w:val="00194978"/>
    <w:rsid w:val="00196549"/>
    <w:rsid w:val="001A1E68"/>
    <w:rsid w:val="001A3387"/>
    <w:rsid w:val="001A39E7"/>
    <w:rsid w:val="001A3F91"/>
    <w:rsid w:val="001A5FA8"/>
    <w:rsid w:val="001A7E79"/>
    <w:rsid w:val="001B0C39"/>
    <w:rsid w:val="001B0D01"/>
    <w:rsid w:val="001B3408"/>
    <w:rsid w:val="001B3722"/>
    <w:rsid w:val="001B440C"/>
    <w:rsid w:val="001B5395"/>
    <w:rsid w:val="001B5681"/>
    <w:rsid w:val="001B5C7B"/>
    <w:rsid w:val="001B5DBB"/>
    <w:rsid w:val="001B692A"/>
    <w:rsid w:val="001B6D65"/>
    <w:rsid w:val="001C3459"/>
    <w:rsid w:val="001C48CF"/>
    <w:rsid w:val="001C58EF"/>
    <w:rsid w:val="001C6295"/>
    <w:rsid w:val="001C68B9"/>
    <w:rsid w:val="001C779C"/>
    <w:rsid w:val="001C7DDB"/>
    <w:rsid w:val="001C7EFA"/>
    <w:rsid w:val="001D09FD"/>
    <w:rsid w:val="001D1482"/>
    <w:rsid w:val="001D14E4"/>
    <w:rsid w:val="001D4712"/>
    <w:rsid w:val="001D5F3D"/>
    <w:rsid w:val="001D6E50"/>
    <w:rsid w:val="001D7983"/>
    <w:rsid w:val="001D7B03"/>
    <w:rsid w:val="001E0175"/>
    <w:rsid w:val="001E0711"/>
    <w:rsid w:val="001E1B2E"/>
    <w:rsid w:val="001E33AF"/>
    <w:rsid w:val="001E55DF"/>
    <w:rsid w:val="001E7134"/>
    <w:rsid w:val="001E77FD"/>
    <w:rsid w:val="001E7B18"/>
    <w:rsid w:val="001F0A7B"/>
    <w:rsid w:val="001F1C89"/>
    <w:rsid w:val="001F22B0"/>
    <w:rsid w:val="001F3F12"/>
    <w:rsid w:val="001F567B"/>
    <w:rsid w:val="001F5C92"/>
    <w:rsid w:val="001F6A0B"/>
    <w:rsid w:val="00200246"/>
    <w:rsid w:val="00200F62"/>
    <w:rsid w:val="00202D46"/>
    <w:rsid w:val="002040CB"/>
    <w:rsid w:val="002042E5"/>
    <w:rsid w:val="00206019"/>
    <w:rsid w:val="00206361"/>
    <w:rsid w:val="00206857"/>
    <w:rsid w:val="0020734C"/>
    <w:rsid w:val="002100C0"/>
    <w:rsid w:val="002102A0"/>
    <w:rsid w:val="00211A98"/>
    <w:rsid w:val="00211E58"/>
    <w:rsid w:val="00213A41"/>
    <w:rsid w:val="002160E4"/>
    <w:rsid w:val="002162AE"/>
    <w:rsid w:val="002163DD"/>
    <w:rsid w:val="00217B44"/>
    <w:rsid w:val="002223B2"/>
    <w:rsid w:val="0022383D"/>
    <w:rsid w:val="00223A19"/>
    <w:rsid w:val="0022510C"/>
    <w:rsid w:val="00225214"/>
    <w:rsid w:val="0023213D"/>
    <w:rsid w:val="00232957"/>
    <w:rsid w:val="00232BE3"/>
    <w:rsid w:val="00235261"/>
    <w:rsid w:val="002353D0"/>
    <w:rsid w:val="002357F8"/>
    <w:rsid w:val="0023746A"/>
    <w:rsid w:val="00242680"/>
    <w:rsid w:val="00243D0B"/>
    <w:rsid w:val="002469FE"/>
    <w:rsid w:val="00246F6B"/>
    <w:rsid w:val="00246FBF"/>
    <w:rsid w:val="00247590"/>
    <w:rsid w:val="00250442"/>
    <w:rsid w:val="00250EF8"/>
    <w:rsid w:val="00254287"/>
    <w:rsid w:val="002566D0"/>
    <w:rsid w:val="002575ED"/>
    <w:rsid w:val="002604BD"/>
    <w:rsid w:val="00260DAF"/>
    <w:rsid w:val="00260E3D"/>
    <w:rsid w:val="002616D8"/>
    <w:rsid w:val="00261D11"/>
    <w:rsid w:val="0026342E"/>
    <w:rsid w:val="002634B6"/>
    <w:rsid w:val="00264D48"/>
    <w:rsid w:val="00265687"/>
    <w:rsid w:val="00265AB1"/>
    <w:rsid w:val="00265F8C"/>
    <w:rsid w:val="0026757B"/>
    <w:rsid w:val="002676A4"/>
    <w:rsid w:val="00267EA4"/>
    <w:rsid w:val="002707C8"/>
    <w:rsid w:val="0027141D"/>
    <w:rsid w:val="002728BD"/>
    <w:rsid w:val="00272CC3"/>
    <w:rsid w:val="00275275"/>
    <w:rsid w:val="002752E6"/>
    <w:rsid w:val="00276F26"/>
    <w:rsid w:val="002809C0"/>
    <w:rsid w:val="00280D19"/>
    <w:rsid w:val="00281578"/>
    <w:rsid w:val="00286989"/>
    <w:rsid w:val="00286E81"/>
    <w:rsid w:val="00287951"/>
    <w:rsid w:val="0029101F"/>
    <w:rsid w:val="0029269B"/>
    <w:rsid w:val="00294931"/>
    <w:rsid w:val="002968AB"/>
    <w:rsid w:val="00297770"/>
    <w:rsid w:val="002A0F74"/>
    <w:rsid w:val="002A128C"/>
    <w:rsid w:val="002A1997"/>
    <w:rsid w:val="002A314B"/>
    <w:rsid w:val="002A5406"/>
    <w:rsid w:val="002A6F7F"/>
    <w:rsid w:val="002A794E"/>
    <w:rsid w:val="002B104A"/>
    <w:rsid w:val="002B1A61"/>
    <w:rsid w:val="002B2814"/>
    <w:rsid w:val="002B2BBF"/>
    <w:rsid w:val="002B4DB7"/>
    <w:rsid w:val="002B4F46"/>
    <w:rsid w:val="002B4FCA"/>
    <w:rsid w:val="002B5097"/>
    <w:rsid w:val="002B5A07"/>
    <w:rsid w:val="002B6187"/>
    <w:rsid w:val="002B726D"/>
    <w:rsid w:val="002B789D"/>
    <w:rsid w:val="002B796C"/>
    <w:rsid w:val="002C03C1"/>
    <w:rsid w:val="002C0630"/>
    <w:rsid w:val="002C081A"/>
    <w:rsid w:val="002C11C5"/>
    <w:rsid w:val="002C3942"/>
    <w:rsid w:val="002C43A6"/>
    <w:rsid w:val="002C656A"/>
    <w:rsid w:val="002C6BEF"/>
    <w:rsid w:val="002C6C54"/>
    <w:rsid w:val="002D1B82"/>
    <w:rsid w:val="002D29E3"/>
    <w:rsid w:val="002D34E7"/>
    <w:rsid w:val="002D35DE"/>
    <w:rsid w:val="002D3E31"/>
    <w:rsid w:val="002D4018"/>
    <w:rsid w:val="002D45F8"/>
    <w:rsid w:val="002D4BC9"/>
    <w:rsid w:val="002D5930"/>
    <w:rsid w:val="002D5F33"/>
    <w:rsid w:val="002D611F"/>
    <w:rsid w:val="002E0342"/>
    <w:rsid w:val="002E08EE"/>
    <w:rsid w:val="002E08F4"/>
    <w:rsid w:val="002E2639"/>
    <w:rsid w:val="002E2DFB"/>
    <w:rsid w:val="002E3050"/>
    <w:rsid w:val="002E4C03"/>
    <w:rsid w:val="002E5E05"/>
    <w:rsid w:val="002E608E"/>
    <w:rsid w:val="002E6D0D"/>
    <w:rsid w:val="002F07F5"/>
    <w:rsid w:val="002F0A91"/>
    <w:rsid w:val="002F0FB0"/>
    <w:rsid w:val="002F13CD"/>
    <w:rsid w:val="002F1B76"/>
    <w:rsid w:val="002F29C8"/>
    <w:rsid w:val="002F340A"/>
    <w:rsid w:val="002F3D8B"/>
    <w:rsid w:val="002F4E92"/>
    <w:rsid w:val="002F6100"/>
    <w:rsid w:val="002F6BF5"/>
    <w:rsid w:val="002F6EFF"/>
    <w:rsid w:val="003008BC"/>
    <w:rsid w:val="00303D5D"/>
    <w:rsid w:val="00304B63"/>
    <w:rsid w:val="00304EC0"/>
    <w:rsid w:val="003057CE"/>
    <w:rsid w:val="00311BD2"/>
    <w:rsid w:val="003129A1"/>
    <w:rsid w:val="003137E8"/>
    <w:rsid w:val="00313E35"/>
    <w:rsid w:val="00314C04"/>
    <w:rsid w:val="003157D6"/>
    <w:rsid w:val="0031680C"/>
    <w:rsid w:val="00316E20"/>
    <w:rsid w:val="00320109"/>
    <w:rsid w:val="00322A63"/>
    <w:rsid w:val="003254D8"/>
    <w:rsid w:val="00326249"/>
    <w:rsid w:val="00326680"/>
    <w:rsid w:val="003269ED"/>
    <w:rsid w:val="00326F78"/>
    <w:rsid w:val="00327AB0"/>
    <w:rsid w:val="00330BD4"/>
    <w:rsid w:val="00330F0E"/>
    <w:rsid w:val="0033363E"/>
    <w:rsid w:val="00333EAC"/>
    <w:rsid w:val="003352AB"/>
    <w:rsid w:val="0033544B"/>
    <w:rsid w:val="0033568B"/>
    <w:rsid w:val="00336E3E"/>
    <w:rsid w:val="003379A2"/>
    <w:rsid w:val="003400C4"/>
    <w:rsid w:val="00340110"/>
    <w:rsid w:val="00340490"/>
    <w:rsid w:val="00340596"/>
    <w:rsid w:val="00342038"/>
    <w:rsid w:val="00343064"/>
    <w:rsid w:val="0034556F"/>
    <w:rsid w:val="003458B9"/>
    <w:rsid w:val="00345BE5"/>
    <w:rsid w:val="00350F99"/>
    <w:rsid w:val="0035121E"/>
    <w:rsid w:val="0035180E"/>
    <w:rsid w:val="00353364"/>
    <w:rsid w:val="003534EE"/>
    <w:rsid w:val="00353877"/>
    <w:rsid w:val="003541B0"/>
    <w:rsid w:val="00355B39"/>
    <w:rsid w:val="00355F85"/>
    <w:rsid w:val="003568C5"/>
    <w:rsid w:val="00361DC6"/>
    <w:rsid w:val="00363385"/>
    <w:rsid w:val="00363558"/>
    <w:rsid w:val="00363F51"/>
    <w:rsid w:val="003646F0"/>
    <w:rsid w:val="00366165"/>
    <w:rsid w:val="003666D2"/>
    <w:rsid w:val="00366AC2"/>
    <w:rsid w:val="003678A6"/>
    <w:rsid w:val="00370B56"/>
    <w:rsid w:val="00374003"/>
    <w:rsid w:val="003747E9"/>
    <w:rsid w:val="00374E5E"/>
    <w:rsid w:val="00375C72"/>
    <w:rsid w:val="00375E69"/>
    <w:rsid w:val="00377680"/>
    <w:rsid w:val="00377F86"/>
    <w:rsid w:val="0038034F"/>
    <w:rsid w:val="00381A0F"/>
    <w:rsid w:val="00382032"/>
    <w:rsid w:val="003821E0"/>
    <w:rsid w:val="00382F4C"/>
    <w:rsid w:val="00383496"/>
    <w:rsid w:val="00384D72"/>
    <w:rsid w:val="00386BFC"/>
    <w:rsid w:val="003872C3"/>
    <w:rsid w:val="00387A8A"/>
    <w:rsid w:val="00387E2F"/>
    <w:rsid w:val="0039037A"/>
    <w:rsid w:val="00390B4A"/>
    <w:rsid w:val="00390C62"/>
    <w:rsid w:val="00391350"/>
    <w:rsid w:val="0039652B"/>
    <w:rsid w:val="003A07A5"/>
    <w:rsid w:val="003A2B20"/>
    <w:rsid w:val="003A4042"/>
    <w:rsid w:val="003A4E94"/>
    <w:rsid w:val="003A4FA9"/>
    <w:rsid w:val="003A5E2A"/>
    <w:rsid w:val="003B1628"/>
    <w:rsid w:val="003B1EC6"/>
    <w:rsid w:val="003B2984"/>
    <w:rsid w:val="003B2BC1"/>
    <w:rsid w:val="003B618E"/>
    <w:rsid w:val="003B7B88"/>
    <w:rsid w:val="003C3116"/>
    <w:rsid w:val="003C31F5"/>
    <w:rsid w:val="003C34EC"/>
    <w:rsid w:val="003C39C9"/>
    <w:rsid w:val="003C3DCE"/>
    <w:rsid w:val="003C47F0"/>
    <w:rsid w:val="003C49B4"/>
    <w:rsid w:val="003C5CDE"/>
    <w:rsid w:val="003C673F"/>
    <w:rsid w:val="003D0C05"/>
    <w:rsid w:val="003D1B61"/>
    <w:rsid w:val="003D1CB7"/>
    <w:rsid w:val="003D26E5"/>
    <w:rsid w:val="003D3FEF"/>
    <w:rsid w:val="003D55F2"/>
    <w:rsid w:val="003D56EC"/>
    <w:rsid w:val="003D65D4"/>
    <w:rsid w:val="003D7133"/>
    <w:rsid w:val="003D74DF"/>
    <w:rsid w:val="003D7FD3"/>
    <w:rsid w:val="003E0CF4"/>
    <w:rsid w:val="003E16D0"/>
    <w:rsid w:val="003E1994"/>
    <w:rsid w:val="003E19B7"/>
    <w:rsid w:val="003E2BB9"/>
    <w:rsid w:val="003E37A0"/>
    <w:rsid w:val="003E3C95"/>
    <w:rsid w:val="003E4FF1"/>
    <w:rsid w:val="003E71F7"/>
    <w:rsid w:val="003F0C7B"/>
    <w:rsid w:val="003F1E12"/>
    <w:rsid w:val="003F258F"/>
    <w:rsid w:val="003F2FB9"/>
    <w:rsid w:val="003F3008"/>
    <w:rsid w:val="003F3BA0"/>
    <w:rsid w:val="003F4456"/>
    <w:rsid w:val="003F4F70"/>
    <w:rsid w:val="003F5FD9"/>
    <w:rsid w:val="003F60C2"/>
    <w:rsid w:val="003F7E97"/>
    <w:rsid w:val="004001E9"/>
    <w:rsid w:val="00400501"/>
    <w:rsid w:val="00400650"/>
    <w:rsid w:val="00401810"/>
    <w:rsid w:val="004024A3"/>
    <w:rsid w:val="0040296C"/>
    <w:rsid w:val="00403346"/>
    <w:rsid w:val="00404156"/>
    <w:rsid w:val="0040491E"/>
    <w:rsid w:val="00404B32"/>
    <w:rsid w:val="004060C5"/>
    <w:rsid w:val="004071A7"/>
    <w:rsid w:val="00410998"/>
    <w:rsid w:val="004155F2"/>
    <w:rsid w:val="00417631"/>
    <w:rsid w:val="004203BE"/>
    <w:rsid w:val="00423157"/>
    <w:rsid w:val="004232A0"/>
    <w:rsid w:val="00423B2E"/>
    <w:rsid w:val="004270D7"/>
    <w:rsid w:val="00435FD7"/>
    <w:rsid w:val="004369FD"/>
    <w:rsid w:val="00437E2A"/>
    <w:rsid w:val="004403C5"/>
    <w:rsid w:val="00441C10"/>
    <w:rsid w:val="00442847"/>
    <w:rsid w:val="00444008"/>
    <w:rsid w:val="0044536C"/>
    <w:rsid w:val="00445A58"/>
    <w:rsid w:val="0044642D"/>
    <w:rsid w:val="0044643E"/>
    <w:rsid w:val="00446A18"/>
    <w:rsid w:val="00447295"/>
    <w:rsid w:val="004502B9"/>
    <w:rsid w:val="00451037"/>
    <w:rsid w:val="00454104"/>
    <w:rsid w:val="00456A2E"/>
    <w:rsid w:val="00456BB7"/>
    <w:rsid w:val="00457FBE"/>
    <w:rsid w:val="0046002F"/>
    <w:rsid w:val="00460232"/>
    <w:rsid w:val="0046116D"/>
    <w:rsid w:val="00461D35"/>
    <w:rsid w:val="0046210E"/>
    <w:rsid w:val="00462CCE"/>
    <w:rsid w:val="00462F21"/>
    <w:rsid w:val="00464F18"/>
    <w:rsid w:val="00464F5A"/>
    <w:rsid w:val="00465D65"/>
    <w:rsid w:val="00465E27"/>
    <w:rsid w:val="004662B5"/>
    <w:rsid w:val="00466C41"/>
    <w:rsid w:val="00467220"/>
    <w:rsid w:val="0047297C"/>
    <w:rsid w:val="004733D6"/>
    <w:rsid w:val="00473F36"/>
    <w:rsid w:val="00475ADC"/>
    <w:rsid w:val="00480A6D"/>
    <w:rsid w:val="004814C6"/>
    <w:rsid w:val="0048331D"/>
    <w:rsid w:val="00484789"/>
    <w:rsid w:val="004854D1"/>
    <w:rsid w:val="00485FAF"/>
    <w:rsid w:val="00486235"/>
    <w:rsid w:val="00486481"/>
    <w:rsid w:val="00486769"/>
    <w:rsid w:val="00486773"/>
    <w:rsid w:val="00486A32"/>
    <w:rsid w:val="00486C93"/>
    <w:rsid w:val="00487534"/>
    <w:rsid w:val="004875A7"/>
    <w:rsid w:val="00491A4F"/>
    <w:rsid w:val="00491C94"/>
    <w:rsid w:val="00492001"/>
    <w:rsid w:val="00492ABF"/>
    <w:rsid w:val="00492B6C"/>
    <w:rsid w:val="00493FE6"/>
    <w:rsid w:val="0049687F"/>
    <w:rsid w:val="00496B5F"/>
    <w:rsid w:val="00496E38"/>
    <w:rsid w:val="00497EFE"/>
    <w:rsid w:val="004A0730"/>
    <w:rsid w:val="004A1F8B"/>
    <w:rsid w:val="004A6364"/>
    <w:rsid w:val="004A7B97"/>
    <w:rsid w:val="004B058E"/>
    <w:rsid w:val="004B30B0"/>
    <w:rsid w:val="004B39AF"/>
    <w:rsid w:val="004B40B6"/>
    <w:rsid w:val="004B43C2"/>
    <w:rsid w:val="004B4F67"/>
    <w:rsid w:val="004B5E49"/>
    <w:rsid w:val="004B6142"/>
    <w:rsid w:val="004C079D"/>
    <w:rsid w:val="004C0EF0"/>
    <w:rsid w:val="004C315F"/>
    <w:rsid w:val="004C6721"/>
    <w:rsid w:val="004C714B"/>
    <w:rsid w:val="004C71AA"/>
    <w:rsid w:val="004D34E7"/>
    <w:rsid w:val="004D3EB7"/>
    <w:rsid w:val="004D44FF"/>
    <w:rsid w:val="004D5B59"/>
    <w:rsid w:val="004D6F9A"/>
    <w:rsid w:val="004D7C07"/>
    <w:rsid w:val="004D7C53"/>
    <w:rsid w:val="004E16B3"/>
    <w:rsid w:val="004E1939"/>
    <w:rsid w:val="004E2587"/>
    <w:rsid w:val="004E32B6"/>
    <w:rsid w:val="004E3512"/>
    <w:rsid w:val="004E3D4E"/>
    <w:rsid w:val="004E4DC4"/>
    <w:rsid w:val="004E5657"/>
    <w:rsid w:val="004E5CF0"/>
    <w:rsid w:val="004E5DD8"/>
    <w:rsid w:val="004E72EA"/>
    <w:rsid w:val="004E7C7A"/>
    <w:rsid w:val="004F01DF"/>
    <w:rsid w:val="004F079D"/>
    <w:rsid w:val="004F07CC"/>
    <w:rsid w:val="004F187D"/>
    <w:rsid w:val="004F1A5E"/>
    <w:rsid w:val="004F22D9"/>
    <w:rsid w:val="004F2C27"/>
    <w:rsid w:val="004F3A1F"/>
    <w:rsid w:val="004F5FA7"/>
    <w:rsid w:val="004F772B"/>
    <w:rsid w:val="004F7D7F"/>
    <w:rsid w:val="0050094C"/>
    <w:rsid w:val="005009F3"/>
    <w:rsid w:val="0050308C"/>
    <w:rsid w:val="00504122"/>
    <w:rsid w:val="00505DAE"/>
    <w:rsid w:val="005064D1"/>
    <w:rsid w:val="005070B9"/>
    <w:rsid w:val="00507946"/>
    <w:rsid w:val="00510FF6"/>
    <w:rsid w:val="00513704"/>
    <w:rsid w:val="00513CF9"/>
    <w:rsid w:val="00513FEA"/>
    <w:rsid w:val="0051462A"/>
    <w:rsid w:val="005179DC"/>
    <w:rsid w:val="0052016A"/>
    <w:rsid w:val="00520B35"/>
    <w:rsid w:val="00520D9C"/>
    <w:rsid w:val="00522C4B"/>
    <w:rsid w:val="00523077"/>
    <w:rsid w:val="005231AE"/>
    <w:rsid w:val="005234AB"/>
    <w:rsid w:val="005235CE"/>
    <w:rsid w:val="00523B1D"/>
    <w:rsid w:val="00525564"/>
    <w:rsid w:val="00525FB8"/>
    <w:rsid w:val="005275ED"/>
    <w:rsid w:val="005277C9"/>
    <w:rsid w:val="005306F4"/>
    <w:rsid w:val="005320CB"/>
    <w:rsid w:val="0053282D"/>
    <w:rsid w:val="00533A2B"/>
    <w:rsid w:val="00534194"/>
    <w:rsid w:val="00534575"/>
    <w:rsid w:val="00534A20"/>
    <w:rsid w:val="00535547"/>
    <w:rsid w:val="005358FC"/>
    <w:rsid w:val="005366CC"/>
    <w:rsid w:val="00536B8D"/>
    <w:rsid w:val="005405FB"/>
    <w:rsid w:val="00540C1F"/>
    <w:rsid w:val="00540FDC"/>
    <w:rsid w:val="0054467B"/>
    <w:rsid w:val="00544850"/>
    <w:rsid w:val="00544EF8"/>
    <w:rsid w:val="005452C5"/>
    <w:rsid w:val="00545B10"/>
    <w:rsid w:val="00547203"/>
    <w:rsid w:val="00547A05"/>
    <w:rsid w:val="00550C8D"/>
    <w:rsid w:val="00555C99"/>
    <w:rsid w:val="00556759"/>
    <w:rsid w:val="005629D1"/>
    <w:rsid w:val="00562AF6"/>
    <w:rsid w:val="00564B7A"/>
    <w:rsid w:val="00566CCA"/>
    <w:rsid w:val="00567111"/>
    <w:rsid w:val="00567117"/>
    <w:rsid w:val="00567690"/>
    <w:rsid w:val="00567F3A"/>
    <w:rsid w:val="005722C1"/>
    <w:rsid w:val="00572428"/>
    <w:rsid w:val="005735F7"/>
    <w:rsid w:val="0057401E"/>
    <w:rsid w:val="005747DB"/>
    <w:rsid w:val="00574F89"/>
    <w:rsid w:val="0057610C"/>
    <w:rsid w:val="00576B8D"/>
    <w:rsid w:val="00576DC3"/>
    <w:rsid w:val="00576F2C"/>
    <w:rsid w:val="00576FB1"/>
    <w:rsid w:val="0057778D"/>
    <w:rsid w:val="005779F8"/>
    <w:rsid w:val="00577E9F"/>
    <w:rsid w:val="00580207"/>
    <w:rsid w:val="00580891"/>
    <w:rsid w:val="00580F22"/>
    <w:rsid w:val="005815BA"/>
    <w:rsid w:val="0058330E"/>
    <w:rsid w:val="00583D0D"/>
    <w:rsid w:val="00584298"/>
    <w:rsid w:val="005848E1"/>
    <w:rsid w:val="0059035B"/>
    <w:rsid w:val="005910C3"/>
    <w:rsid w:val="00591962"/>
    <w:rsid w:val="005919A3"/>
    <w:rsid w:val="00592916"/>
    <w:rsid w:val="005940B1"/>
    <w:rsid w:val="00594B92"/>
    <w:rsid w:val="00596910"/>
    <w:rsid w:val="00596A96"/>
    <w:rsid w:val="00596B97"/>
    <w:rsid w:val="005A0352"/>
    <w:rsid w:val="005A1B14"/>
    <w:rsid w:val="005A1B6D"/>
    <w:rsid w:val="005A4087"/>
    <w:rsid w:val="005A4DD9"/>
    <w:rsid w:val="005A6159"/>
    <w:rsid w:val="005A6D2F"/>
    <w:rsid w:val="005A6F4E"/>
    <w:rsid w:val="005B016D"/>
    <w:rsid w:val="005B02E4"/>
    <w:rsid w:val="005B06FE"/>
    <w:rsid w:val="005B0D54"/>
    <w:rsid w:val="005B1552"/>
    <w:rsid w:val="005B2502"/>
    <w:rsid w:val="005B2B4A"/>
    <w:rsid w:val="005B3175"/>
    <w:rsid w:val="005B3EE6"/>
    <w:rsid w:val="005B4810"/>
    <w:rsid w:val="005B50C1"/>
    <w:rsid w:val="005B6801"/>
    <w:rsid w:val="005C190C"/>
    <w:rsid w:val="005C38B0"/>
    <w:rsid w:val="005C46DB"/>
    <w:rsid w:val="005C4F96"/>
    <w:rsid w:val="005D195C"/>
    <w:rsid w:val="005D1C88"/>
    <w:rsid w:val="005D28CD"/>
    <w:rsid w:val="005D3714"/>
    <w:rsid w:val="005D391F"/>
    <w:rsid w:val="005D3D43"/>
    <w:rsid w:val="005D4D28"/>
    <w:rsid w:val="005D5FB3"/>
    <w:rsid w:val="005D6317"/>
    <w:rsid w:val="005D63C9"/>
    <w:rsid w:val="005E000F"/>
    <w:rsid w:val="005E0DA4"/>
    <w:rsid w:val="005E125E"/>
    <w:rsid w:val="005E1BE2"/>
    <w:rsid w:val="005E1C75"/>
    <w:rsid w:val="005E1DA3"/>
    <w:rsid w:val="005E23CA"/>
    <w:rsid w:val="005E38F8"/>
    <w:rsid w:val="005E3CCB"/>
    <w:rsid w:val="005E52C0"/>
    <w:rsid w:val="005E5546"/>
    <w:rsid w:val="005F0962"/>
    <w:rsid w:val="005F0F9E"/>
    <w:rsid w:val="005F11FC"/>
    <w:rsid w:val="005F336B"/>
    <w:rsid w:val="005F3AB2"/>
    <w:rsid w:val="005F6938"/>
    <w:rsid w:val="00600385"/>
    <w:rsid w:val="00601C38"/>
    <w:rsid w:val="006024B8"/>
    <w:rsid w:val="00602F37"/>
    <w:rsid w:val="0060312A"/>
    <w:rsid w:val="0060369C"/>
    <w:rsid w:val="006041EA"/>
    <w:rsid w:val="00604C22"/>
    <w:rsid w:val="00604F3E"/>
    <w:rsid w:val="0060533E"/>
    <w:rsid w:val="0060675E"/>
    <w:rsid w:val="00606B9D"/>
    <w:rsid w:val="00606BE0"/>
    <w:rsid w:val="00606D49"/>
    <w:rsid w:val="00606DD6"/>
    <w:rsid w:val="00607C2C"/>
    <w:rsid w:val="00610241"/>
    <w:rsid w:val="00610861"/>
    <w:rsid w:val="00610D4E"/>
    <w:rsid w:val="00610EEF"/>
    <w:rsid w:val="006137D0"/>
    <w:rsid w:val="00614133"/>
    <w:rsid w:val="006144B0"/>
    <w:rsid w:val="006159FF"/>
    <w:rsid w:val="006179C3"/>
    <w:rsid w:val="00617D9D"/>
    <w:rsid w:val="006204F3"/>
    <w:rsid w:val="00620833"/>
    <w:rsid w:val="00621A43"/>
    <w:rsid w:val="006221E9"/>
    <w:rsid w:val="0062405D"/>
    <w:rsid w:val="006265F7"/>
    <w:rsid w:val="00626EE5"/>
    <w:rsid w:val="006303EB"/>
    <w:rsid w:val="00631D15"/>
    <w:rsid w:val="00632770"/>
    <w:rsid w:val="0063318F"/>
    <w:rsid w:val="00634617"/>
    <w:rsid w:val="00634758"/>
    <w:rsid w:val="00634EB6"/>
    <w:rsid w:val="00635605"/>
    <w:rsid w:val="00635D8E"/>
    <w:rsid w:val="006362DF"/>
    <w:rsid w:val="00636993"/>
    <w:rsid w:val="00637388"/>
    <w:rsid w:val="0063743B"/>
    <w:rsid w:val="006420D4"/>
    <w:rsid w:val="00643414"/>
    <w:rsid w:val="00644C25"/>
    <w:rsid w:val="00645076"/>
    <w:rsid w:val="00645FF1"/>
    <w:rsid w:val="006469AA"/>
    <w:rsid w:val="00646D48"/>
    <w:rsid w:val="006475DB"/>
    <w:rsid w:val="006479C8"/>
    <w:rsid w:val="00650280"/>
    <w:rsid w:val="00652A9E"/>
    <w:rsid w:val="00652B12"/>
    <w:rsid w:val="00655175"/>
    <w:rsid w:val="00662D74"/>
    <w:rsid w:val="006648AA"/>
    <w:rsid w:val="00664A57"/>
    <w:rsid w:val="00664BAC"/>
    <w:rsid w:val="006661A2"/>
    <w:rsid w:val="0066626B"/>
    <w:rsid w:val="006663C7"/>
    <w:rsid w:val="006663DD"/>
    <w:rsid w:val="0066732C"/>
    <w:rsid w:val="00667B6B"/>
    <w:rsid w:val="00671D4B"/>
    <w:rsid w:val="00671DC9"/>
    <w:rsid w:val="0067335A"/>
    <w:rsid w:val="00674641"/>
    <w:rsid w:val="00674EAC"/>
    <w:rsid w:val="00676BE0"/>
    <w:rsid w:val="00677B54"/>
    <w:rsid w:val="0068050D"/>
    <w:rsid w:val="00681C34"/>
    <w:rsid w:val="00681F62"/>
    <w:rsid w:val="006825A1"/>
    <w:rsid w:val="006825A5"/>
    <w:rsid w:val="0068269C"/>
    <w:rsid w:val="0068498F"/>
    <w:rsid w:val="00684F7E"/>
    <w:rsid w:val="00686204"/>
    <w:rsid w:val="00687410"/>
    <w:rsid w:val="00691247"/>
    <w:rsid w:val="006966DC"/>
    <w:rsid w:val="006968FC"/>
    <w:rsid w:val="00697868"/>
    <w:rsid w:val="006A0ABA"/>
    <w:rsid w:val="006A1777"/>
    <w:rsid w:val="006A1DFE"/>
    <w:rsid w:val="006A210A"/>
    <w:rsid w:val="006A2DE8"/>
    <w:rsid w:val="006A33C5"/>
    <w:rsid w:val="006A69F2"/>
    <w:rsid w:val="006B0695"/>
    <w:rsid w:val="006B17DF"/>
    <w:rsid w:val="006B3C30"/>
    <w:rsid w:val="006B3E53"/>
    <w:rsid w:val="006B501B"/>
    <w:rsid w:val="006B6730"/>
    <w:rsid w:val="006B6EC5"/>
    <w:rsid w:val="006B7FD7"/>
    <w:rsid w:val="006C013B"/>
    <w:rsid w:val="006C0F64"/>
    <w:rsid w:val="006C12CA"/>
    <w:rsid w:val="006C1FE1"/>
    <w:rsid w:val="006C2A60"/>
    <w:rsid w:val="006C3F0D"/>
    <w:rsid w:val="006C47A0"/>
    <w:rsid w:val="006C499D"/>
    <w:rsid w:val="006C5B42"/>
    <w:rsid w:val="006C66B8"/>
    <w:rsid w:val="006D1469"/>
    <w:rsid w:val="006D1B8F"/>
    <w:rsid w:val="006D1E63"/>
    <w:rsid w:val="006D2FC6"/>
    <w:rsid w:val="006D38F2"/>
    <w:rsid w:val="006D39AB"/>
    <w:rsid w:val="006D42C2"/>
    <w:rsid w:val="006D4948"/>
    <w:rsid w:val="006D5BC3"/>
    <w:rsid w:val="006D5CA3"/>
    <w:rsid w:val="006D74D3"/>
    <w:rsid w:val="006D78C1"/>
    <w:rsid w:val="006E1B01"/>
    <w:rsid w:val="006E25B1"/>
    <w:rsid w:val="006E5241"/>
    <w:rsid w:val="006E5CC7"/>
    <w:rsid w:val="006E7C1C"/>
    <w:rsid w:val="006E7E91"/>
    <w:rsid w:val="006F049C"/>
    <w:rsid w:val="006F1661"/>
    <w:rsid w:val="006F1B2E"/>
    <w:rsid w:val="006F34B9"/>
    <w:rsid w:val="006F3564"/>
    <w:rsid w:val="006F4CBC"/>
    <w:rsid w:val="006F5A44"/>
    <w:rsid w:val="006F5FE1"/>
    <w:rsid w:val="006F6B0D"/>
    <w:rsid w:val="006F7628"/>
    <w:rsid w:val="007004F3"/>
    <w:rsid w:val="007010C6"/>
    <w:rsid w:val="007015AB"/>
    <w:rsid w:val="00701FCA"/>
    <w:rsid w:val="007028EA"/>
    <w:rsid w:val="00703376"/>
    <w:rsid w:val="007035EB"/>
    <w:rsid w:val="0070423C"/>
    <w:rsid w:val="007043E6"/>
    <w:rsid w:val="007046A4"/>
    <w:rsid w:val="007073EE"/>
    <w:rsid w:val="007077A4"/>
    <w:rsid w:val="00710166"/>
    <w:rsid w:val="007115FA"/>
    <w:rsid w:val="00714140"/>
    <w:rsid w:val="00715485"/>
    <w:rsid w:val="00715DE6"/>
    <w:rsid w:val="0072045C"/>
    <w:rsid w:val="007211B5"/>
    <w:rsid w:val="00721264"/>
    <w:rsid w:val="007213A5"/>
    <w:rsid w:val="00722F2E"/>
    <w:rsid w:val="00726806"/>
    <w:rsid w:val="00726CCB"/>
    <w:rsid w:val="00727329"/>
    <w:rsid w:val="007275F9"/>
    <w:rsid w:val="00727A4A"/>
    <w:rsid w:val="00730264"/>
    <w:rsid w:val="0073075B"/>
    <w:rsid w:val="00730B83"/>
    <w:rsid w:val="007317C7"/>
    <w:rsid w:val="00735B81"/>
    <w:rsid w:val="00735E91"/>
    <w:rsid w:val="00736AFA"/>
    <w:rsid w:val="007375A4"/>
    <w:rsid w:val="00737774"/>
    <w:rsid w:val="0073796A"/>
    <w:rsid w:val="00737E1A"/>
    <w:rsid w:val="007404BE"/>
    <w:rsid w:val="00741B95"/>
    <w:rsid w:val="00741F88"/>
    <w:rsid w:val="00742F39"/>
    <w:rsid w:val="00745B3A"/>
    <w:rsid w:val="00745ED1"/>
    <w:rsid w:val="00745F69"/>
    <w:rsid w:val="00746A13"/>
    <w:rsid w:val="00750AF0"/>
    <w:rsid w:val="00751D04"/>
    <w:rsid w:val="007532B8"/>
    <w:rsid w:val="0075584C"/>
    <w:rsid w:val="0075689E"/>
    <w:rsid w:val="0075708B"/>
    <w:rsid w:val="00761899"/>
    <w:rsid w:val="00762059"/>
    <w:rsid w:val="00762279"/>
    <w:rsid w:val="00762395"/>
    <w:rsid w:val="0076274C"/>
    <w:rsid w:val="00762C65"/>
    <w:rsid w:val="00764B95"/>
    <w:rsid w:val="00765A8B"/>
    <w:rsid w:val="00765B68"/>
    <w:rsid w:val="00765C96"/>
    <w:rsid w:val="00767071"/>
    <w:rsid w:val="00767837"/>
    <w:rsid w:val="007678F0"/>
    <w:rsid w:val="00767B95"/>
    <w:rsid w:val="00770506"/>
    <w:rsid w:val="00770D22"/>
    <w:rsid w:val="00771A97"/>
    <w:rsid w:val="00772BEC"/>
    <w:rsid w:val="00774BFE"/>
    <w:rsid w:val="00776AB3"/>
    <w:rsid w:val="007804A4"/>
    <w:rsid w:val="007808FD"/>
    <w:rsid w:val="007818F6"/>
    <w:rsid w:val="0078249E"/>
    <w:rsid w:val="0078376E"/>
    <w:rsid w:val="00784460"/>
    <w:rsid w:val="00786FD4"/>
    <w:rsid w:val="00787032"/>
    <w:rsid w:val="00790F42"/>
    <w:rsid w:val="007949BC"/>
    <w:rsid w:val="007A0B70"/>
    <w:rsid w:val="007A1468"/>
    <w:rsid w:val="007A2726"/>
    <w:rsid w:val="007A2E0A"/>
    <w:rsid w:val="007A3052"/>
    <w:rsid w:val="007A32F8"/>
    <w:rsid w:val="007A3BED"/>
    <w:rsid w:val="007A40DD"/>
    <w:rsid w:val="007A51C0"/>
    <w:rsid w:val="007A6042"/>
    <w:rsid w:val="007A6BE3"/>
    <w:rsid w:val="007B14D4"/>
    <w:rsid w:val="007B1966"/>
    <w:rsid w:val="007B1E59"/>
    <w:rsid w:val="007B4C86"/>
    <w:rsid w:val="007B5497"/>
    <w:rsid w:val="007B6373"/>
    <w:rsid w:val="007B63BA"/>
    <w:rsid w:val="007B674D"/>
    <w:rsid w:val="007B6918"/>
    <w:rsid w:val="007C1618"/>
    <w:rsid w:val="007C1798"/>
    <w:rsid w:val="007C32C2"/>
    <w:rsid w:val="007C40F6"/>
    <w:rsid w:val="007C4A92"/>
    <w:rsid w:val="007C5CE5"/>
    <w:rsid w:val="007C6B09"/>
    <w:rsid w:val="007C6B86"/>
    <w:rsid w:val="007C72F5"/>
    <w:rsid w:val="007C748A"/>
    <w:rsid w:val="007D35BB"/>
    <w:rsid w:val="007D506A"/>
    <w:rsid w:val="007D5F68"/>
    <w:rsid w:val="007D7AF6"/>
    <w:rsid w:val="007E0CC5"/>
    <w:rsid w:val="007E0D12"/>
    <w:rsid w:val="007E58B9"/>
    <w:rsid w:val="007E5CC2"/>
    <w:rsid w:val="007E73EC"/>
    <w:rsid w:val="007F0768"/>
    <w:rsid w:val="007F0FDA"/>
    <w:rsid w:val="007F2F85"/>
    <w:rsid w:val="007F4604"/>
    <w:rsid w:val="007F6CA0"/>
    <w:rsid w:val="007F7273"/>
    <w:rsid w:val="007F72DC"/>
    <w:rsid w:val="0080025B"/>
    <w:rsid w:val="0080035C"/>
    <w:rsid w:val="00800668"/>
    <w:rsid w:val="00800672"/>
    <w:rsid w:val="008013FE"/>
    <w:rsid w:val="0080309B"/>
    <w:rsid w:val="008043FB"/>
    <w:rsid w:val="00805B0D"/>
    <w:rsid w:val="00812B37"/>
    <w:rsid w:val="0081390D"/>
    <w:rsid w:val="00815575"/>
    <w:rsid w:val="00815782"/>
    <w:rsid w:val="008201CA"/>
    <w:rsid w:val="008214DC"/>
    <w:rsid w:val="00821F74"/>
    <w:rsid w:val="0082345F"/>
    <w:rsid w:val="00824334"/>
    <w:rsid w:val="00827966"/>
    <w:rsid w:val="00827EC0"/>
    <w:rsid w:val="00831855"/>
    <w:rsid w:val="00831901"/>
    <w:rsid w:val="00831C6A"/>
    <w:rsid w:val="00831C73"/>
    <w:rsid w:val="00832E23"/>
    <w:rsid w:val="0083394C"/>
    <w:rsid w:val="0083401E"/>
    <w:rsid w:val="008401B9"/>
    <w:rsid w:val="00840B2D"/>
    <w:rsid w:val="00841786"/>
    <w:rsid w:val="00841AA5"/>
    <w:rsid w:val="00843351"/>
    <w:rsid w:val="00844365"/>
    <w:rsid w:val="008459D6"/>
    <w:rsid w:val="00845D45"/>
    <w:rsid w:val="008465C6"/>
    <w:rsid w:val="00847428"/>
    <w:rsid w:val="0084754F"/>
    <w:rsid w:val="008504D7"/>
    <w:rsid w:val="00850970"/>
    <w:rsid w:val="00850E07"/>
    <w:rsid w:val="00851212"/>
    <w:rsid w:val="0085178C"/>
    <w:rsid w:val="008526D4"/>
    <w:rsid w:val="0085289F"/>
    <w:rsid w:val="008537BA"/>
    <w:rsid w:val="00854222"/>
    <w:rsid w:val="008559CC"/>
    <w:rsid w:val="00857BFC"/>
    <w:rsid w:val="008607B9"/>
    <w:rsid w:val="0086089F"/>
    <w:rsid w:val="008608D6"/>
    <w:rsid w:val="00861554"/>
    <w:rsid w:val="00864BA4"/>
    <w:rsid w:val="00865840"/>
    <w:rsid w:val="00867F04"/>
    <w:rsid w:val="00867F2F"/>
    <w:rsid w:val="00873842"/>
    <w:rsid w:val="00873BE4"/>
    <w:rsid w:val="008742E1"/>
    <w:rsid w:val="008745AA"/>
    <w:rsid w:val="008749D2"/>
    <w:rsid w:val="00874F0A"/>
    <w:rsid w:val="00874F5A"/>
    <w:rsid w:val="00874FF3"/>
    <w:rsid w:val="00875D61"/>
    <w:rsid w:val="008760EC"/>
    <w:rsid w:val="00876D88"/>
    <w:rsid w:val="00876DD1"/>
    <w:rsid w:val="00881AA2"/>
    <w:rsid w:val="00881BE8"/>
    <w:rsid w:val="00882466"/>
    <w:rsid w:val="00883213"/>
    <w:rsid w:val="008843D1"/>
    <w:rsid w:val="00884D94"/>
    <w:rsid w:val="00885EC9"/>
    <w:rsid w:val="00885EEB"/>
    <w:rsid w:val="008869B2"/>
    <w:rsid w:val="00886ADA"/>
    <w:rsid w:val="00886B2A"/>
    <w:rsid w:val="00890A7D"/>
    <w:rsid w:val="008922C8"/>
    <w:rsid w:val="008929E3"/>
    <w:rsid w:val="00892AD3"/>
    <w:rsid w:val="00892C1E"/>
    <w:rsid w:val="008934A2"/>
    <w:rsid w:val="00894832"/>
    <w:rsid w:val="008960FF"/>
    <w:rsid w:val="00896655"/>
    <w:rsid w:val="008A0427"/>
    <w:rsid w:val="008A05ED"/>
    <w:rsid w:val="008A239D"/>
    <w:rsid w:val="008A4412"/>
    <w:rsid w:val="008A44A2"/>
    <w:rsid w:val="008B0CCE"/>
    <w:rsid w:val="008B3300"/>
    <w:rsid w:val="008B453E"/>
    <w:rsid w:val="008B5A1D"/>
    <w:rsid w:val="008B5A7C"/>
    <w:rsid w:val="008C029E"/>
    <w:rsid w:val="008C306B"/>
    <w:rsid w:val="008C464D"/>
    <w:rsid w:val="008C63E6"/>
    <w:rsid w:val="008C67A8"/>
    <w:rsid w:val="008D0CE5"/>
    <w:rsid w:val="008D1E49"/>
    <w:rsid w:val="008D2AA8"/>
    <w:rsid w:val="008D43AA"/>
    <w:rsid w:val="008D4896"/>
    <w:rsid w:val="008D5178"/>
    <w:rsid w:val="008D5766"/>
    <w:rsid w:val="008D57A5"/>
    <w:rsid w:val="008D5923"/>
    <w:rsid w:val="008D6463"/>
    <w:rsid w:val="008D66FC"/>
    <w:rsid w:val="008D7A61"/>
    <w:rsid w:val="008D7D61"/>
    <w:rsid w:val="008E08F4"/>
    <w:rsid w:val="008E29C6"/>
    <w:rsid w:val="008E452A"/>
    <w:rsid w:val="008E4A7D"/>
    <w:rsid w:val="008E509D"/>
    <w:rsid w:val="008E69AA"/>
    <w:rsid w:val="008E6A38"/>
    <w:rsid w:val="008E72C6"/>
    <w:rsid w:val="008E7BBB"/>
    <w:rsid w:val="008F085F"/>
    <w:rsid w:val="008F0AE4"/>
    <w:rsid w:val="008F0E9F"/>
    <w:rsid w:val="008F306A"/>
    <w:rsid w:val="008F53CC"/>
    <w:rsid w:val="008F68D7"/>
    <w:rsid w:val="008F6934"/>
    <w:rsid w:val="008F79C1"/>
    <w:rsid w:val="009004E9"/>
    <w:rsid w:val="009007A6"/>
    <w:rsid w:val="00900D81"/>
    <w:rsid w:val="0090286A"/>
    <w:rsid w:val="0090456D"/>
    <w:rsid w:val="00906611"/>
    <w:rsid w:val="00907094"/>
    <w:rsid w:val="0091051B"/>
    <w:rsid w:val="00910F01"/>
    <w:rsid w:val="00911925"/>
    <w:rsid w:val="00911B9B"/>
    <w:rsid w:val="00912A25"/>
    <w:rsid w:val="00913181"/>
    <w:rsid w:val="00913CB1"/>
    <w:rsid w:val="0091627E"/>
    <w:rsid w:val="00920AF8"/>
    <w:rsid w:val="00921F60"/>
    <w:rsid w:val="009228C5"/>
    <w:rsid w:val="00923557"/>
    <w:rsid w:val="00923600"/>
    <w:rsid w:val="00925BE0"/>
    <w:rsid w:val="00925CE1"/>
    <w:rsid w:val="00926799"/>
    <w:rsid w:val="00932A10"/>
    <w:rsid w:val="009333F7"/>
    <w:rsid w:val="00934A6E"/>
    <w:rsid w:val="00934C5E"/>
    <w:rsid w:val="00935014"/>
    <w:rsid w:val="0093579C"/>
    <w:rsid w:val="00935EEC"/>
    <w:rsid w:val="00936382"/>
    <w:rsid w:val="00936E3A"/>
    <w:rsid w:val="0093772A"/>
    <w:rsid w:val="00940412"/>
    <w:rsid w:val="00940B2A"/>
    <w:rsid w:val="00940DAA"/>
    <w:rsid w:val="00941D34"/>
    <w:rsid w:val="00941DF1"/>
    <w:rsid w:val="009423A3"/>
    <w:rsid w:val="009428BF"/>
    <w:rsid w:val="00942C15"/>
    <w:rsid w:val="00944457"/>
    <w:rsid w:val="00945C84"/>
    <w:rsid w:val="009466E6"/>
    <w:rsid w:val="009505C7"/>
    <w:rsid w:val="0095064A"/>
    <w:rsid w:val="00950B89"/>
    <w:rsid w:val="00951845"/>
    <w:rsid w:val="0095237E"/>
    <w:rsid w:val="00954062"/>
    <w:rsid w:val="00954F2B"/>
    <w:rsid w:val="009565D4"/>
    <w:rsid w:val="0095680C"/>
    <w:rsid w:val="009569A1"/>
    <w:rsid w:val="00956DEC"/>
    <w:rsid w:val="00960853"/>
    <w:rsid w:val="0096230B"/>
    <w:rsid w:val="009623EA"/>
    <w:rsid w:val="00964A23"/>
    <w:rsid w:val="00965FB2"/>
    <w:rsid w:val="00966080"/>
    <w:rsid w:val="009673E0"/>
    <w:rsid w:val="0096762D"/>
    <w:rsid w:val="009676D7"/>
    <w:rsid w:val="00970127"/>
    <w:rsid w:val="00970A9B"/>
    <w:rsid w:val="00971179"/>
    <w:rsid w:val="00971394"/>
    <w:rsid w:val="00971D4B"/>
    <w:rsid w:val="00972603"/>
    <w:rsid w:val="00972B61"/>
    <w:rsid w:val="00972C40"/>
    <w:rsid w:val="00974BF7"/>
    <w:rsid w:val="0097671F"/>
    <w:rsid w:val="00976751"/>
    <w:rsid w:val="0097764B"/>
    <w:rsid w:val="0097777E"/>
    <w:rsid w:val="0097779D"/>
    <w:rsid w:val="00977BDF"/>
    <w:rsid w:val="00980294"/>
    <w:rsid w:val="00981273"/>
    <w:rsid w:val="009817C9"/>
    <w:rsid w:val="00981853"/>
    <w:rsid w:val="0098206E"/>
    <w:rsid w:val="009823FE"/>
    <w:rsid w:val="0098281F"/>
    <w:rsid w:val="00984039"/>
    <w:rsid w:val="009851BD"/>
    <w:rsid w:val="009853D8"/>
    <w:rsid w:val="0098649D"/>
    <w:rsid w:val="009907C6"/>
    <w:rsid w:val="009909E9"/>
    <w:rsid w:val="00990A7E"/>
    <w:rsid w:val="00991126"/>
    <w:rsid w:val="00991132"/>
    <w:rsid w:val="0099156F"/>
    <w:rsid w:val="0099184A"/>
    <w:rsid w:val="00992619"/>
    <w:rsid w:val="00992685"/>
    <w:rsid w:val="00992EB9"/>
    <w:rsid w:val="00992FA0"/>
    <w:rsid w:val="0099481C"/>
    <w:rsid w:val="009955A3"/>
    <w:rsid w:val="00995AB1"/>
    <w:rsid w:val="0099707F"/>
    <w:rsid w:val="009975D2"/>
    <w:rsid w:val="00997F96"/>
    <w:rsid w:val="009A10E5"/>
    <w:rsid w:val="009A1CC6"/>
    <w:rsid w:val="009A22CD"/>
    <w:rsid w:val="009A2482"/>
    <w:rsid w:val="009A33E6"/>
    <w:rsid w:val="009A5D64"/>
    <w:rsid w:val="009A79E7"/>
    <w:rsid w:val="009B2811"/>
    <w:rsid w:val="009B3070"/>
    <w:rsid w:val="009B64C8"/>
    <w:rsid w:val="009B6EDC"/>
    <w:rsid w:val="009B7C75"/>
    <w:rsid w:val="009C01F7"/>
    <w:rsid w:val="009C0A8C"/>
    <w:rsid w:val="009C125F"/>
    <w:rsid w:val="009C1CF1"/>
    <w:rsid w:val="009C3DB4"/>
    <w:rsid w:val="009C57D2"/>
    <w:rsid w:val="009C5979"/>
    <w:rsid w:val="009C679E"/>
    <w:rsid w:val="009D0130"/>
    <w:rsid w:val="009D046E"/>
    <w:rsid w:val="009D0DBF"/>
    <w:rsid w:val="009D26AB"/>
    <w:rsid w:val="009D4170"/>
    <w:rsid w:val="009D4A32"/>
    <w:rsid w:val="009D556B"/>
    <w:rsid w:val="009D5AB8"/>
    <w:rsid w:val="009D73A0"/>
    <w:rsid w:val="009D793B"/>
    <w:rsid w:val="009E0CB6"/>
    <w:rsid w:val="009E26FF"/>
    <w:rsid w:val="009E3517"/>
    <w:rsid w:val="009E4BA6"/>
    <w:rsid w:val="009E506B"/>
    <w:rsid w:val="009E654D"/>
    <w:rsid w:val="009F0F54"/>
    <w:rsid w:val="009F1D94"/>
    <w:rsid w:val="009F2DC9"/>
    <w:rsid w:val="009F3EA8"/>
    <w:rsid w:val="009F5FFD"/>
    <w:rsid w:val="009F633D"/>
    <w:rsid w:val="009F7A87"/>
    <w:rsid w:val="00A01183"/>
    <w:rsid w:val="00A01EA5"/>
    <w:rsid w:val="00A02478"/>
    <w:rsid w:val="00A027F5"/>
    <w:rsid w:val="00A02A73"/>
    <w:rsid w:val="00A04524"/>
    <w:rsid w:val="00A04FE8"/>
    <w:rsid w:val="00A05E11"/>
    <w:rsid w:val="00A06D46"/>
    <w:rsid w:val="00A10085"/>
    <w:rsid w:val="00A100D1"/>
    <w:rsid w:val="00A10EBF"/>
    <w:rsid w:val="00A12EA8"/>
    <w:rsid w:val="00A1340A"/>
    <w:rsid w:val="00A13C78"/>
    <w:rsid w:val="00A13F01"/>
    <w:rsid w:val="00A147FA"/>
    <w:rsid w:val="00A14A0C"/>
    <w:rsid w:val="00A154A5"/>
    <w:rsid w:val="00A16844"/>
    <w:rsid w:val="00A168F0"/>
    <w:rsid w:val="00A1718C"/>
    <w:rsid w:val="00A1744E"/>
    <w:rsid w:val="00A20B96"/>
    <w:rsid w:val="00A20E10"/>
    <w:rsid w:val="00A22752"/>
    <w:rsid w:val="00A2288F"/>
    <w:rsid w:val="00A25EC5"/>
    <w:rsid w:val="00A3026C"/>
    <w:rsid w:val="00A31511"/>
    <w:rsid w:val="00A31B00"/>
    <w:rsid w:val="00A324C2"/>
    <w:rsid w:val="00A32764"/>
    <w:rsid w:val="00A349D6"/>
    <w:rsid w:val="00A35C6C"/>
    <w:rsid w:val="00A3619A"/>
    <w:rsid w:val="00A37147"/>
    <w:rsid w:val="00A371DB"/>
    <w:rsid w:val="00A37218"/>
    <w:rsid w:val="00A372B9"/>
    <w:rsid w:val="00A418EF"/>
    <w:rsid w:val="00A432B6"/>
    <w:rsid w:val="00A435DB"/>
    <w:rsid w:val="00A43D91"/>
    <w:rsid w:val="00A4605E"/>
    <w:rsid w:val="00A472AF"/>
    <w:rsid w:val="00A5031E"/>
    <w:rsid w:val="00A50CB7"/>
    <w:rsid w:val="00A5284E"/>
    <w:rsid w:val="00A53134"/>
    <w:rsid w:val="00A5374B"/>
    <w:rsid w:val="00A54CE3"/>
    <w:rsid w:val="00A55D67"/>
    <w:rsid w:val="00A55FF9"/>
    <w:rsid w:val="00A57142"/>
    <w:rsid w:val="00A57316"/>
    <w:rsid w:val="00A57A91"/>
    <w:rsid w:val="00A57AFA"/>
    <w:rsid w:val="00A6182E"/>
    <w:rsid w:val="00A651D8"/>
    <w:rsid w:val="00A66208"/>
    <w:rsid w:val="00A70A6F"/>
    <w:rsid w:val="00A72C90"/>
    <w:rsid w:val="00A72CE0"/>
    <w:rsid w:val="00A770B3"/>
    <w:rsid w:val="00A81DCC"/>
    <w:rsid w:val="00A820E0"/>
    <w:rsid w:val="00A826D1"/>
    <w:rsid w:val="00A82F48"/>
    <w:rsid w:val="00A84913"/>
    <w:rsid w:val="00A84980"/>
    <w:rsid w:val="00A86ACE"/>
    <w:rsid w:val="00A86F73"/>
    <w:rsid w:val="00A87E7F"/>
    <w:rsid w:val="00A908CF"/>
    <w:rsid w:val="00A9188A"/>
    <w:rsid w:val="00A91BCC"/>
    <w:rsid w:val="00A93D3F"/>
    <w:rsid w:val="00A93DF3"/>
    <w:rsid w:val="00A94049"/>
    <w:rsid w:val="00A941CF"/>
    <w:rsid w:val="00A94D42"/>
    <w:rsid w:val="00A95004"/>
    <w:rsid w:val="00A95098"/>
    <w:rsid w:val="00A950B8"/>
    <w:rsid w:val="00A952B9"/>
    <w:rsid w:val="00A96A3E"/>
    <w:rsid w:val="00A978E7"/>
    <w:rsid w:val="00AA272A"/>
    <w:rsid w:val="00AA3AD5"/>
    <w:rsid w:val="00AA4C0E"/>
    <w:rsid w:val="00AA5ECE"/>
    <w:rsid w:val="00AA64DF"/>
    <w:rsid w:val="00AA7385"/>
    <w:rsid w:val="00AA788A"/>
    <w:rsid w:val="00AB19AB"/>
    <w:rsid w:val="00AB2DAF"/>
    <w:rsid w:val="00AB42C0"/>
    <w:rsid w:val="00AB512A"/>
    <w:rsid w:val="00AB54E4"/>
    <w:rsid w:val="00AB5827"/>
    <w:rsid w:val="00AB7028"/>
    <w:rsid w:val="00AC040F"/>
    <w:rsid w:val="00AC0477"/>
    <w:rsid w:val="00AC0517"/>
    <w:rsid w:val="00AC2880"/>
    <w:rsid w:val="00AC3593"/>
    <w:rsid w:val="00AC3FA7"/>
    <w:rsid w:val="00AC4563"/>
    <w:rsid w:val="00AC5B74"/>
    <w:rsid w:val="00AC78E1"/>
    <w:rsid w:val="00AD0578"/>
    <w:rsid w:val="00AD13A7"/>
    <w:rsid w:val="00AD15F0"/>
    <w:rsid w:val="00AD1647"/>
    <w:rsid w:val="00AD1FD1"/>
    <w:rsid w:val="00AD254B"/>
    <w:rsid w:val="00AD71B4"/>
    <w:rsid w:val="00AD7346"/>
    <w:rsid w:val="00AE0EC7"/>
    <w:rsid w:val="00AE1C9E"/>
    <w:rsid w:val="00AE22FD"/>
    <w:rsid w:val="00AE2F60"/>
    <w:rsid w:val="00AE34F8"/>
    <w:rsid w:val="00AE3944"/>
    <w:rsid w:val="00AE516B"/>
    <w:rsid w:val="00AF0A6C"/>
    <w:rsid w:val="00AF104A"/>
    <w:rsid w:val="00AF5161"/>
    <w:rsid w:val="00AF539E"/>
    <w:rsid w:val="00AF5413"/>
    <w:rsid w:val="00AF6CFF"/>
    <w:rsid w:val="00B010E3"/>
    <w:rsid w:val="00B0258F"/>
    <w:rsid w:val="00B02765"/>
    <w:rsid w:val="00B027AA"/>
    <w:rsid w:val="00B02E15"/>
    <w:rsid w:val="00B03C5E"/>
    <w:rsid w:val="00B05941"/>
    <w:rsid w:val="00B062B5"/>
    <w:rsid w:val="00B064B5"/>
    <w:rsid w:val="00B06E7F"/>
    <w:rsid w:val="00B071B8"/>
    <w:rsid w:val="00B10311"/>
    <w:rsid w:val="00B10326"/>
    <w:rsid w:val="00B1034D"/>
    <w:rsid w:val="00B109E1"/>
    <w:rsid w:val="00B111A1"/>
    <w:rsid w:val="00B1258C"/>
    <w:rsid w:val="00B12C7E"/>
    <w:rsid w:val="00B14190"/>
    <w:rsid w:val="00B143FD"/>
    <w:rsid w:val="00B14A50"/>
    <w:rsid w:val="00B15252"/>
    <w:rsid w:val="00B1614D"/>
    <w:rsid w:val="00B17452"/>
    <w:rsid w:val="00B17CE8"/>
    <w:rsid w:val="00B2207B"/>
    <w:rsid w:val="00B22AD7"/>
    <w:rsid w:val="00B24375"/>
    <w:rsid w:val="00B25308"/>
    <w:rsid w:val="00B25362"/>
    <w:rsid w:val="00B27E20"/>
    <w:rsid w:val="00B27E30"/>
    <w:rsid w:val="00B335A1"/>
    <w:rsid w:val="00B33D15"/>
    <w:rsid w:val="00B357AA"/>
    <w:rsid w:val="00B36D91"/>
    <w:rsid w:val="00B36EC8"/>
    <w:rsid w:val="00B401A8"/>
    <w:rsid w:val="00B40F65"/>
    <w:rsid w:val="00B419EB"/>
    <w:rsid w:val="00B42D32"/>
    <w:rsid w:val="00B43B9F"/>
    <w:rsid w:val="00B46468"/>
    <w:rsid w:val="00B4780A"/>
    <w:rsid w:val="00B506E3"/>
    <w:rsid w:val="00B52628"/>
    <w:rsid w:val="00B52873"/>
    <w:rsid w:val="00B53118"/>
    <w:rsid w:val="00B53B88"/>
    <w:rsid w:val="00B53F09"/>
    <w:rsid w:val="00B54270"/>
    <w:rsid w:val="00B54600"/>
    <w:rsid w:val="00B56C07"/>
    <w:rsid w:val="00B57472"/>
    <w:rsid w:val="00B621FF"/>
    <w:rsid w:val="00B6288D"/>
    <w:rsid w:val="00B62CCE"/>
    <w:rsid w:val="00B63757"/>
    <w:rsid w:val="00B64FF3"/>
    <w:rsid w:val="00B65FC0"/>
    <w:rsid w:val="00B673D4"/>
    <w:rsid w:val="00B727CE"/>
    <w:rsid w:val="00B739A8"/>
    <w:rsid w:val="00B808AC"/>
    <w:rsid w:val="00B8239A"/>
    <w:rsid w:val="00B83151"/>
    <w:rsid w:val="00B8443A"/>
    <w:rsid w:val="00B858E5"/>
    <w:rsid w:val="00B863DC"/>
    <w:rsid w:val="00B8672A"/>
    <w:rsid w:val="00B872BC"/>
    <w:rsid w:val="00B9294C"/>
    <w:rsid w:val="00B93056"/>
    <w:rsid w:val="00B93329"/>
    <w:rsid w:val="00B93679"/>
    <w:rsid w:val="00B94AC2"/>
    <w:rsid w:val="00B96D61"/>
    <w:rsid w:val="00B96DBA"/>
    <w:rsid w:val="00B97F28"/>
    <w:rsid w:val="00BA0C5E"/>
    <w:rsid w:val="00BA1334"/>
    <w:rsid w:val="00BA169D"/>
    <w:rsid w:val="00BA1BB6"/>
    <w:rsid w:val="00BA21F5"/>
    <w:rsid w:val="00BA2E87"/>
    <w:rsid w:val="00BA59F8"/>
    <w:rsid w:val="00BA5F47"/>
    <w:rsid w:val="00BA61DD"/>
    <w:rsid w:val="00BA6D68"/>
    <w:rsid w:val="00BA7117"/>
    <w:rsid w:val="00BA7BEA"/>
    <w:rsid w:val="00BB09A7"/>
    <w:rsid w:val="00BB168A"/>
    <w:rsid w:val="00BB2161"/>
    <w:rsid w:val="00BB23CE"/>
    <w:rsid w:val="00BB3035"/>
    <w:rsid w:val="00BB4563"/>
    <w:rsid w:val="00BB4EFA"/>
    <w:rsid w:val="00BB5BA5"/>
    <w:rsid w:val="00BB604F"/>
    <w:rsid w:val="00BB66A3"/>
    <w:rsid w:val="00BB6984"/>
    <w:rsid w:val="00BB7416"/>
    <w:rsid w:val="00BB764F"/>
    <w:rsid w:val="00BB77CF"/>
    <w:rsid w:val="00BB7814"/>
    <w:rsid w:val="00BC06A8"/>
    <w:rsid w:val="00BC1BBF"/>
    <w:rsid w:val="00BC2DB5"/>
    <w:rsid w:val="00BC3A9C"/>
    <w:rsid w:val="00BC537D"/>
    <w:rsid w:val="00BC5ACE"/>
    <w:rsid w:val="00BC6293"/>
    <w:rsid w:val="00BC671E"/>
    <w:rsid w:val="00BD0B0B"/>
    <w:rsid w:val="00BD0EE4"/>
    <w:rsid w:val="00BD1A13"/>
    <w:rsid w:val="00BD43D8"/>
    <w:rsid w:val="00BD57C7"/>
    <w:rsid w:val="00BD709F"/>
    <w:rsid w:val="00BD7592"/>
    <w:rsid w:val="00BD76F1"/>
    <w:rsid w:val="00BE0325"/>
    <w:rsid w:val="00BE0487"/>
    <w:rsid w:val="00BE16C0"/>
    <w:rsid w:val="00BE1C74"/>
    <w:rsid w:val="00BE2833"/>
    <w:rsid w:val="00BE29DC"/>
    <w:rsid w:val="00BE300D"/>
    <w:rsid w:val="00BE36D2"/>
    <w:rsid w:val="00BE5CF9"/>
    <w:rsid w:val="00BE6CD2"/>
    <w:rsid w:val="00BE795C"/>
    <w:rsid w:val="00BF13BE"/>
    <w:rsid w:val="00BF1857"/>
    <w:rsid w:val="00BF18CF"/>
    <w:rsid w:val="00BF3B8D"/>
    <w:rsid w:val="00BF52C9"/>
    <w:rsid w:val="00BF74E4"/>
    <w:rsid w:val="00C006B9"/>
    <w:rsid w:val="00C015C0"/>
    <w:rsid w:val="00C01803"/>
    <w:rsid w:val="00C04006"/>
    <w:rsid w:val="00C04DAD"/>
    <w:rsid w:val="00C055D3"/>
    <w:rsid w:val="00C05C13"/>
    <w:rsid w:val="00C06B4E"/>
    <w:rsid w:val="00C07C69"/>
    <w:rsid w:val="00C10670"/>
    <w:rsid w:val="00C135FD"/>
    <w:rsid w:val="00C14137"/>
    <w:rsid w:val="00C14291"/>
    <w:rsid w:val="00C14911"/>
    <w:rsid w:val="00C14F8C"/>
    <w:rsid w:val="00C157D4"/>
    <w:rsid w:val="00C15F91"/>
    <w:rsid w:val="00C1617C"/>
    <w:rsid w:val="00C17DC7"/>
    <w:rsid w:val="00C20DC5"/>
    <w:rsid w:val="00C21B8C"/>
    <w:rsid w:val="00C220CE"/>
    <w:rsid w:val="00C23327"/>
    <w:rsid w:val="00C2510C"/>
    <w:rsid w:val="00C26BA5"/>
    <w:rsid w:val="00C274DF"/>
    <w:rsid w:val="00C27B2D"/>
    <w:rsid w:val="00C30F07"/>
    <w:rsid w:val="00C349A7"/>
    <w:rsid w:val="00C35365"/>
    <w:rsid w:val="00C35560"/>
    <w:rsid w:val="00C35585"/>
    <w:rsid w:val="00C40801"/>
    <w:rsid w:val="00C417DC"/>
    <w:rsid w:val="00C41EF1"/>
    <w:rsid w:val="00C42320"/>
    <w:rsid w:val="00C42948"/>
    <w:rsid w:val="00C430AC"/>
    <w:rsid w:val="00C45288"/>
    <w:rsid w:val="00C50742"/>
    <w:rsid w:val="00C52CE5"/>
    <w:rsid w:val="00C5308B"/>
    <w:rsid w:val="00C54B5C"/>
    <w:rsid w:val="00C54D89"/>
    <w:rsid w:val="00C55955"/>
    <w:rsid w:val="00C55DC3"/>
    <w:rsid w:val="00C5635E"/>
    <w:rsid w:val="00C56B96"/>
    <w:rsid w:val="00C57309"/>
    <w:rsid w:val="00C57937"/>
    <w:rsid w:val="00C60D57"/>
    <w:rsid w:val="00C61593"/>
    <w:rsid w:val="00C63D0F"/>
    <w:rsid w:val="00C645FA"/>
    <w:rsid w:val="00C65171"/>
    <w:rsid w:val="00C652CB"/>
    <w:rsid w:val="00C709AA"/>
    <w:rsid w:val="00C72076"/>
    <w:rsid w:val="00C73972"/>
    <w:rsid w:val="00C73EDE"/>
    <w:rsid w:val="00C74CF3"/>
    <w:rsid w:val="00C75238"/>
    <w:rsid w:val="00C75343"/>
    <w:rsid w:val="00C76D98"/>
    <w:rsid w:val="00C77080"/>
    <w:rsid w:val="00C770AF"/>
    <w:rsid w:val="00C807A7"/>
    <w:rsid w:val="00C8096F"/>
    <w:rsid w:val="00C82F87"/>
    <w:rsid w:val="00C83489"/>
    <w:rsid w:val="00C84464"/>
    <w:rsid w:val="00C86531"/>
    <w:rsid w:val="00C866FB"/>
    <w:rsid w:val="00C90316"/>
    <w:rsid w:val="00C9046C"/>
    <w:rsid w:val="00C91B31"/>
    <w:rsid w:val="00C921BE"/>
    <w:rsid w:val="00C9286B"/>
    <w:rsid w:val="00C93E7C"/>
    <w:rsid w:val="00C94163"/>
    <w:rsid w:val="00C94E61"/>
    <w:rsid w:val="00C95E61"/>
    <w:rsid w:val="00CA030D"/>
    <w:rsid w:val="00CA0422"/>
    <w:rsid w:val="00CA08CE"/>
    <w:rsid w:val="00CA0E8E"/>
    <w:rsid w:val="00CA17E7"/>
    <w:rsid w:val="00CA1E79"/>
    <w:rsid w:val="00CA26CE"/>
    <w:rsid w:val="00CA3558"/>
    <w:rsid w:val="00CA7F04"/>
    <w:rsid w:val="00CB0FB9"/>
    <w:rsid w:val="00CB3734"/>
    <w:rsid w:val="00CB496B"/>
    <w:rsid w:val="00CB55ED"/>
    <w:rsid w:val="00CB57E2"/>
    <w:rsid w:val="00CB586D"/>
    <w:rsid w:val="00CB6300"/>
    <w:rsid w:val="00CB765A"/>
    <w:rsid w:val="00CC06F0"/>
    <w:rsid w:val="00CC0B0A"/>
    <w:rsid w:val="00CC2890"/>
    <w:rsid w:val="00CC3601"/>
    <w:rsid w:val="00CC4444"/>
    <w:rsid w:val="00CC4D76"/>
    <w:rsid w:val="00CC4D89"/>
    <w:rsid w:val="00CC5C0E"/>
    <w:rsid w:val="00CC6BF3"/>
    <w:rsid w:val="00CC7AE2"/>
    <w:rsid w:val="00CD0871"/>
    <w:rsid w:val="00CD1581"/>
    <w:rsid w:val="00CD4C30"/>
    <w:rsid w:val="00CD65F2"/>
    <w:rsid w:val="00CD689C"/>
    <w:rsid w:val="00CD7046"/>
    <w:rsid w:val="00CE0BC8"/>
    <w:rsid w:val="00CE0E7E"/>
    <w:rsid w:val="00CE29F2"/>
    <w:rsid w:val="00CE3660"/>
    <w:rsid w:val="00CE461C"/>
    <w:rsid w:val="00CE5427"/>
    <w:rsid w:val="00CE54A4"/>
    <w:rsid w:val="00CE7D00"/>
    <w:rsid w:val="00CF03FD"/>
    <w:rsid w:val="00CF04CD"/>
    <w:rsid w:val="00CF0C91"/>
    <w:rsid w:val="00CF2B46"/>
    <w:rsid w:val="00CF32D8"/>
    <w:rsid w:val="00CF3A96"/>
    <w:rsid w:val="00CF414F"/>
    <w:rsid w:val="00CF4F4D"/>
    <w:rsid w:val="00CF53FF"/>
    <w:rsid w:val="00CF54AA"/>
    <w:rsid w:val="00CF55BC"/>
    <w:rsid w:val="00CF55D8"/>
    <w:rsid w:val="00CF7664"/>
    <w:rsid w:val="00CF7C9D"/>
    <w:rsid w:val="00D02974"/>
    <w:rsid w:val="00D036CC"/>
    <w:rsid w:val="00D03F19"/>
    <w:rsid w:val="00D04436"/>
    <w:rsid w:val="00D05CAE"/>
    <w:rsid w:val="00D0615D"/>
    <w:rsid w:val="00D06CD4"/>
    <w:rsid w:val="00D075BE"/>
    <w:rsid w:val="00D10889"/>
    <w:rsid w:val="00D10961"/>
    <w:rsid w:val="00D1190D"/>
    <w:rsid w:val="00D11D89"/>
    <w:rsid w:val="00D14C84"/>
    <w:rsid w:val="00D14FB8"/>
    <w:rsid w:val="00D15B2A"/>
    <w:rsid w:val="00D15C1C"/>
    <w:rsid w:val="00D15CC1"/>
    <w:rsid w:val="00D1689B"/>
    <w:rsid w:val="00D17FB3"/>
    <w:rsid w:val="00D20901"/>
    <w:rsid w:val="00D20BFF"/>
    <w:rsid w:val="00D21314"/>
    <w:rsid w:val="00D21809"/>
    <w:rsid w:val="00D22770"/>
    <w:rsid w:val="00D23FAD"/>
    <w:rsid w:val="00D24A65"/>
    <w:rsid w:val="00D25397"/>
    <w:rsid w:val="00D262AE"/>
    <w:rsid w:val="00D26F91"/>
    <w:rsid w:val="00D3022C"/>
    <w:rsid w:val="00D30D64"/>
    <w:rsid w:val="00D32644"/>
    <w:rsid w:val="00D3293E"/>
    <w:rsid w:val="00D3306D"/>
    <w:rsid w:val="00D33103"/>
    <w:rsid w:val="00D33A64"/>
    <w:rsid w:val="00D34826"/>
    <w:rsid w:val="00D358AA"/>
    <w:rsid w:val="00D35FB7"/>
    <w:rsid w:val="00D370ED"/>
    <w:rsid w:val="00D41DB2"/>
    <w:rsid w:val="00D42067"/>
    <w:rsid w:val="00D4227A"/>
    <w:rsid w:val="00D44CE7"/>
    <w:rsid w:val="00D44FA6"/>
    <w:rsid w:val="00D45081"/>
    <w:rsid w:val="00D45FAB"/>
    <w:rsid w:val="00D4601A"/>
    <w:rsid w:val="00D47704"/>
    <w:rsid w:val="00D47802"/>
    <w:rsid w:val="00D523E1"/>
    <w:rsid w:val="00D5315C"/>
    <w:rsid w:val="00D53B98"/>
    <w:rsid w:val="00D547BC"/>
    <w:rsid w:val="00D54CC7"/>
    <w:rsid w:val="00D550CC"/>
    <w:rsid w:val="00D5511C"/>
    <w:rsid w:val="00D56422"/>
    <w:rsid w:val="00D56510"/>
    <w:rsid w:val="00D616C3"/>
    <w:rsid w:val="00D61867"/>
    <w:rsid w:val="00D63307"/>
    <w:rsid w:val="00D64EB7"/>
    <w:rsid w:val="00D67A0E"/>
    <w:rsid w:val="00D708A9"/>
    <w:rsid w:val="00D73D17"/>
    <w:rsid w:val="00D7425D"/>
    <w:rsid w:val="00D74B31"/>
    <w:rsid w:val="00D753EE"/>
    <w:rsid w:val="00D76D0F"/>
    <w:rsid w:val="00D76E2A"/>
    <w:rsid w:val="00D772B9"/>
    <w:rsid w:val="00D77C4E"/>
    <w:rsid w:val="00D80091"/>
    <w:rsid w:val="00D801EA"/>
    <w:rsid w:val="00D8049D"/>
    <w:rsid w:val="00D81671"/>
    <w:rsid w:val="00D82307"/>
    <w:rsid w:val="00D83401"/>
    <w:rsid w:val="00D92044"/>
    <w:rsid w:val="00D946F0"/>
    <w:rsid w:val="00D947F2"/>
    <w:rsid w:val="00D97092"/>
    <w:rsid w:val="00D9711F"/>
    <w:rsid w:val="00DA05BE"/>
    <w:rsid w:val="00DA210B"/>
    <w:rsid w:val="00DA44F9"/>
    <w:rsid w:val="00DA58C9"/>
    <w:rsid w:val="00DA6332"/>
    <w:rsid w:val="00DA6A84"/>
    <w:rsid w:val="00DA6CAE"/>
    <w:rsid w:val="00DB15DB"/>
    <w:rsid w:val="00DB1D62"/>
    <w:rsid w:val="00DB3170"/>
    <w:rsid w:val="00DB36C2"/>
    <w:rsid w:val="00DB3A36"/>
    <w:rsid w:val="00DB5EE8"/>
    <w:rsid w:val="00DB7927"/>
    <w:rsid w:val="00DC05F4"/>
    <w:rsid w:val="00DC1795"/>
    <w:rsid w:val="00DC273B"/>
    <w:rsid w:val="00DC289C"/>
    <w:rsid w:val="00DC357E"/>
    <w:rsid w:val="00DC4181"/>
    <w:rsid w:val="00DC4C0D"/>
    <w:rsid w:val="00DD0991"/>
    <w:rsid w:val="00DD2BF0"/>
    <w:rsid w:val="00DD4565"/>
    <w:rsid w:val="00DD53EC"/>
    <w:rsid w:val="00DD7C75"/>
    <w:rsid w:val="00DE0AD4"/>
    <w:rsid w:val="00DE10E1"/>
    <w:rsid w:val="00DE151B"/>
    <w:rsid w:val="00DE31EA"/>
    <w:rsid w:val="00DE33C2"/>
    <w:rsid w:val="00DE38A3"/>
    <w:rsid w:val="00DE6661"/>
    <w:rsid w:val="00DE6732"/>
    <w:rsid w:val="00DF1A57"/>
    <w:rsid w:val="00DF2C88"/>
    <w:rsid w:val="00DF4355"/>
    <w:rsid w:val="00DF71F4"/>
    <w:rsid w:val="00DF7E40"/>
    <w:rsid w:val="00E00E4F"/>
    <w:rsid w:val="00E02801"/>
    <w:rsid w:val="00E02B30"/>
    <w:rsid w:val="00E02CE4"/>
    <w:rsid w:val="00E03FEC"/>
    <w:rsid w:val="00E046EC"/>
    <w:rsid w:val="00E04F17"/>
    <w:rsid w:val="00E058EE"/>
    <w:rsid w:val="00E06E99"/>
    <w:rsid w:val="00E07B2C"/>
    <w:rsid w:val="00E07E8A"/>
    <w:rsid w:val="00E1155A"/>
    <w:rsid w:val="00E1460E"/>
    <w:rsid w:val="00E150D7"/>
    <w:rsid w:val="00E1514B"/>
    <w:rsid w:val="00E1575E"/>
    <w:rsid w:val="00E21B14"/>
    <w:rsid w:val="00E22ECE"/>
    <w:rsid w:val="00E23EEE"/>
    <w:rsid w:val="00E242B8"/>
    <w:rsid w:val="00E247B1"/>
    <w:rsid w:val="00E25F98"/>
    <w:rsid w:val="00E30DCC"/>
    <w:rsid w:val="00E31133"/>
    <w:rsid w:val="00E31321"/>
    <w:rsid w:val="00E318D2"/>
    <w:rsid w:val="00E31CA9"/>
    <w:rsid w:val="00E327CB"/>
    <w:rsid w:val="00E337A3"/>
    <w:rsid w:val="00E347E3"/>
    <w:rsid w:val="00E3775C"/>
    <w:rsid w:val="00E37CBF"/>
    <w:rsid w:val="00E41E79"/>
    <w:rsid w:val="00E42A6A"/>
    <w:rsid w:val="00E4333B"/>
    <w:rsid w:val="00E44D7C"/>
    <w:rsid w:val="00E46E0B"/>
    <w:rsid w:val="00E50427"/>
    <w:rsid w:val="00E5059F"/>
    <w:rsid w:val="00E52409"/>
    <w:rsid w:val="00E5272C"/>
    <w:rsid w:val="00E52E03"/>
    <w:rsid w:val="00E5384E"/>
    <w:rsid w:val="00E53982"/>
    <w:rsid w:val="00E53E24"/>
    <w:rsid w:val="00E54458"/>
    <w:rsid w:val="00E54AA2"/>
    <w:rsid w:val="00E54DDA"/>
    <w:rsid w:val="00E55AE1"/>
    <w:rsid w:val="00E55CE6"/>
    <w:rsid w:val="00E567AE"/>
    <w:rsid w:val="00E608F9"/>
    <w:rsid w:val="00E62E3D"/>
    <w:rsid w:val="00E62FF1"/>
    <w:rsid w:val="00E64712"/>
    <w:rsid w:val="00E65FD5"/>
    <w:rsid w:val="00E66394"/>
    <w:rsid w:val="00E66C89"/>
    <w:rsid w:val="00E6713B"/>
    <w:rsid w:val="00E6773C"/>
    <w:rsid w:val="00E67A64"/>
    <w:rsid w:val="00E67AA3"/>
    <w:rsid w:val="00E70E9C"/>
    <w:rsid w:val="00E7116F"/>
    <w:rsid w:val="00E725CF"/>
    <w:rsid w:val="00E72AFF"/>
    <w:rsid w:val="00E72CAB"/>
    <w:rsid w:val="00E74B7B"/>
    <w:rsid w:val="00E766B0"/>
    <w:rsid w:val="00E80178"/>
    <w:rsid w:val="00E80599"/>
    <w:rsid w:val="00E81120"/>
    <w:rsid w:val="00E816DC"/>
    <w:rsid w:val="00E81FC9"/>
    <w:rsid w:val="00E82A5F"/>
    <w:rsid w:val="00E83B21"/>
    <w:rsid w:val="00E8539F"/>
    <w:rsid w:val="00E855DB"/>
    <w:rsid w:val="00E86C5B"/>
    <w:rsid w:val="00E92565"/>
    <w:rsid w:val="00E9313D"/>
    <w:rsid w:val="00E94C89"/>
    <w:rsid w:val="00E94DE7"/>
    <w:rsid w:val="00E96670"/>
    <w:rsid w:val="00E96B62"/>
    <w:rsid w:val="00E96EA6"/>
    <w:rsid w:val="00EA1345"/>
    <w:rsid w:val="00EA1D39"/>
    <w:rsid w:val="00EA2882"/>
    <w:rsid w:val="00EA2E96"/>
    <w:rsid w:val="00EA35DF"/>
    <w:rsid w:val="00EA39B9"/>
    <w:rsid w:val="00EA3F28"/>
    <w:rsid w:val="00EA4052"/>
    <w:rsid w:val="00EA4705"/>
    <w:rsid w:val="00EA5B15"/>
    <w:rsid w:val="00EA699D"/>
    <w:rsid w:val="00EA7046"/>
    <w:rsid w:val="00EA7070"/>
    <w:rsid w:val="00EB0000"/>
    <w:rsid w:val="00EB01AE"/>
    <w:rsid w:val="00EB086B"/>
    <w:rsid w:val="00EB09DB"/>
    <w:rsid w:val="00EB1167"/>
    <w:rsid w:val="00EB2958"/>
    <w:rsid w:val="00EB34F0"/>
    <w:rsid w:val="00EB3A4C"/>
    <w:rsid w:val="00EB4DA7"/>
    <w:rsid w:val="00EB529B"/>
    <w:rsid w:val="00EB6FAC"/>
    <w:rsid w:val="00EB7D1B"/>
    <w:rsid w:val="00EC10D7"/>
    <w:rsid w:val="00EC14E5"/>
    <w:rsid w:val="00EC1646"/>
    <w:rsid w:val="00EC2B68"/>
    <w:rsid w:val="00EC2E65"/>
    <w:rsid w:val="00EC36F2"/>
    <w:rsid w:val="00EC3700"/>
    <w:rsid w:val="00EC38C0"/>
    <w:rsid w:val="00EC57E4"/>
    <w:rsid w:val="00EC62B0"/>
    <w:rsid w:val="00ED0829"/>
    <w:rsid w:val="00ED0959"/>
    <w:rsid w:val="00ED273E"/>
    <w:rsid w:val="00ED2759"/>
    <w:rsid w:val="00ED282C"/>
    <w:rsid w:val="00ED44CE"/>
    <w:rsid w:val="00ED4F24"/>
    <w:rsid w:val="00ED548A"/>
    <w:rsid w:val="00ED54B4"/>
    <w:rsid w:val="00ED5D80"/>
    <w:rsid w:val="00ED6CAE"/>
    <w:rsid w:val="00EE0D0A"/>
    <w:rsid w:val="00EE1468"/>
    <w:rsid w:val="00EE38AB"/>
    <w:rsid w:val="00EE3A59"/>
    <w:rsid w:val="00EE3C38"/>
    <w:rsid w:val="00EE4271"/>
    <w:rsid w:val="00EE5287"/>
    <w:rsid w:val="00EE562A"/>
    <w:rsid w:val="00EE619C"/>
    <w:rsid w:val="00EE6BDB"/>
    <w:rsid w:val="00EE70FB"/>
    <w:rsid w:val="00EE7CB6"/>
    <w:rsid w:val="00EF0E53"/>
    <w:rsid w:val="00EF1213"/>
    <w:rsid w:val="00EF1B32"/>
    <w:rsid w:val="00EF1D30"/>
    <w:rsid w:val="00EF1EA5"/>
    <w:rsid w:val="00EF2639"/>
    <w:rsid w:val="00EF2B66"/>
    <w:rsid w:val="00EF34BD"/>
    <w:rsid w:val="00EF77C8"/>
    <w:rsid w:val="00EF7FBE"/>
    <w:rsid w:val="00F03C1D"/>
    <w:rsid w:val="00F06162"/>
    <w:rsid w:val="00F06849"/>
    <w:rsid w:val="00F10201"/>
    <w:rsid w:val="00F11140"/>
    <w:rsid w:val="00F11539"/>
    <w:rsid w:val="00F14B8E"/>
    <w:rsid w:val="00F15DBA"/>
    <w:rsid w:val="00F16B36"/>
    <w:rsid w:val="00F17611"/>
    <w:rsid w:val="00F2016C"/>
    <w:rsid w:val="00F21FB9"/>
    <w:rsid w:val="00F225D4"/>
    <w:rsid w:val="00F228B9"/>
    <w:rsid w:val="00F22B62"/>
    <w:rsid w:val="00F22D4C"/>
    <w:rsid w:val="00F22D8B"/>
    <w:rsid w:val="00F23B03"/>
    <w:rsid w:val="00F2417D"/>
    <w:rsid w:val="00F2419F"/>
    <w:rsid w:val="00F25883"/>
    <w:rsid w:val="00F27787"/>
    <w:rsid w:val="00F27B6D"/>
    <w:rsid w:val="00F317B7"/>
    <w:rsid w:val="00F32DEA"/>
    <w:rsid w:val="00F33E33"/>
    <w:rsid w:val="00F33F83"/>
    <w:rsid w:val="00F35EF9"/>
    <w:rsid w:val="00F36BD1"/>
    <w:rsid w:val="00F40ACD"/>
    <w:rsid w:val="00F41074"/>
    <w:rsid w:val="00F424F0"/>
    <w:rsid w:val="00F463D7"/>
    <w:rsid w:val="00F469B4"/>
    <w:rsid w:val="00F46C4F"/>
    <w:rsid w:val="00F46F06"/>
    <w:rsid w:val="00F507BF"/>
    <w:rsid w:val="00F51565"/>
    <w:rsid w:val="00F52568"/>
    <w:rsid w:val="00F52B90"/>
    <w:rsid w:val="00F52E10"/>
    <w:rsid w:val="00F5501A"/>
    <w:rsid w:val="00F550F5"/>
    <w:rsid w:val="00F55E5E"/>
    <w:rsid w:val="00F6002D"/>
    <w:rsid w:val="00F6079C"/>
    <w:rsid w:val="00F61B17"/>
    <w:rsid w:val="00F63C30"/>
    <w:rsid w:val="00F64517"/>
    <w:rsid w:val="00F6592E"/>
    <w:rsid w:val="00F66003"/>
    <w:rsid w:val="00F67412"/>
    <w:rsid w:val="00F67C29"/>
    <w:rsid w:val="00F67CC1"/>
    <w:rsid w:val="00F708E2"/>
    <w:rsid w:val="00F70EA3"/>
    <w:rsid w:val="00F710B0"/>
    <w:rsid w:val="00F72072"/>
    <w:rsid w:val="00F721DE"/>
    <w:rsid w:val="00F72584"/>
    <w:rsid w:val="00F743A9"/>
    <w:rsid w:val="00F74922"/>
    <w:rsid w:val="00F74BCF"/>
    <w:rsid w:val="00F74EA0"/>
    <w:rsid w:val="00F76C31"/>
    <w:rsid w:val="00F771A4"/>
    <w:rsid w:val="00F803E2"/>
    <w:rsid w:val="00F80DFC"/>
    <w:rsid w:val="00F816AF"/>
    <w:rsid w:val="00F818FC"/>
    <w:rsid w:val="00F81B8F"/>
    <w:rsid w:val="00F82052"/>
    <w:rsid w:val="00F82DCA"/>
    <w:rsid w:val="00F8460A"/>
    <w:rsid w:val="00F86041"/>
    <w:rsid w:val="00F87266"/>
    <w:rsid w:val="00F90DAD"/>
    <w:rsid w:val="00F92045"/>
    <w:rsid w:val="00F92084"/>
    <w:rsid w:val="00F921DF"/>
    <w:rsid w:val="00F92D47"/>
    <w:rsid w:val="00F941B9"/>
    <w:rsid w:val="00F957C6"/>
    <w:rsid w:val="00F95E55"/>
    <w:rsid w:val="00F96480"/>
    <w:rsid w:val="00F9676A"/>
    <w:rsid w:val="00F96827"/>
    <w:rsid w:val="00F9766D"/>
    <w:rsid w:val="00FA0295"/>
    <w:rsid w:val="00FA18E2"/>
    <w:rsid w:val="00FA19CE"/>
    <w:rsid w:val="00FA3C4E"/>
    <w:rsid w:val="00FA4738"/>
    <w:rsid w:val="00FA59F1"/>
    <w:rsid w:val="00FA6AB2"/>
    <w:rsid w:val="00FA7E1A"/>
    <w:rsid w:val="00FB0AE6"/>
    <w:rsid w:val="00FB1677"/>
    <w:rsid w:val="00FB24D7"/>
    <w:rsid w:val="00FB3936"/>
    <w:rsid w:val="00FB3DC1"/>
    <w:rsid w:val="00FB4448"/>
    <w:rsid w:val="00FB46E2"/>
    <w:rsid w:val="00FB4F96"/>
    <w:rsid w:val="00FB54E6"/>
    <w:rsid w:val="00FB6E2E"/>
    <w:rsid w:val="00FB7853"/>
    <w:rsid w:val="00FB7906"/>
    <w:rsid w:val="00FC0C5A"/>
    <w:rsid w:val="00FC19AA"/>
    <w:rsid w:val="00FC1E91"/>
    <w:rsid w:val="00FC1FA7"/>
    <w:rsid w:val="00FC2273"/>
    <w:rsid w:val="00FC2CB8"/>
    <w:rsid w:val="00FC4790"/>
    <w:rsid w:val="00FC4F9B"/>
    <w:rsid w:val="00FC55B6"/>
    <w:rsid w:val="00FC5A69"/>
    <w:rsid w:val="00FC5E7D"/>
    <w:rsid w:val="00FC6AF4"/>
    <w:rsid w:val="00FC70AA"/>
    <w:rsid w:val="00FC79CD"/>
    <w:rsid w:val="00FC7E62"/>
    <w:rsid w:val="00FD0574"/>
    <w:rsid w:val="00FD0933"/>
    <w:rsid w:val="00FD3407"/>
    <w:rsid w:val="00FD3821"/>
    <w:rsid w:val="00FD4213"/>
    <w:rsid w:val="00FD43EE"/>
    <w:rsid w:val="00FD5509"/>
    <w:rsid w:val="00FD57AC"/>
    <w:rsid w:val="00FD710E"/>
    <w:rsid w:val="00FD71B7"/>
    <w:rsid w:val="00FE0CD9"/>
    <w:rsid w:val="00FE36B8"/>
    <w:rsid w:val="00FE3ABC"/>
    <w:rsid w:val="00FE40B3"/>
    <w:rsid w:val="00FE6519"/>
    <w:rsid w:val="00FE7055"/>
    <w:rsid w:val="00FE7A71"/>
    <w:rsid w:val="00FF2450"/>
    <w:rsid w:val="00FF24DE"/>
    <w:rsid w:val="00FF32CC"/>
    <w:rsid w:val="00FF3636"/>
    <w:rsid w:val="00FF4934"/>
    <w:rsid w:val="00FF6357"/>
    <w:rsid w:val="00FF6B66"/>
    <w:rsid w:val="00FF7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5E"/>
    <w:pPr>
      <w:spacing w:after="0" w:line="240" w:lineRule="auto"/>
    </w:pPr>
    <w:rPr>
      <w:rFonts w:eastAsia="Times New Roman" w:cs="Times New Roman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646D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link w:val="Cabealho3"/>
    <w:uiPriority w:val="9"/>
    <w:rsid w:val="00646D48"/>
    <w:rPr>
      <w:rFonts w:eastAsia="Times New Roman" w:cs="Times New Roman"/>
      <w:b/>
      <w:bCs/>
      <w:sz w:val="27"/>
      <w:szCs w:val="27"/>
      <w:lang w:eastAsia="pt-PT"/>
    </w:rPr>
  </w:style>
  <w:style w:type="paragraph" w:customStyle="1" w:styleId="link">
    <w:name w:val="link"/>
    <w:basedOn w:val="Normal"/>
    <w:rsid w:val="00646D48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646D48"/>
    <w:rPr>
      <w:color w:val="0000FF"/>
      <w:u w:val="single"/>
    </w:rPr>
  </w:style>
  <w:style w:type="paragraph" w:customStyle="1" w:styleId="data">
    <w:name w:val="data"/>
    <w:basedOn w:val="Normal"/>
    <w:rsid w:val="00646D48"/>
    <w:pPr>
      <w:spacing w:before="100" w:beforeAutospacing="1" w:after="100" w:afterAutospacing="1"/>
    </w:pPr>
  </w:style>
  <w:style w:type="paragraph" w:customStyle="1" w:styleId="sum">
    <w:name w:val="sum"/>
    <w:basedOn w:val="Normal"/>
    <w:rsid w:val="00646D48"/>
    <w:pPr>
      <w:spacing w:before="100" w:beforeAutospacing="1" w:after="100" w:afterAutospacing="1"/>
    </w:pPr>
  </w:style>
  <w:style w:type="paragraph" w:customStyle="1" w:styleId="arquivo">
    <w:name w:val="arquivo"/>
    <w:basedOn w:val="Normal"/>
    <w:rsid w:val="00646D4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46D4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46D4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4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11">
    <w:name w:val="Sombreado Claro - Cor 11"/>
    <w:basedOn w:val="Tabelanormal"/>
    <w:uiPriority w:val="60"/>
    <w:rsid w:val="00646D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bealho">
    <w:name w:val="header"/>
    <w:basedOn w:val="Normal"/>
    <w:link w:val="Cabealho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E80178"/>
  </w:style>
  <w:style w:type="paragraph" w:styleId="Rodap">
    <w:name w:val="footer"/>
    <w:basedOn w:val="Normal"/>
    <w:link w:val="Rodap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E80178"/>
  </w:style>
  <w:style w:type="paragraph" w:styleId="PargrafodaLista">
    <w:name w:val="List Paragraph"/>
    <w:basedOn w:val="Normal"/>
    <w:uiPriority w:val="34"/>
    <w:qFormat/>
    <w:rsid w:val="00741F88"/>
    <w:pPr>
      <w:spacing w:after="200" w:line="276" w:lineRule="auto"/>
      <w:ind w:left="720"/>
      <w:contextualSpacing/>
    </w:pPr>
    <w:rPr>
      <w:rFonts w:eastAsiaTheme="minorHAnsi" w:cs="Arial"/>
      <w:szCs w:val="20"/>
      <w:lang w:eastAsia="en-US"/>
    </w:rPr>
  </w:style>
  <w:style w:type="paragraph" w:styleId="Corpodetexto">
    <w:name w:val="Body Text"/>
    <w:basedOn w:val="Normal"/>
    <w:link w:val="CorpodetextoCarcter"/>
    <w:rsid w:val="00487534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detextoCarcter">
    <w:name w:val="Corpo de texto Carácter"/>
    <w:basedOn w:val="Tipodeletrapredefinidodopargrafo"/>
    <w:link w:val="Corpodetexto"/>
    <w:rsid w:val="00487534"/>
    <w:rPr>
      <w:rFonts w:ascii="Arial" w:eastAsia="Times New Roman" w:hAnsi="Arial"/>
      <w:sz w:val="22"/>
      <w:szCs w:val="24"/>
      <w:lang w:eastAsia="pt-PT"/>
    </w:rPr>
  </w:style>
  <w:style w:type="paragraph" w:styleId="NormalWeb">
    <w:name w:val="Normal (Web)"/>
    <w:basedOn w:val="Normal"/>
    <w:uiPriority w:val="99"/>
    <w:unhideWhenUsed/>
    <w:rsid w:val="005320CB"/>
    <w:pPr>
      <w:spacing w:before="100" w:beforeAutospacing="1" w:after="100" w:afterAutospacing="1"/>
    </w:pPr>
  </w:style>
  <w:style w:type="character" w:customStyle="1" w:styleId="fontstyle01">
    <w:name w:val="fontstyle01"/>
    <w:basedOn w:val="Tipodeletrapredefinidodopargrafo"/>
    <w:rsid w:val="003137E8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Tipodeletrapredefinidodopargrafo"/>
    <w:rsid w:val="00F710B0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Tipodeletrapredefinidodopargrafo"/>
    <w:rsid w:val="00F710B0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Tipodeletrapredefinidodopargrafo"/>
    <w:rsid w:val="00F710B0"/>
    <w:rPr>
      <w:rFonts w:ascii="TimesNewRomanPS-ItalicMT" w:hAnsi="TimesNewRomanPS-ItalicMT" w:hint="default"/>
      <w:b w:val="0"/>
      <w:bCs w:val="0"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5E"/>
    <w:pPr>
      <w:spacing w:after="0" w:line="240" w:lineRule="auto"/>
    </w:pPr>
    <w:rPr>
      <w:rFonts w:eastAsia="Times New Roman" w:cs="Times New Roman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646D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link w:val="Cabealho3"/>
    <w:uiPriority w:val="9"/>
    <w:rsid w:val="00646D48"/>
    <w:rPr>
      <w:rFonts w:eastAsia="Times New Roman" w:cs="Times New Roman"/>
      <w:b/>
      <w:bCs/>
      <w:sz w:val="27"/>
      <w:szCs w:val="27"/>
      <w:lang w:eastAsia="pt-PT"/>
    </w:rPr>
  </w:style>
  <w:style w:type="paragraph" w:customStyle="1" w:styleId="link">
    <w:name w:val="link"/>
    <w:basedOn w:val="Normal"/>
    <w:rsid w:val="00646D48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646D48"/>
    <w:rPr>
      <w:color w:val="0000FF"/>
      <w:u w:val="single"/>
    </w:rPr>
  </w:style>
  <w:style w:type="paragraph" w:customStyle="1" w:styleId="data">
    <w:name w:val="data"/>
    <w:basedOn w:val="Normal"/>
    <w:rsid w:val="00646D48"/>
    <w:pPr>
      <w:spacing w:before="100" w:beforeAutospacing="1" w:after="100" w:afterAutospacing="1"/>
    </w:pPr>
  </w:style>
  <w:style w:type="paragraph" w:customStyle="1" w:styleId="sum">
    <w:name w:val="sum"/>
    <w:basedOn w:val="Normal"/>
    <w:rsid w:val="00646D48"/>
    <w:pPr>
      <w:spacing w:before="100" w:beforeAutospacing="1" w:after="100" w:afterAutospacing="1"/>
    </w:pPr>
  </w:style>
  <w:style w:type="paragraph" w:customStyle="1" w:styleId="arquivo">
    <w:name w:val="arquivo"/>
    <w:basedOn w:val="Normal"/>
    <w:rsid w:val="00646D4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46D4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46D4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4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11">
    <w:name w:val="Sombreado Claro - Cor 11"/>
    <w:basedOn w:val="Tabelanormal"/>
    <w:uiPriority w:val="60"/>
    <w:rsid w:val="00646D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bealho">
    <w:name w:val="header"/>
    <w:basedOn w:val="Normal"/>
    <w:link w:val="Cabealho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E80178"/>
  </w:style>
  <w:style w:type="paragraph" w:styleId="Rodap">
    <w:name w:val="footer"/>
    <w:basedOn w:val="Normal"/>
    <w:link w:val="Rodap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E80178"/>
  </w:style>
  <w:style w:type="paragraph" w:styleId="PargrafodaLista">
    <w:name w:val="List Paragraph"/>
    <w:basedOn w:val="Normal"/>
    <w:uiPriority w:val="34"/>
    <w:qFormat/>
    <w:rsid w:val="00741F88"/>
    <w:pPr>
      <w:spacing w:after="200" w:line="276" w:lineRule="auto"/>
      <w:ind w:left="720"/>
      <w:contextualSpacing/>
    </w:pPr>
    <w:rPr>
      <w:rFonts w:eastAsiaTheme="minorHAnsi" w:cs="Arial"/>
      <w:szCs w:val="20"/>
      <w:lang w:eastAsia="en-US"/>
    </w:rPr>
  </w:style>
  <w:style w:type="paragraph" w:styleId="Corpodetexto">
    <w:name w:val="Body Text"/>
    <w:basedOn w:val="Normal"/>
    <w:link w:val="CorpodetextoCarcter"/>
    <w:rsid w:val="00487534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detextoCarcter">
    <w:name w:val="Corpo de texto Carácter"/>
    <w:basedOn w:val="Tipodeletrapredefinidodopargrafo"/>
    <w:link w:val="Corpodetexto"/>
    <w:rsid w:val="00487534"/>
    <w:rPr>
      <w:rFonts w:ascii="Arial" w:eastAsia="Times New Roman" w:hAnsi="Arial"/>
      <w:sz w:val="22"/>
      <w:szCs w:val="24"/>
      <w:lang w:eastAsia="pt-PT"/>
    </w:rPr>
  </w:style>
  <w:style w:type="paragraph" w:styleId="NormalWeb">
    <w:name w:val="Normal (Web)"/>
    <w:basedOn w:val="Normal"/>
    <w:uiPriority w:val="99"/>
    <w:unhideWhenUsed/>
    <w:rsid w:val="005320CB"/>
    <w:pPr>
      <w:spacing w:before="100" w:beforeAutospacing="1" w:after="100" w:afterAutospacing="1"/>
    </w:pPr>
  </w:style>
  <w:style w:type="character" w:customStyle="1" w:styleId="fontstyle01">
    <w:name w:val="fontstyle01"/>
    <w:basedOn w:val="Tipodeletrapredefinidodopargrafo"/>
    <w:rsid w:val="003137E8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Tipodeletrapredefinidodopargrafo"/>
    <w:rsid w:val="00F710B0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Tipodeletrapredefinidodopargrafo"/>
    <w:rsid w:val="00F710B0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Tipodeletrapredefinidodopargrafo"/>
    <w:rsid w:val="00F710B0"/>
    <w:rPr>
      <w:rFonts w:ascii="TimesNewRomanPS-ItalicMT" w:hAnsi="TimesNewRomanPS-ItalicMT" w:hint="default"/>
      <w:b w:val="0"/>
      <w:bCs w:val="0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000000"/>
            <w:right w:val="none" w:sz="0" w:space="0" w:color="auto"/>
          </w:divBdr>
          <w:divsChild>
            <w:div w:id="78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dam\Desktop\Folha%20Timbre%20AEDLV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Timbre AEDLV</Template>
  <TotalTime>305</TotalTime>
  <Pages>2</Pages>
  <Words>560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Damião</dc:creator>
  <cp:lastModifiedBy>Pedro Damião</cp:lastModifiedBy>
  <cp:revision>12</cp:revision>
  <cp:lastPrinted>2013-01-18T13:22:00Z</cp:lastPrinted>
  <dcterms:created xsi:type="dcterms:W3CDTF">2017-01-11T12:17:00Z</dcterms:created>
  <dcterms:modified xsi:type="dcterms:W3CDTF">2017-01-16T18:13:00Z</dcterms:modified>
</cp:coreProperties>
</file>