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AD" w:rsidRPr="006277AD" w:rsidRDefault="006277AD" w:rsidP="006277AD">
      <w:pPr>
        <w:shd w:val="clear" w:color="auto" w:fill="FFFFFF"/>
        <w:jc w:val="center"/>
        <w:rPr>
          <w:rFonts w:ascii="Century Gothic" w:hAnsi="Century Gothic"/>
          <w:b/>
          <w:color w:val="212529"/>
          <w:szCs w:val="20"/>
        </w:rPr>
      </w:pPr>
      <w:r w:rsidRPr="006277AD">
        <w:rPr>
          <w:rFonts w:ascii="Century Gothic" w:hAnsi="Century Gothic"/>
          <w:b/>
          <w:color w:val="212529"/>
          <w:szCs w:val="20"/>
        </w:rPr>
        <w:t>Declaração de Consentimento para Recolha e Tratamento de Dados Pessoais</w:t>
      </w:r>
    </w:p>
    <w:p w:rsidR="006277AD" w:rsidRPr="006277AD" w:rsidRDefault="006277AD" w:rsidP="009A72EE">
      <w:pPr>
        <w:shd w:val="clear" w:color="auto" w:fill="FFFFFF"/>
        <w:rPr>
          <w:rFonts w:asciiTheme="minorHAnsi" w:hAnsiTheme="minorHAnsi" w:cstheme="minorHAnsi"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Informação de recolha e tratamento de dados pessoais</w:t>
      </w:r>
    </w:p>
    <w:p w:rsidR="006277AD" w:rsidRPr="00CF5171" w:rsidRDefault="006277AD" w:rsidP="0040257D">
      <w:pPr>
        <w:shd w:val="clear" w:color="auto" w:fill="FFFFFF"/>
        <w:jc w:val="both"/>
        <w:rPr>
          <w:rFonts w:asciiTheme="minorHAnsi" w:hAnsiTheme="minorHAnsi" w:cstheme="minorHAnsi"/>
          <w:color w:val="212529"/>
          <w:sz w:val="22"/>
          <w:szCs w:val="20"/>
        </w:rPr>
      </w:pPr>
      <w:r w:rsidRPr="00CF5171">
        <w:rPr>
          <w:rFonts w:asciiTheme="minorHAnsi" w:hAnsiTheme="minorHAnsi" w:cstheme="minorHAnsi"/>
          <w:color w:val="212529"/>
          <w:sz w:val="22"/>
          <w:szCs w:val="20"/>
        </w:rPr>
        <w:t xml:space="preserve">O utilizador declara ter tomado conhecimento da recolha e tratamento para fins de processamento de pedido de matrícula e de consolidação de um registo biográfico do/a aluno/a no estabelecimento de educação e ensino em que vier a ser colocado, de dados pessoais do encarregado de educação e do/a aluno/a </w:t>
      </w:r>
      <w:proofErr w:type="spellStart"/>
      <w:r w:rsidRPr="00CF5171">
        <w:rPr>
          <w:rFonts w:asciiTheme="minorHAnsi" w:hAnsiTheme="minorHAnsi" w:cstheme="minorHAnsi"/>
          <w:color w:val="212529"/>
          <w:sz w:val="22"/>
          <w:szCs w:val="20"/>
        </w:rPr>
        <w:t>a</w:t>
      </w:r>
      <w:proofErr w:type="spellEnd"/>
      <w:r w:rsidRPr="00CF5171">
        <w:rPr>
          <w:rFonts w:asciiTheme="minorHAnsi" w:hAnsiTheme="minorHAnsi" w:cstheme="minorHAnsi"/>
          <w:color w:val="212529"/>
          <w:sz w:val="22"/>
          <w:szCs w:val="20"/>
        </w:rPr>
        <w:t xml:space="preserve"> matricular. (Dados Recolhidos)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cstheme="minorHAnsi"/>
          <w:color w:val="212529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t>Sim, tomei conhecimento.</w:t>
      </w:r>
    </w:p>
    <w:p w:rsidR="006277AD" w:rsidRPr="006277AD" w:rsidRDefault="006277AD" w:rsidP="009A72EE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Autorização para o envio do comprovativo de matrícula: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Para efeitos de comunicação, o encarregado de educação autoriza o envio, via </w:t>
      </w:r>
      <w:proofErr w:type="gram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e-mail</w:t>
      </w:r>
      <w:proofErr w:type="gramEnd"/>
      <w:r w:rsidRPr="006277AD">
        <w:rPr>
          <w:rFonts w:asciiTheme="minorHAnsi" w:hAnsiTheme="minorHAnsi" w:cstheme="minorHAnsi"/>
          <w:color w:val="212529"/>
          <w:sz w:val="22"/>
          <w:szCs w:val="20"/>
        </w:rPr>
        <w:t>, do comprovativo de matrícula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212167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222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E2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9A72EE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 w:val="22"/>
          <w:szCs w:val="20"/>
        </w:rPr>
        <w:t>Autorização para digitalização da fotografia do aluno: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Para efeitos de constituição do processo do aluno na escola de colocação: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4979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FE2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69161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Para efeitos de emissão de cartão de aluno sempre que este seja utilizado pela escola de colocação: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4732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944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Para efeitos de emissão do Passe de Transporte Escolar: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3419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9333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Autorização para a interconexão de dados pessoais:</w:t>
      </w:r>
    </w:p>
    <w:p w:rsidR="006277AD" w:rsidRPr="006277AD" w:rsidRDefault="006277AD" w:rsidP="00E96442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Para efeitos de preenchimento do processo de matrícula o encarregado de educação autoriza a interconexão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eletrónica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dos seguintes dados pessoais do/a aluno/a: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Utilização do Nº de Identificação da Segurança Social do/a aluno/a para consulta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eletrónica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nos sistemas da Segurança Social do escalão de abono de família, caso pretenda solicitar o acesso a benefícios de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Ação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Social Escolar *</w:t>
      </w:r>
    </w:p>
    <w:p w:rsidR="001E7B53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5141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53460E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2633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9A72EE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Para efeitos de prova escolar dos alunos beneficiários de bolsa de estudo atribuída pela segurança social, o encarregado da educação autoriza, após definida a colocação do/a aluno/a o envio à segurança social, da seguinte informação: NISS do aluno; ano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letivo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de matrícula; ano de escolaridade da matrícula; nível de ensino de matrícula; aproveitamento escolar do ano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letivo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anterior; data de </w:t>
      </w:r>
      <w:proofErr w:type="gram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matricula</w:t>
      </w:r>
      <w:proofErr w:type="gramEnd"/>
      <w:r w:rsidRPr="006277AD">
        <w:rPr>
          <w:rFonts w:asciiTheme="minorHAnsi" w:hAnsiTheme="minorHAnsi" w:cstheme="minorHAnsi"/>
          <w:color w:val="212529"/>
          <w:sz w:val="22"/>
          <w:szCs w:val="20"/>
        </w:rPr>
        <w:t>.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59684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77089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Autorização para a interconexão de dados para a Plataforma Mega:</w:t>
      </w:r>
    </w:p>
    <w:p w:rsidR="006277AD" w:rsidRPr="006277AD" w:rsidRDefault="006277AD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Para efeitos de acesso à emissão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eletrónica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de voucher para levantamento de manuais escolares gratuitos o encarregado de educação autoriza, após a colocação do aluno, a comunicação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eletrónica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>, por parte da escola de colocação, à Plataforma Mega – Manuais Escolares Gratuitos dos seguintes dados pessoais: </w:t>
      </w:r>
    </w:p>
    <w:p w:rsidR="00CF5171" w:rsidRDefault="00CF5171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</w:p>
    <w:p w:rsidR="00CF5171" w:rsidRDefault="00CF5171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Dados do aluno: Nome, Tipo e nº de documento de identificação, NIF, Escalão de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Ação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Social Escolar (caso seja beneficiário):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89123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02552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40257D" w:rsidRDefault="0040257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lastRenderedPageBreak/>
        <w:t xml:space="preserve">Dados do Encarregado de Educação: Nome, Tipo e nº de documento de identificação, NIF, endereço de correio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e telefone: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203006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94896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9A72EE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Autorização da partilha de dados para a produção do Passe de Transportes: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Para efeitos de emissão e gestão do Passe de Transportes, autorizo, após o meu educando ter sido colocado num estabelecimento escolar, a transmissão dos seguintes dados pessoais do meu educando - Nome, Data de nascimento, Documento de identificação, NIF, Morada, Localidade, Código Postal, Fotografia, Agrupamento Escolar e Escola, bem como os meus dados pessoais - Endereço de correio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, Número de Telemóvel e/ou Número de Telefone - à Autoridade de Transportes, Empresa ou Agrupamento Complementar de Empresas de Transportes, cuja informação sobre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proteção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de dados pessoais se encontra em conformidade com a mesma. Deverá previamente verificar as condições de emissão e utilização do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respetivo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cartão </w:t>
      </w:r>
      <w:hyperlink r:id="rId11" w:tgtFrame="_blank" w:history="1">
        <w:r w:rsidRPr="009A72EE">
          <w:rPr>
            <w:rFonts w:asciiTheme="minorHAnsi" w:hAnsiTheme="minorHAnsi" w:cstheme="minorHAnsi"/>
            <w:color w:val="0000FF"/>
            <w:sz w:val="22"/>
            <w:szCs w:val="20"/>
            <w:u w:val="single"/>
          </w:rPr>
          <w:t>aqui</w:t>
        </w:r>
      </w:hyperlink>
      <w:r w:rsidRPr="006277AD">
        <w:rPr>
          <w:rFonts w:asciiTheme="minorHAnsi" w:hAnsiTheme="minorHAnsi" w:cstheme="minorHAnsi"/>
          <w:color w:val="212529"/>
          <w:sz w:val="22"/>
          <w:szCs w:val="20"/>
        </w:rPr>
        <w:t>.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34536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8150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9A72EE">
      <w:pPr>
        <w:shd w:val="clear" w:color="auto" w:fill="FFFFFF"/>
        <w:spacing w:before="240"/>
        <w:rPr>
          <w:rFonts w:asciiTheme="minorHAnsi" w:hAnsiTheme="minorHAnsi" w:cstheme="minorHAnsi"/>
          <w:b/>
          <w:bCs/>
          <w:color w:val="212529"/>
          <w:szCs w:val="20"/>
        </w:rPr>
      </w:pPr>
      <w:r w:rsidRPr="006277AD">
        <w:rPr>
          <w:rFonts w:asciiTheme="minorHAnsi" w:hAnsiTheme="minorHAnsi" w:cstheme="minorHAnsi"/>
          <w:b/>
          <w:bCs/>
          <w:color w:val="212529"/>
          <w:szCs w:val="20"/>
        </w:rPr>
        <w:t>Autorização para recolha e tratamento de dados para fins estatísticos:</w:t>
      </w:r>
    </w:p>
    <w:p w:rsidR="006277AD" w:rsidRPr="006277AD" w:rsidRDefault="006277AD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O utilizador declara autorizar o Ministério da Educação a recolher e a tratar para fins estatísticos e de investigação na área da educação os seguintes dados:</w:t>
      </w:r>
    </w:p>
    <w:p w:rsidR="006277AD" w:rsidRPr="006277AD" w:rsidRDefault="006277AD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Se o/a aluno/a possui título de transporte escolar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79247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3913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Se o/a aluno/a tem computador em casa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80204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26700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Se o/a aluno/a tem acesso à Internet em casa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211424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69874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Situação face ao Emprego do Encarregado de Educação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06970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146338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6277AD" w:rsidRPr="006277AD" w:rsidRDefault="006277AD" w:rsidP="0040257D">
      <w:pPr>
        <w:shd w:val="clear" w:color="auto" w:fill="FFFFFF"/>
        <w:spacing w:before="240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>Profissão e Classe de Profissão do Encarregado de Educação *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806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Autorizo</w:t>
      </w:r>
    </w:p>
    <w:p w:rsidR="006277AD" w:rsidRPr="006277AD" w:rsidRDefault="002C1143" w:rsidP="006277AD">
      <w:pPr>
        <w:shd w:val="clear" w:color="auto" w:fill="FFFFFF"/>
        <w:rPr>
          <w:rFonts w:asciiTheme="minorHAnsi" w:hAnsiTheme="minorHAnsi" w:cstheme="minorHAnsi"/>
          <w:color w:val="212529"/>
          <w:sz w:val="22"/>
          <w:szCs w:val="20"/>
        </w:rPr>
      </w:pP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2511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B53">
            <w:rPr>
              <w:rFonts w:ascii="MS Gothic" w:eastAsia="MS Gothic" w:hAnsi="MS Gothic" w:cstheme="minorHAnsi" w:hint="eastAsia"/>
              <w:color w:val="212529"/>
              <w:sz w:val="22"/>
              <w:szCs w:val="20"/>
            </w:rPr>
            <w:t>☐</w:t>
          </w:r>
        </w:sdtContent>
      </w:sdt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Não Autorizo</w:t>
      </w:r>
    </w:p>
    <w:p w:rsidR="009A72EE" w:rsidRDefault="009A72EE" w:rsidP="004C6D18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9A72EE">
        <w:rPr>
          <w:rFonts w:asciiTheme="minorHAnsi" w:hAnsiTheme="minorHAnsi" w:cstheme="minorHAnsi"/>
          <w:b/>
          <w:color w:val="212529"/>
          <w:sz w:val="22"/>
          <w:szCs w:val="20"/>
        </w:rPr>
        <w:t>Encarregado de Educação</w:t>
      </w:r>
      <w:r>
        <w:rPr>
          <w:rFonts w:asciiTheme="minorHAnsi" w:hAnsiTheme="minorHAnsi" w:cstheme="minorHAnsi"/>
          <w:color w:val="212529"/>
          <w:sz w:val="22"/>
          <w:szCs w:val="20"/>
        </w:rPr>
        <w:t xml:space="preserve">: </w:t>
      </w: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862430285"/>
          <w:showingPlcHdr/>
          <w:text/>
        </w:sdtPr>
        <w:sdtEndPr/>
        <w:sdtContent>
          <w:r w:rsidR="007A0DBE" w:rsidRPr="006317E0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9A72EE" w:rsidRDefault="009A72EE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9A72EE">
        <w:rPr>
          <w:rFonts w:asciiTheme="minorHAnsi" w:hAnsiTheme="minorHAnsi" w:cstheme="minorHAnsi"/>
          <w:b/>
          <w:color w:val="212529"/>
          <w:sz w:val="22"/>
          <w:szCs w:val="20"/>
        </w:rPr>
        <w:t>Data</w:t>
      </w:r>
      <w:r>
        <w:rPr>
          <w:rFonts w:asciiTheme="minorHAnsi" w:hAnsiTheme="minorHAnsi" w:cstheme="minorHAnsi"/>
          <w:color w:val="212529"/>
          <w:sz w:val="22"/>
          <w:szCs w:val="20"/>
        </w:rPr>
        <w:t xml:space="preserve">: </w:t>
      </w:r>
      <w:sdt>
        <w:sdtPr>
          <w:rPr>
            <w:rFonts w:asciiTheme="minorHAnsi" w:hAnsiTheme="minorHAnsi" w:cstheme="minorHAnsi"/>
            <w:color w:val="212529"/>
            <w:sz w:val="22"/>
            <w:szCs w:val="20"/>
          </w:rPr>
          <w:id w:val="-1369991093"/>
          <w:showingPlcHdr/>
        </w:sdtPr>
        <w:sdtEndPr/>
        <w:sdtContent>
          <w:r w:rsidR="007A0DBE" w:rsidRPr="006317E0">
            <w:rPr>
              <w:rStyle w:val="TextodoMarcadordePosio"/>
              <w:rFonts w:eastAsiaTheme="minorHAnsi"/>
            </w:rPr>
            <w:t>Clique ou toque aqui para introduzir texto.</w:t>
          </w:r>
        </w:sdtContent>
      </w:sdt>
    </w:p>
    <w:p w:rsidR="009A72EE" w:rsidRDefault="009A72EE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</w:p>
    <w:p w:rsidR="006277AD" w:rsidRPr="006277AD" w:rsidRDefault="00632108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>
        <w:rPr>
          <w:rFonts w:asciiTheme="minorHAnsi" w:hAnsiTheme="minorHAnsi" w:cstheme="minorHAnsi"/>
          <w:color w:val="212529"/>
          <w:sz w:val="22"/>
          <w:szCs w:val="20"/>
        </w:rPr>
        <w:t>R</w:t>
      </w:r>
      <w:r w:rsidR="006277AD" w:rsidRPr="006277AD">
        <w:rPr>
          <w:rFonts w:asciiTheme="minorHAnsi" w:hAnsiTheme="minorHAnsi" w:cstheme="minorHAnsi"/>
          <w:color w:val="212529"/>
          <w:sz w:val="22"/>
          <w:szCs w:val="20"/>
        </w:rPr>
        <w:t>elembra-se que ao fornecer os dados pessoais, o utilizador está a aceitar a Política de Privacidade do Portal das Matrículas e a autorizar a recolha, o uso e o tratamento dos mesmos de acordo com as regras aí definidas: </w:t>
      </w:r>
      <w:hyperlink r:id="rId12" w:anchor="/portal/politica-privacidade" w:history="1">
        <w:r w:rsidR="006277AD" w:rsidRPr="009A72EE">
          <w:rPr>
            <w:rFonts w:asciiTheme="minorHAnsi" w:hAnsiTheme="minorHAnsi" w:cstheme="minorHAnsi"/>
            <w:color w:val="0000FF"/>
            <w:sz w:val="22"/>
            <w:szCs w:val="20"/>
            <w:u w:val="single"/>
          </w:rPr>
          <w:t>https://portaldasmatriculas.edu.gov.pt/pdm/#/portal/politica-privacidade</w:t>
        </w:r>
      </w:hyperlink>
    </w:p>
    <w:p w:rsidR="006277AD" w:rsidRPr="006277AD" w:rsidRDefault="006277AD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A presente recolha de dados foi previamente sujeita a uma Avaliação de Impacto sobre Dados Pessoais, de acordo com o Regulamento n.º 1/2018, da CNPD relativo à lista de tratamentos de dados e publicitado através do Regulamento n.º 798/2018, de 30 de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novembro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>.</w:t>
      </w:r>
    </w:p>
    <w:p w:rsidR="006277AD" w:rsidRPr="006277AD" w:rsidRDefault="006277AD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lastRenderedPageBreak/>
        <w:t xml:space="preserve">Pode contactar, por escrito, por forma a obter os esclarecimentos que julgue necessários, relativos a políticas e procedimentos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adotados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, para assegurar a privacidade de dados pessoais, através do endereço de correio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eletrónico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>: </w:t>
      </w:r>
      <w:hyperlink r:id="rId13" w:history="1">
        <w:r w:rsidRPr="009A72EE">
          <w:rPr>
            <w:rFonts w:asciiTheme="minorHAnsi" w:hAnsiTheme="minorHAnsi" w:cstheme="minorHAnsi"/>
            <w:color w:val="0000FF"/>
            <w:sz w:val="22"/>
            <w:szCs w:val="20"/>
            <w:u w:val="single"/>
          </w:rPr>
          <w:t>dpo@dgeec.mec.pt</w:t>
        </w:r>
      </w:hyperlink>
    </w:p>
    <w:p w:rsidR="006277AD" w:rsidRPr="006277AD" w:rsidRDefault="006277AD" w:rsidP="006277AD">
      <w:pPr>
        <w:shd w:val="clear" w:color="auto" w:fill="FFFFFF"/>
        <w:spacing w:after="100" w:afterAutospacing="1"/>
        <w:rPr>
          <w:rFonts w:asciiTheme="minorHAnsi" w:hAnsiTheme="minorHAnsi" w:cstheme="minorHAnsi"/>
          <w:color w:val="212529"/>
          <w:sz w:val="22"/>
          <w:szCs w:val="20"/>
        </w:rPr>
      </w:pPr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Em situação de dúvida ou conflito, relativamente à utilização dos seus dados pessoais não resolvido pelo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respetivo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Responsável pelo Tratamento ou pelo Encarregado de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Proteção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de Dados, poderá apresentar reclamação à autoridade competente:</w:t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br/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br/>
        <w:t xml:space="preserve">Comissão Nacional de </w:t>
      </w:r>
      <w:proofErr w:type="spell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Proteção</w:t>
      </w:r>
      <w:proofErr w:type="spell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de Dados (CNPD)</w:t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br/>
        <w:t>Av. Dom Carlos I, 134 – 1.</w:t>
      </w:r>
      <w:proofErr w:type="gram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º ,1200-651</w:t>
      </w:r>
      <w:proofErr w:type="gram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Lisboa.</w:t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br/>
        <w:t>Telefone: 21 392 84 00.</w:t>
      </w:r>
      <w:r w:rsidRPr="006277AD">
        <w:rPr>
          <w:rFonts w:asciiTheme="minorHAnsi" w:hAnsiTheme="minorHAnsi" w:cstheme="minorHAnsi"/>
          <w:color w:val="212529"/>
          <w:sz w:val="22"/>
          <w:szCs w:val="20"/>
        </w:rPr>
        <w:br/>
        <w:t xml:space="preserve">Formulário </w:t>
      </w:r>
      <w:proofErr w:type="gramStart"/>
      <w:r w:rsidRPr="006277AD">
        <w:rPr>
          <w:rFonts w:asciiTheme="minorHAnsi" w:hAnsiTheme="minorHAnsi" w:cstheme="minorHAnsi"/>
          <w:color w:val="212529"/>
          <w:sz w:val="22"/>
          <w:szCs w:val="20"/>
        </w:rPr>
        <w:t>online</w:t>
      </w:r>
      <w:proofErr w:type="gramEnd"/>
      <w:r w:rsidRPr="006277AD">
        <w:rPr>
          <w:rFonts w:asciiTheme="minorHAnsi" w:hAnsiTheme="minorHAnsi" w:cstheme="minorHAnsi"/>
          <w:color w:val="212529"/>
          <w:sz w:val="22"/>
          <w:szCs w:val="20"/>
        </w:rPr>
        <w:t xml:space="preserve"> acessível em: </w:t>
      </w:r>
      <w:hyperlink r:id="rId14" w:tgtFrame="_blank" w:history="1">
        <w:r w:rsidRPr="009A72EE">
          <w:rPr>
            <w:rFonts w:asciiTheme="minorHAnsi" w:hAnsiTheme="minorHAnsi" w:cstheme="minorHAnsi"/>
            <w:color w:val="0000FF"/>
            <w:sz w:val="22"/>
            <w:szCs w:val="20"/>
            <w:u w:val="single"/>
          </w:rPr>
          <w:t>https://www.cnpd.pt/Duvidas/Duvida_participacao.aspx</w:t>
        </w:r>
      </w:hyperlink>
    </w:p>
    <w:sectPr w:rsidR="006277AD" w:rsidRPr="006277AD" w:rsidSect="0040257D">
      <w:headerReference w:type="even" r:id="rId15"/>
      <w:headerReference w:type="default" r:id="rId16"/>
      <w:footerReference w:type="default" r:id="rId17"/>
      <w:pgSz w:w="11906" w:h="16838"/>
      <w:pgMar w:top="1134" w:right="424" w:bottom="284" w:left="851" w:header="56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0E" w:rsidRDefault="0053460E" w:rsidP="00E80178">
      <w:r>
        <w:separator/>
      </w:r>
    </w:p>
  </w:endnote>
  <w:endnote w:type="continuationSeparator" w:id="0">
    <w:p w:rsidR="0053460E" w:rsidRDefault="0053460E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E" w:rsidRDefault="0053460E" w:rsidP="004E7C7A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0E" w:rsidRDefault="0053460E" w:rsidP="00E80178">
      <w:r>
        <w:separator/>
      </w:r>
    </w:p>
  </w:footnote>
  <w:footnote w:type="continuationSeparator" w:id="0">
    <w:p w:rsidR="0053460E" w:rsidRDefault="0053460E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E" w:rsidRDefault="0053460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0E" w:rsidRDefault="0040257D" w:rsidP="008F46EF">
    <w:pPr>
      <w:jc w:val="center"/>
      <w:rPr>
        <w:rFonts w:ascii="Arial Narrow" w:hAnsi="Arial Narrow"/>
        <w:b/>
        <w:color w:val="000000" w:themeColor="text1"/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9D6C186" wp14:editId="1ECB260C">
          <wp:simplePos x="0" y="0"/>
          <wp:positionH relativeFrom="column">
            <wp:posOffset>6022340</wp:posOffset>
          </wp:positionH>
          <wp:positionV relativeFrom="paragraph">
            <wp:posOffset>-132079</wp:posOffset>
          </wp:positionV>
          <wp:extent cx="779780" cy="547084"/>
          <wp:effectExtent l="0" t="0" r="1270" b="5715"/>
          <wp:wrapNone/>
          <wp:docPr id="48" name="Imagem 48" descr="C:\Users\peddam\Desktop\valoresR2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ddam\Desktop\valoresR2S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54" cy="55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60E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58240" behindDoc="0" locked="0" layoutInCell="1" allowOverlap="1" wp14:anchorId="4E602E8C" wp14:editId="5AE68DB2">
          <wp:simplePos x="0" y="0"/>
          <wp:positionH relativeFrom="column">
            <wp:posOffset>-197485</wp:posOffset>
          </wp:positionH>
          <wp:positionV relativeFrom="paragraph">
            <wp:posOffset>-132079</wp:posOffset>
          </wp:positionV>
          <wp:extent cx="695325" cy="640904"/>
          <wp:effectExtent l="0" t="0" r="0" b="6985"/>
          <wp:wrapNone/>
          <wp:docPr id="49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700346" cy="645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60E" w:rsidRPr="005B0D54">
      <w:rPr>
        <w:rFonts w:ascii="Arial Narrow" w:hAnsi="Arial Narrow"/>
        <w:b/>
        <w:color w:val="000000" w:themeColor="text1"/>
        <w:sz w:val="36"/>
      </w:rPr>
      <w:t>AEDLV</w:t>
    </w:r>
    <w:r w:rsidR="0053460E"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53460E">
      <w:rPr>
        <w:rFonts w:ascii="Arial Narrow" w:hAnsi="Arial Narrow"/>
        <w:b/>
        <w:color w:val="000000" w:themeColor="text1"/>
        <w:sz w:val="32"/>
      </w:rPr>
      <w:t xml:space="preserve"> </w:t>
    </w:r>
    <w:r w:rsidR="0053460E" w:rsidRPr="008929E3">
      <w:rPr>
        <w:rFonts w:ascii="Arial Narrow" w:hAnsi="Arial Narrow"/>
        <w:b/>
        <w:color w:val="000000" w:themeColor="text1"/>
        <w:sz w:val="32"/>
      </w:rPr>
      <w:t>A</w:t>
    </w:r>
    <w:r w:rsidR="0053460E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53460E" w:rsidRPr="008929E3">
      <w:rPr>
        <w:rFonts w:ascii="Arial Narrow" w:hAnsi="Arial Narrow"/>
        <w:b/>
        <w:color w:val="000000" w:themeColor="text1"/>
        <w:sz w:val="32"/>
      </w:rPr>
      <w:t>E</w:t>
    </w:r>
    <w:r w:rsidR="0053460E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53460E" w:rsidRPr="008929E3">
      <w:rPr>
        <w:rFonts w:ascii="Arial Narrow" w:hAnsi="Arial Narrow"/>
        <w:b/>
        <w:color w:val="000000" w:themeColor="text1"/>
        <w:sz w:val="32"/>
      </w:rPr>
      <w:t>J</w:t>
    </w:r>
    <w:r w:rsidR="0053460E" w:rsidRPr="008929E3">
      <w:rPr>
        <w:rFonts w:ascii="Arial Narrow" w:hAnsi="Arial Narrow"/>
        <w:b/>
        <w:color w:val="000000" w:themeColor="text1"/>
        <w:sz w:val="22"/>
      </w:rPr>
      <w:t>ardins</w:t>
    </w:r>
    <w:r w:rsidR="0053460E">
      <w:rPr>
        <w:rFonts w:ascii="Arial Narrow" w:hAnsi="Arial Narrow"/>
        <w:b/>
        <w:color w:val="000000" w:themeColor="text1"/>
        <w:sz w:val="22"/>
      </w:rPr>
      <w:t xml:space="preserve"> </w:t>
    </w:r>
    <w:r w:rsidR="0053460E" w:rsidRPr="008929E3">
      <w:rPr>
        <w:rFonts w:ascii="Arial Narrow" w:hAnsi="Arial Narrow"/>
        <w:b/>
        <w:color w:val="000000" w:themeColor="text1"/>
        <w:sz w:val="22"/>
      </w:rPr>
      <w:t>de</w:t>
    </w:r>
    <w:r w:rsidR="0053460E">
      <w:rPr>
        <w:rFonts w:ascii="Arial Narrow" w:hAnsi="Arial Narrow"/>
        <w:b/>
        <w:color w:val="000000" w:themeColor="text1"/>
        <w:sz w:val="22"/>
      </w:rPr>
      <w:t xml:space="preserve"> </w:t>
    </w:r>
    <w:r w:rsidR="0053460E" w:rsidRPr="008929E3">
      <w:rPr>
        <w:rFonts w:ascii="Arial Narrow" w:hAnsi="Arial Narrow"/>
        <w:b/>
        <w:color w:val="000000" w:themeColor="text1"/>
        <w:sz w:val="32"/>
      </w:rPr>
      <w:t>I</w:t>
    </w:r>
    <w:r w:rsidR="0053460E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53460E" w:rsidRPr="008929E3">
      <w:rPr>
        <w:rFonts w:ascii="Arial Narrow" w:hAnsi="Arial Narrow"/>
        <w:b/>
        <w:color w:val="000000" w:themeColor="text1"/>
        <w:sz w:val="32"/>
      </w:rPr>
      <w:t>D</w:t>
    </w:r>
    <w:r w:rsidR="0053460E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53460E" w:rsidRPr="008929E3">
      <w:rPr>
        <w:rFonts w:ascii="Arial Narrow" w:hAnsi="Arial Narrow"/>
        <w:b/>
        <w:color w:val="000000" w:themeColor="text1"/>
        <w:sz w:val="32"/>
      </w:rPr>
      <w:t>L</w:t>
    </w:r>
    <w:r w:rsidR="0053460E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53460E" w:rsidRPr="008929E3">
      <w:rPr>
        <w:rFonts w:ascii="Arial Narrow" w:hAnsi="Arial Narrow"/>
        <w:b/>
        <w:color w:val="000000" w:themeColor="text1"/>
        <w:sz w:val="32"/>
      </w:rPr>
      <w:t>V</w:t>
    </w:r>
    <w:r w:rsidR="0053460E" w:rsidRPr="008929E3">
      <w:rPr>
        <w:rFonts w:ascii="Arial Narrow" w:hAnsi="Arial Narrow"/>
        <w:b/>
        <w:color w:val="000000" w:themeColor="text1"/>
        <w:sz w:val="22"/>
      </w:rPr>
      <w:t>icente</w:t>
    </w:r>
  </w:p>
  <w:p w:rsidR="0053460E" w:rsidRPr="003747E9" w:rsidRDefault="0053460E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EC886E" wp14:editId="293AB6C2">
              <wp:simplePos x="0" y="0"/>
              <wp:positionH relativeFrom="column">
                <wp:posOffset>12065</wp:posOffset>
              </wp:positionH>
              <wp:positionV relativeFrom="paragraph">
                <wp:posOffset>67310</wp:posOffset>
              </wp:positionV>
              <wp:extent cx="653415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5391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3pt;width:51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gHAIAADw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AD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E7B53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43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4CDC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9D8"/>
    <w:rsid w:val="003F0C7B"/>
    <w:rsid w:val="003F1E12"/>
    <w:rsid w:val="003F258F"/>
    <w:rsid w:val="003F2FB9"/>
    <w:rsid w:val="003F3008"/>
    <w:rsid w:val="003F3BA0"/>
    <w:rsid w:val="003F4456"/>
    <w:rsid w:val="003F4F70"/>
    <w:rsid w:val="003F60C2"/>
    <w:rsid w:val="003F7E97"/>
    <w:rsid w:val="004001E9"/>
    <w:rsid w:val="00400501"/>
    <w:rsid w:val="00400650"/>
    <w:rsid w:val="00401810"/>
    <w:rsid w:val="004024A3"/>
    <w:rsid w:val="0040257D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6721"/>
    <w:rsid w:val="004C6D18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60E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7203"/>
    <w:rsid w:val="00547A05"/>
    <w:rsid w:val="00550C8D"/>
    <w:rsid w:val="00555C99"/>
    <w:rsid w:val="00556759"/>
    <w:rsid w:val="00557E05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277AD"/>
    <w:rsid w:val="006303EB"/>
    <w:rsid w:val="00631D15"/>
    <w:rsid w:val="00632108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0DBE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696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46EF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309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2EE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9F8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56A1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2C9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75FE2"/>
    <w:rsid w:val="00B808AC"/>
    <w:rsid w:val="00B8239A"/>
    <w:rsid w:val="00B83151"/>
    <w:rsid w:val="00B8443A"/>
    <w:rsid w:val="00B858E5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171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4A3F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442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52"/>
    <w:rsid w:val="00F82B65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modal-link">
    <w:name w:val="modal-link"/>
    <w:basedOn w:val="Tipodeletrapredefinidodopargrafo"/>
    <w:rsid w:val="006277AD"/>
  </w:style>
  <w:style w:type="character" w:styleId="TextodoMarcadordePosio">
    <w:name w:val="Placeholder Text"/>
    <w:basedOn w:val="Tipodeletrapredefinidodopargrafo"/>
    <w:uiPriority w:val="99"/>
    <w:semiHidden/>
    <w:rsid w:val="007A0D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  <w:style w:type="character" w:customStyle="1" w:styleId="modal-link">
    <w:name w:val="modal-link"/>
    <w:basedOn w:val="Tipodeletrapredefinidodopargrafo"/>
    <w:rsid w:val="006277AD"/>
  </w:style>
  <w:style w:type="character" w:styleId="TextodoMarcadordePosio">
    <w:name w:val="Placeholder Text"/>
    <w:basedOn w:val="Tipodeletrapredefinidodopargrafo"/>
    <w:uiPriority w:val="99"/>
    <w:semiHidden/>
    <w:rsid w:val="007A0D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06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3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87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4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442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71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302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8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7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02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205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0973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187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8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8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o@dgeec.mec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rtaldasmatriculas.edu.gov.pt/pd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geec.mec.pt/np4/pmat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cnpd.pt/Duvidas/Duvida_participacao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am\Desktop\Folha%20Timbre%20AEDLV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EEE9-92DA-42B3-95A3-6703BC2D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31</TotalTime>
  <Pages>3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Master</cp:lastModifiedBy>
  <cp:revision>18</cp:revision>
  <cp:lastPrinted>2020-06-22T23:24:00Z</cp:lastPrinted>
  <dcterms:created xsi:type="dcterms:W3CDTF">2020-06-22T23:05:00Z</dcterms:created>
  <dcterms:modified xsi:type="dcterms:W3CDTF">2020-07-09T08:48:00Z</dcterms:modified>
</cp:coreProperties>
</file>